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38" w:rsidRPr="00960E37" w:rsidRDefault="00F616F7" w:rsidP="00DD1410">
      <w:pPr>
        <w:spacing w:after="0" w:line="240" w:lineRule="auto"/>
        <w:ind w:right="567" w:firstLine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OTOČNÝ </w:t>
      </w:r>
      <w:r w:rsidR="009D2ACA">
        <w:rPr>
          <w:b/>
          <w:sz w:val="20"/>
          <w:szCs w:val="20"/>
        </w:rPr>
        <w:t>KONZOLOVÝ</w:t>
      </w:r>
      <w:r>
        <w:rPr>
          <w:b/>
          <w:sz w:val="20"/>
          <w:szCs w:val="20"/>
        </w:rPr>
        <w:t xml:space="preserve"> ŽERIAV</w:t>
      </w:r>
      <w:r w:rsidR="00956038" w:rsidRPr="00960E37">
        <w:rPr>
          <w:b/>
          <w:sz w:val="20"/>
          <w:szCs w:val="20"/>
        </w:rPr>
        <w:t xml:space="preserve"> - DOTAZNÍK</w:t>
      </w:r>
    </w:p>
    <w:p w:rsidR="00956038" w:rsidRPr="00960E37" w:rsidRDefault="00956038" w:rsidP="00D00294">
      <w:pPr>
        <w:spacing w:after="0" w:line="240" w:lineRule="auto"/>
        <w:ind w:right="567" w:firstLine="426"/>
        <w:rPr>
          <w:sz w:val="20"/>
          <w:szCs w:val="20"/>
        </w:rPr>
      </w:pPr>
    </w:p>
    <w:p w:rsidR="00956038" w:rsidRPr="00960E37" w:rsidRDefault="00956038" w:rsidP="00DD1410">
      <w:pPr>
        <w:spacing w:after="0" w:line="240" w:lineRule="auto"/>
        <w:ind w:right="567" w:firstLine="426"/>
        <w:jc w:val="center"/>
        <w:rPr>
          <w:sz w:val="20"/>
          <w:szCs w:val="20"/>
        </w:rPr>
      </w:pPr>
      <w:r w:rsidRPr="00960E37">
        <w:rPr>
          <w:sz w:val="20"/>
          <w:szCs w:val="20"/>
        </w:rPr>
        <w:t>Vážený zákazník,</w:t>
      </w:r>
    </w:p>
    <w:p w:rsidR="00956038" w:rsidRPr="00960E37" w:rsidRDefault="00956038" w:rsidP="00DD1410">
      <w:pPr>
        <w:spacing w:after="0" w:line="240" w:lineRule="auto"/>
        <w:ind w:left="426" w:right="567"/>
        <w:jc w:val="center"/>
        <w:rPr>
          <w:sz w:val="20"/>
          <w:szCs w:val="20"/>
        </w:rPr>
      </w:pPr>
      <w:r w:rsidRPr="00960E37">
        <w:rPr>
          <w:sz w:val="20"/>
          <w:szCs w:val="20"/>
        </w:rPr>
        <w:t>vyplnením tohto dotazníka nám pomôžete s vypracovaním konkrétnej cenovej ponuky. Doplňte, prosím, základné informácie.</w:t>
      </w:r>
    </w:p>
    <w:p w:rsidR="00956038" w:rsidRPr="00960E37" w:rsidRDefault="00256DF4" w:rsidP="00960E37">
      <w:pPr>
        <w:spacing w:after="0" w:line="240" w:lineRule="auto"/>
        <w:ind w:right="566" w:firstLine="426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3.1pt;margin-top:.15pt;width:122.2pt;height:21.25pt;z-index:251608576;mso-width-relative:margin;mso-height-relative:margin" stroked="f">
            <v:textbox style="mso-next-textbox:#_x0000_s1047">
              <w:txbxContent>
                <w:p w:rsidR="009D2ACA" w:rsidRPr="00D00294" w:rsidRDefault="009D2ACA">
                  <w:pPr>
                    <w:rPr>
                      <w:b/>
                    </w:rPr>
                  </w:pPr>
                  <w:r w:rsidRPr="00D00294">
                    <w:rPr>
                      <w:b/>
                    </w:rPr>
                    <w:t>Identifikácia</w:t>
                  </w:r>
                  <w:r>
                    <w:rPr>
                      <w:b/>
                    </w:rPr>
                    <w:t xml:space="preserve"> zákazníka</w:t>
                  </w:r>
                </w:p>
              </w:txbxContent>
            </v:textbox>
          </v:shape>
        </w:pict>
      </w:r>
    </w:p>
    <w:p w:rsidR="00DD4A28" w:rsidRPr="00960E37" w:rsidRDefault="00256DF4" w:rsidP="00960E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7" w:color="auto"/>
        </w:pBdr>
        <w:spacing w:after="0" w:line="240" w:lineRule="auto"/>
        <w:ind w:right="567" w:firstLine="426"/>
        <w:rPr>
          <w:sz w:val="20"/>
          <w:szCs w:val="20"/>
        </w:rPr>
      </w:pPr>
      <w:r w:rsidRPr="00256DF4">
        <w:rPr>
          <w:rFonts w:asciiTheme="minorHAnsi" w:hAnsiTheme="minorHAnsi"/>
          <w:noProof/>
          <w:sz w:val="20"/>
          <w:szCs w:val="20"/>
          <w:lang w:eastAsia="sk-SK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277" type="#_x0000_t201" style="position:absolute;left:0;text-align:left;margin-left:347.75pt;margin-top:9.5pt;width:156.75pt;height:16.5pt;z-index:251598336" wrapcoords="-225 0 -225 20700 21600 20700 21600 0 -225 0" filled="f" stroked="f">
            <v:imagedata r:id="rId7" o:title=""/>
            <o:lock v:ext="edit" aspectratio="t"/>
          </v:shape>
          <w:control r:id="rId8" w:name="TextBox1112" w:shapeid="_x0000_s1277"/>
        </w:pict>
      </w:r>
      <w:r w:rsidRPr="00256DF4">
        <w:rPr>
          <w:rFonts w:asciiTheme="minorHAnsi" w:hAnsiTheme="minorHAnsi"/>
          <w:noProof/>
          <w:sz w:val="20"/>
          <w:szCs w:val="20"/>
        </w:rPr>
        <w:pict>
          <v:shape id="_x0000_s1026" type="#_x0000_t201" style="position:absolute;left:0;text-align:left;margin-left:87.1pt;margin-top:10.2pt;width:162pt;height:16.5pt;z-index:251601408" wrapcoords="-225 0 -225 20700 21600 20700 21600 0 -225 0" filled="f" stroked="f">
            <v:imagedata r:id="rId9" o:title=""/>
            <o:lock v:ext="edit" aspectratio="t"/>
          </v:shape>
          <w:control r:id="rId10" w:name="TextBox1" w:shapeid="_x0000_s1026"/>
        </w:pict>
      </w:r>
    </w:p>
    <w:p w:rsidR="00956038" w:rsidRPr="00960E37" w:rsidRDefault="00256DF4" w:rsidP="00960E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7" w:color="auto"/>
        </w:pBdr>
        <w:tabs>
          <w:tab w:val="left" w:pos="5245"/>
        </w:tabs>
        <w:spacing w:after="0"/>
        <w:ind w:right="567" w:firstLine="426"/>
        <w:rPr>
          <w:sz w:val="20"/>
          <w:szCs w:val="20"/>
        </w:rPr>
      </w:pPr>
      <w:r w:rsidRPr="00256DF4">
        <w:rPr>
          <w:rFonts w:asciiTheme="minorHAnsi" w:hAnsiTheme="minorHAnsi"/>
          <w:noProof/>
          <w:sz w:val="20"/>
          <w:szCs w:val="20"/>
          <w:lang w:eastAsia="sk-SK"/>
        </w:rPr>
        <w:pict>
          <v:shape id="_x0000_s1043" type="#_x0000_t201" style="position:absolute;left:0;text-align:left;margin-left:348.1pt;margin-top:11.1pt;width:156.75pt;height:16.5pt;z-index:251605504" wrapcoords="-225 0 -225 20700 21600 20700 21600 0 -225 0" filled="f" stroked="f">
            <v:imagedata r:id="rId7" o:title=""/>
            <o:lock v:ext="edit" aspectratio="t"/>
          </v:shape>
          <w:control r:id="rId11" w:name="TextBox111" w:shapeid="_x0000_s1043"/>
        </w:pict>
      </w:r>
      <w:r>
        <w:rPr>
          <w:noProof/>
          <w:sz w:val="20"/>
          <w:szCs w:val="20"/>
          <w:lang w:eastAsia="sk-SK"/>
        </w:rPr>
        <w:pict>
          <v:shape id="_x0000_s1039" type="#_x0000_t201" style="position:absolute;left:0;text-align:left;margin-left:87.1pt;margin-top:11.1pt;width:162pt;height:16.5pt;z-index:251602432" wrapcoords="-225 0 -225 20700 21600 20700 21600 0 -225 0" filled="f" stroked="f">
            <v:imagedata r:id="rId9" o:title=""/>
            <o:lock v:ext="edit" aspectratio="t"/>
          </v:shape>
          <w:control r:id="rId12" w:name="TextBox11" w:shapeid="_x0000_s1039"/>
        </w:pict>
      </w:r>
      <w:r w:rsidR="00DD4A28" w:rsidRPr="00960E37">
        <w:rPr>
          <w:sz w:val="20"/>
          <w:szCs w:val="20"/>
        </w:rPr>
        <w:t>Názov firmy:</w:t>
      </w:r>
      <w:r w:rsidR="00956038" w:rsidRPr="00960E37">
        <w:rPr>
          <w:sz w:val="20"/>
          <w:szCs w:val="20"/>
        </w:rPr>
        <w:tab/>
        <w:t xml:space="preserve">Kontaktná osoba: </w:t>
      </w:r>
    </w:p>
    <w:p w:rsidR="00956038" w:rsidRPr="00960E37" w:rsidRDefault="00256DF4" w:rsidP="00960E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7" w:color="auto"/>
        </w:pBdr>
        <w:tabs>
          <w:tab w:val="left" w:pos="5245"/>
        </w:tabs>
        <w:spacing w:after="0"/>
        <w:ind w:right="567" w:firstLine="426"/>
        <w:rPr>
          <w:sz w:val="20"/>
          <w:szCs w:val="20"/>
        </w:rPr>
      </w:pPr>
      <w:r w:rsidRPr="00256DF4">
        <w:rPr>
          <w:rFonts w:asciiTheme="minorHAnsi" w:hAnsiTheme="minorHAnsi"/>
          <w:noProof/>
          <w:sz w:val="20"/>
          <w:szCs w:val="20"/>
          <w:lang w:eastAsia="sk-SK"/>
        </w:rPr>
        <w:pict>
          <v:shape id="_x0000_s1044" type="#_x0000_t201" style="position:absolute;left:0;text-align:left;margin-left:348.1pt;margin-top:11.65pt;width:156.75pt;height:16.5pt;z-index:251606528" wrapcoords="-225 0 -225 20700 21600 20700 21600 0 -225 0" filled="f" stroked="f">
            <v:imagedata r:id="rId7" o:title=""/>
            <o:lock v:ext="edit" aspectratio="t"/>
          </v:shape>
          <w:control r:id="rId13" w:name="TextBox121" w:shapeid="_x0000_s1044"/>
        </w:pict>
      </w:r>
      <w:r>
        <w:rPr>
          <w:noProof/>
          <w:sz w:val="20"/>
          <w:szCs w:val="20"/>
          <w:lang w:eastAsia="sk-SK"/>
        </w:rPr>
        <w:pict>
          <v:shape id="_x0000_s1040" type="#_x0000_t201" style="position:absolute;left:0;text-align:left;margin-left:87.1pt;margin-top:11.65pt;width:162pt;height:16.5pt;z-index:251603456" wrapcoords="-225 0 -225 20700 21600 20700 21600 0 -225 0" filled="f" stroked="f">
            <v:imagedata r:id="rId9" o:title=""/>
            <o:lock v:ext="edit" aspectratio="t"/>
          </v:shape>
          <w:control r:id="rId14" w:name="TextBox12" w:shapeid="_x0000_s1040"/>
        </w:pict>
      </w:r>
      <w:r w:rsidR="00956038" w:rsidRPr="00960E37">
        <w:rPr>
          <w:sz w:val="20"/>
          <w:szCs w:val="20"/>
        </w:rPr>
        <w:t>Ulica:</w:t>
      </w:r>
      <w:r w:rsidR="00956038" w:rsidRPr="00960E37">
        <w:rPr>
          <w:sz w:val="20"/>
          <w:szCs w:val="20"/>
        </w:rPr>
        <w:tab/>
        <w:t>Tel. číslo:</w:t>
      </w:r>
    </w:p>
    <w:p w:rsidR="00956038" w:rsidRPr="00960E37" w:rsidRDefault="00256DF4" w:rsidP="00960E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7" w:color="auto"/>
        </w:pBdr>
        <w:tabs>
          <w:tab w:val="left" w:pos="5245"/>
        </w:tabs>
        <w:spacing w:after="0"/>
        <w:ind w:right="567" w:firstLine="426"/>
        <w:rPr>
          <w:sz w:val="20"/>
          <w:szCs w:val="20"/>
        </w:rPr>
      </w:pPr>
      <w:r w:rsidRPr="00256DF4">
        <w:rPr>
          <w:rFonts w:asciiTheme="minorHAnsi" w:hAnsiTheme="minorHAnsi"/>
          <w:noProof/>
          <w:sz w:val="20"/>
          <w:szCs w:val="20"/>
          <w:lang w:eastAsia="sk-SK"/>
        </w:rPr>
        <w:pict>
          <v:shape id="_x0000_s1045" type="#_x0000_t201" style="position:absolute;left:0;text-align:left;margin-left:348.1pt;margin-top:12.2pt;width:156.75pt;height:16.5pt;z-index:251607552" wrapcoords="-225 0 -225 20700 21600 20700 21600 0 -225 0" filled="f" stroked="f">
            <v:imagedata r:id="rId7" o:title=""/>
            <o:lock v:ext="edit" aspectratio="t"/>
          </v:shape>
          <w:control r:id="rId15" w:name="TextBox131" w:shapeid="_x0000_s1045"/>
        </w:pict>
      </w:r>
      <w:r>
        <w:rPr>
          <w:noProof/>
          <w:sz w:val="20"/>
          <w:szCs w:val="20"/>
          <w:lang w:eastAsia="sk-SK"/>
        </w:rPr>
        <w:pict>
          <v:shape id="_x0000_s1041" type="#_x0000_t201" style="position:absolute;left:0;text-align:left;margin-left:87.1pt;margin-top:12.2pt;width:162pt;height:16.5pt;z-index:251604480" wrapcoords="-225 0 -225 20700 21600 20700 21600 0 -225 0" filled="f" stroked="f">
            <v:imagedata r:id="rId9" o:title=""/>
            <o:lock v:ext="edit" aspectratio="t"/>
          </v:shape>
          <w:control r:id="rId16" w:name="TextBox13" w:shapeid="_x0000_s1041"/>
        </w:pict>
      </w:r>
      <w:r w:rsidR="00956038" w:rsidRPr="00960E37">
        <w:rPr>
          <w:sz w:val="20"/>
          <w:szCs w:val="20"/>
        </w:rPr>
        <w:t>Mesto:</w:t>
      </w:r>
      <w:r w:rsidR="00956038" w:rsidRPr="00960E37">
        <w:rPr>
          <w:sz w:val="20"/>
          <w:szCs w:val="20"/>
        </w:rPr>
        <w:tab/>
        <w:t>Fax:</w:t>
      </w:r>
    </w:p>
    <w:p w:rsidR="00956038" w:rsidRPr="00960E37" w:rsidRDefault="00956038" w:rsidP="00960E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7" w:color="auto"/>
        </w:pBdr>
        <w:tabs>
          <w:tab w:val="left" w:pos="5245"/>
        </w:tabs>
        <w:spacing w:after="0"/>
        <w:ind w:right="567" w:firstLine="426"/>
        <w:rPr>
          <w:sz w:val="20"/>
          <w:szCs w:val="20"/>
        </w:rPr>
      </w:pPr>
      <w:r w:rsidRPr="00960E37">
        <w:rPr>
          <w:sz w:val="20"/>
          <w:szCs w:val="20"/>
        </w:rPr>
        <w:t>PSČ:</w:t>
      </w:r>
      <w:r w:rsidRPr="00960E37">
        <w:rPr>
          <w:sz w:val="20"/>
          <w:szCs w:val="20"/>
        </w:rPr>
        <w:tab/>
        <w:t>E-mail:</w:t>
      </w:r>
    </w:p>
    <w:p w:rsidR="00A75674" w:rsidRPr="00A4425E" w:rsidRDefault="00A75674" w:rsidP="00960E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7" w:color="auto"/>
        </w:pBdr>
        <w:tabs>
          <w:tab w:val="left" w:pos="4536"/>
        </w:tabs>
        <w:spacing w:after="0"/>
        <w:ind w:right="567" w:firstLine="426"/>
        <w:rPr>
          <w:sz w:val="10"/>
          <w:szCs w:val="10"/>
        </w:rPr>
      </w:pPr>
    </w:p>
    <w:p w:rsidR="00AE6DE5" w:rsidRPr="00AE6DE5" w:rsidRDefault="00AE6DE5" w:rsidP="009D2ACA">
      <w:pPr>
        <w:spacing w:after="100"/>
        <w:ind w:left="425" w:right="567"/>
        <w:jc w:val="center"/>
        <w:rPr>
          <w:sz w:val="6"/>
          <w:szCs w:val="6"/>
        </w:rPr>
      </w:pPr>
    </w:p>
    <w:p w:rsidR="00DD2A6A" w:rsidRDefault="009D2ACA" w:rsidP="00DD1410">
      <w:pPr>
        <w:ind w:left="426" w:right="567"/>
        <w:jc w:val="center"/>
        <w:rPr>
          <w:sz w:val="10"/>
          <w:szCs w:val="10"/>
        </w:rPr>
      </w:pPr>
      <w:r>
        <w:rPr>
          <w:noProof/>
          <w:sz w:val="20"/>
          <w:szCs w:val="20"/>
          <w:lang w:eastAsia="sk-SK"/>
        </w:rPr>
        <w:drawing>
          <wp:inline distT="0" distB="0" distL="0" distR="0">
            <wp:extent cx="4083393" cy="2553730"/>
            <wp:effectExtent l="19050" t="0" r="0" b="0"/>
            <wp:docPr id="79" name="Obrázo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802" cy="255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6F7" w:rsidRPr="009D2ACA" w:rsidRDefault="00256DF4" w:rsidP="009D2ACA">
      <w:pPr>
        <w:ind w:left="426" w:right="567"/>
        <w:jc w:val="center"/>
        <w:rPr>
          <w:sz w:val="6"/>
          <w:szCs w:val="6"/>
        </w:rPr>
      </w:pPr>
      <w:r>
        <w:rPr>
          <w:noProof/>
          <w:sz w:val="6"/>
          <w:szCs w:val="6"/>
        </w:rPr>
        <w:pict>
          <v:shape id="_x0000_s1056" type="#_x0000_t202" style="position:absolute;left:0;text-align:left;margin-left:59.9pt;margin-top:1.15pt;width:288.2pt;height:21.25pt;z-index:251615744;mso-width-relative:margin;mso-height-relative:margin" stroked="f">
            <v:textbox style="mso-next-textbox:#_x0000_s1056">
              <w:txbxContent>
                <w:p w:rsidR="009D2ACA" w:rsidRPr="00D00294" w:rsidRDefault="009D2ACA" w:rsidP="00DD2A6A">
                  <w:pPr>
                    <w:rPr>
                      <w:b/>
                    </w:rPr>
                  </w:pPr>
                  <w:r>
                    <w:rPr>
                      <w:b/>
                    </w:rPr>
                    <w:t>Údaje k plánovanému konzolovému otočnému žeriavu WSK</w:t>
                  </w:r>
                </w:p>
              </w:txbxContent>
            </v:textbox>
          </v:shape>
        </w:pict>
      </w:r>
    </w:p>
    <w:p w:rsidR="00DD2A6A" w:rsidRPr="00960E37" w:rsidRDefault="00256DF4" w:rsidP="00980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789"/>
          <w:tab w:val="left" w:pos="9072"/>
        </w:tabs>
        <w:spacing w:after="0" w:line="240" w:lineRule="auto"/>
        <w:ind w:left="1134" w:right="1275" w:firstLine="1135"/>
        <w:rPr>
          <w:sz w:val="20"/>
          <w:szCs w:val="20"/>
        </w:rPr>
      </w:pPr>
      <w:r w:rsidRPr="00256DF4">
        <w:rPr>
          <w:rFonts w:asciiTheme="minorHAnsi" w:hAnsiTheme="minorHAnsi"/>
          <w:noProof/>
          <w:sz w:val="20"/>
          <w:szCs w:val="20"/>
        </w:rPr>
        <w:pict>
          <v:shape id="_x0000_s1048" type="#_x0000_t201" style="position:absolute;left:0;text-align:left;margin-left:309.15pt;margin-top:10.2pt;width:53.25pt;height:16.5pt;z-index:251609600" wrapcoords="-225 0 -225 20700 21600 20700 21600 0 -225 0" filled="f" stroked="f">
            <v:imagedata r:id="rId18" o:title=""/>
            <o:lock v:ext="edit" aspectratio="t"/>
          </v:shape>
          <w:control r:id="rId19" w:name="TextBox15" w:shapeid="_x0000_s1048"/>
        </w:pict>
      </w:r>
    </w:p>
    <w:p w:rsidR="00F616F7" w:rsidRDefault="00256DF4" w:rsidP="00980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10"/>
          <w:tab w:val="left" w:pos="3261"/>
          <w:tab w:val="left" w:pos="7371"/>
          <w:tab w:val="left" w:pos="8789"/>
          <w:tab w:val="left" w:pos="8861"/>
          <w:tab w:val="left" w:pos="9072"/>
        </w:tabs>
        <w:spacing w:after="0"/>
        <w:ind w:left="1134" w:right="1275" w:firstLine="1135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pict>
          <v:shape id="_x0000_s1049" type="#_x0000_t201" style="position:absolute;left:0;text-align:left;margin-left:309.15pt;margin-top:11.1pt;width:53.25pt;height:16.5pt;z-index:251610624" wrapcoords="-225 0 -225 20700 21600 20700 21600 0 -225 0" filled="f" stroked="f">
            <v:imagedata r:id="rId18" o:title=""/>
            <o:lock v:ext="edit" aspectratio="t"/>
          </v:shape>
          <w:control r:id="rId20" w:name="TextBox112" w:shapeid="_x0000_s1049"/>
        </w:pict>
      </w:r>
      <w:r w:rsidR="00F616F7">
        <w:rPr>
          <w:sz w:val="20"/>
          <w:szCs w:val="20"/>
        </w:rPr>
        <w:t>Hmotnosť prepra</w:t>
      </w:r>
      <w:r w:rsidR="006E4EB5">
        <w:rPr>
          <w:sz w:val="20"/>
          <w:szCs w:val="20"/>
        </w:rPr>
        <w:t>v</w:t>
      </w:r>
      <w:r w:rsidR="00F616F7">
        <w:rPr>
          <w:sz w:val="20"/>
          <w:szCs w:val="20"/>
        </w:rPr>
        <w:t>ovaného materiálu (G</w:t>
      </w:r>
      <w:r w:rsidR="00F616F7" w:rsidRPr="00F616F7">
        <w:rPr>
          <w:sz w:val="20"/>
          <w:szCs w:val="20"/>
          <w:vertAlign w:val="subscript"/>
        </w:rPr>
        <w:t>H</w:t>
      </w:r>
      <w:r w:rsidR="00F616F7" w:rsidRPr="00F616F7">
        <w:rPr>
          <w:sz w:val="20"/>
          <w:szCs w:val="20"/>
        </w:rPr>
        <w:t>)</w:t>
      </w:r>
      <w:r w:rsidR="00DD2A6A" w:rsidRPr="00960E37">
        <w:rPr>
          <w:sz w:val="20"/>
          <w:szCs w:val="20"/>
        </w:rPr>
        <w:t>:</w:t>
      </w:r>
      <w:r w:rsidR="00DD2A6A" w:rsidRPr="00960E37">
        <w:rPr>
          <w:sz w:val="20"/>
          <w:szCs w:val="20"/>
        </w:rPr>
        <w:tab/>
        <w:t>kg</w:t>
      </w:r>
    </w:p>
    <w:p w:rsidR="00DD2A6A" w:rsidRPr="00960E37" w:rsidRDefault="00256DF4" w:rsidP="00980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10"/>
          <w:tab w:val="left" w:pos="3261"/>
          <w:tab w:val="left" w:pos="7371"/>
          <w:tab w:val="left" w:pos="8789"/>
          <w:tab w:val="left" w:pos="8861"/>
          <w:tab w:val="left" w:pos="9072"/>
        </w:tabs>
        <w:spacing w:after="0"/>
        <w:ind w:left="1134" w:right="1275" w:firstLine="1135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pict>
          <v:shape id="_x0000_s1050" type="#_x0000_t201" style="position:absolute;left:0;text-align:left;margin-left:309.15pt;margin-top:11.7pt;width:53.25pt;height:16.5pt;z-index:251611648" wrapcoords="-225 0 -225 20700 21600 20700 21600 0 -225 0" filled="f" stroked="f">
            <v:imagedata r:id="rId18" o:title=""/>
            <o:lock v:ext="edit" aspectratio="t"/>
          </v:shape>
          <w:control r:id="rId21" w:name="TextBox122" w:shapeid="_x0000_s1050"/>
        </w:pict>
      </w:r>
      <w:r w:rsidR="00F616F7">
        <w:rPr>
          <w:sz w:val="20"/>
          <w:szCs w:val="20"/>
        </w:rPr>
        <w:t xml:space="preserve">Dĺžka výložníku </w:t>
      </w:r>
      <w:r w:rsidR="009D2ACA">
        <w:rPr>
          <w:sz w:val="20"/>
          <w:szCs w:val="20"/>
        </w:rPr>
        <w:t>otočnéh</w:t>
      </w:r>
      <w:r w:rsidR="00F616F7">
        <w:rPr>
          <w:sz w:val="20"/>
          <w:szCs w:val="20"/>
        </w:rPr>
        <w:t>o žeriava (I)</w:t>
      </w:r>
      <w:r w:rsidR="009A452E">
        <w:rPr>
          <w:sz w:val="20"/>
          <w:szCs w:val="20"/>
        </w:rPr>
        <w:t>:</w:t>
      </w:r>
      <w:r w:rsidR="00F616F7">
        <w:rPr>
          <w:sz w:val="20"/>
          <w:szCs w:val="20"/>
        </w:rPr>
        <w:tab/>
        <w:t>m</w:t>
      </w:r>
    </w:p>
    <w:p w:rsidR="00DD2A6A" w:rsidRDefault="00256DF4" w:rsidP="00980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10"/>
          <w:tab w:val="left" w:pos="7371"/>
          <w:tab w:val="left" w:pos="8789"/>
          <w:tab w:val="left" w:pos="8861"/>
          <w:tab w:val="left" w:pos="9072"/>
        </w:tabs>
        <w:spacing w:after="0"/>
        <w:ind w:left="1134" w:right="1275" w:firstLine="1135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pict>
          <v:shape id="_x0000_s1318" type="#_x0000_t201" style="position:absolute;left:0;text-align:left;margin-left:308.8pt;margin-top:12.95pt;width:53.25pt;height:16.5pt;z-index:251737600" wrapcoords="-225 0 -225 20700 21600 20700 21600 0 -225 0" filled="f" stroked="f">
            <v:imagedata r:id="rId18" o:title=""/>
            <o:lock v:ext="edit" aspectratio="t"/>
          </v:shape>
          <w:control r:id="rId22" w:name="TextBox1221" w:shapeid="_x0000_s1318"/>
        </w:pict>
      </w:r>
      <w:r w:rsidR="00F616F7">
        <w:rPr>
          <w:sz w:val="20"/>
          <w:szCs w:val="20"/>
        </w:rPr>
        <w:t>Najvyššia poloha háku (H)</w:t>
      </w:r>
      <w:r w:rsidR="00DD2A6A" w:rsidRPr="00960E37">
        <w:rPr>
          <w:sz w:val="20"/>
          <w:szCs w:val="20"/>
        </w:rPr>
        <w:t>:</w:t>
      </w:r>
      <w:r w:rsidR="00DD2A6A" w:rsidRPr="00960E37">
        <w:rPr>
          <w:sz w:val="20"/>
          <w:szCs w:val="20"/>
        </w:rPr>
        <w:tab/>
        <w:t>mm</w:t>
      </w:r>
    </w:p>
    <w:p w:rsidR="00F616F7" w:rsidRPr="00960E37" w:rsidRDefault="00F616F7" w:rsidP="00980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410"/>
          <w:tab w:val="left" w:pos="3261"/>
          <w:tab w:val="left" w:pos="7371"/>
          <w:tab w:val="left" w:pos="8789"/>
          <w:tab w:val="left" w:pos="8861"/>
          <w:tab w:val="left" w:pos="9072"/>
        </w:tabs>
        <w:spacing w:after="0"/>
        <w:ind w:left="1134" w:right="1275" w:firstLine="1135"/>
        <w:rPr>
          <w:sz w:val="20"/>
          <w:szCs w:val="20"/>
        </w:rPr>
      </w:pPr>
      <w:r>
        <w:rPr>
          <w:sz w:val="20"/>
          <w:szCs w:val="20"/>
        </w:rPr>
        <w:t>Svetlá výška miestnosti (h+ min. 100 mm)</w:t>
      </w:r>
      <w:r w:rsidRPr="00960E37">
        <w:rPr>
          <w:sz w:val="20"/>
          <w:szCs w:val="20"/>
        </w:rPr>
        <w:t>:</w:t>
      </w:r>
      <w:r w:rsidRPr="00960E37">
        <w:rPr>
          <w:sz w:val="20"/>
          <w:szCs w:val="20"/>
        </w:rPr>
        <w:tab/>
        <w:t>mm</w:t>
      </w:r>
    </w:p>
    <w:p w:rsidR="00DD2A6A" w:rsidRPr="00777A56" w:rsidRDefault="00DD2A6A" w:rsidP="00980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536"/>
          <w:tab w:val="left" w:pos="8789"/>
          <w:tab w:val="left" w:pos="9072"/>
        </w:tabs>
        <w:spacing w:after="0"/>
        <w:ind w:left="1134" w:right="1275" w:firstLine="1135"/>
        <w:rPr>
          <w:sz w:val="10"/>
          <w:szCs w:val="10"/>
        </w:rPr>
      </w:pPr>
    </w:p>
    <w:p w:rsidR="00D60187" w:rsidRPr="009A452E" w:rsidRDefault="00256DF4" w:rsidP="00D60187">
      <w:pPr>
        <w:spacing w:after="0" w:line="240" w:lineRule="auto"/>
        <w:ind w:right="567" w:firstLine="426"/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214" type="#_x0000_t202" style="position:absolute;left:0;text-align:left;margin-left:61.2pt;margin-top:1.55pt;width:120pt;height:21.25pt;z-index:251672064;mso-width-relative:margin;mso-height-relative:margin" stroked="f">
            <v:textbox style="mso-next-textbox:#_x0000_s1214">
              <w:txbxContent>
                <w:p w:rsidR="009D2ACA" w:rsidRPr="00D00294" w:rsidRDefault="009D2ACA" w:rsidP="00371D6A">
                  <w:pPr>
                    <w:rPr>
                      <w:b/>
                    </w:rPr>
                  </w:pPr>
                  <w:r>
                    <w:rPr>
                      <w:b/>
                    </w:rPr>
                    <w:t>Doplnkové informácie</w:t>
                  </w:r>
                </w:p>
              </w:txbxContent>
            </v:textbox>
          </v:shape>
        </w:pict>
      </w:r>
    </w:p>
    <w:p w:rsidR="00371D6A" w:rsidRPr="009D2ACA" w:rsidRDefault="00371D6A" w:rsidP="00371D6A">
      <w:pPr>
        <w:spacing w:after="0" w:line="240" w:lineRule="auto"/>
        <w:ind w:right="567" w:firstLine="426"/>
        <w:rPr>
          <w:sz w:val="10"/>
          <w:szCs w:val="10"/>
        </w:rPr>
      </w:pPr>
    </w:p>
    <w:p w:rsidR="00371D6A" w:rsidRPr="00960E37" w:rsidRDefault="00256DF4" w:rsidP="00586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240" w:lineRule="auto"/>
        <w:ind w:left="1134" w:right="1798" w:firstLine="1134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15" type="#_x0000_t201" style="position:absolute;left:0;text-align:left;margin-left:216.5pt;margin-top:4.6pt;width:176.25pt;height:16.5pt;z-index:251673088" wrapcoords="-400 0 -400 20829 21600 20829 21600 0 -400 0" filled="f" stroked="f">
            <v:imagedata r:id="rId23" o:title=""/>
            <o:lock v:ext="edit" aspectratio="t"/>
          </v:shape>
          <w:control r:id="rId24" w:name="CheckBox1521" w:shapeid="_x0000_s1215"/>
        </w:pict>
      </w:r>
    </w:p>
    <w:p w:rsidR="00586768" w:rsidRPr="00586768" w:rsidRDefault="009D2ACA" w:rsidP="00586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835"/>
          <w:tab w:val="left" w:pos="3828"/>
          <w:tab w:val="left" w:pos="4678"/>
          <w:tab w:val="left" w:pos="5812"/>
          <w:tab w:val="left" w:pos="6946"/>
          <w:tab w:val="left" w:pos="7938"/>
          <w:tab w:val="left" w:pos="9214"/>
        </w:tabs>
        <w:spacing w:after="0" w:line="312" w:lineRule="auto"/>
        <w:ind w:left="1134" w:right="1798" w:firstLine="1134"/>
        <w:rPr>
          <w:sz w:val="10"/>
          <w:szCs w:val="10"/>
        </w:rPr>
      </w:pPr>
      <w:r>
        <w:rPr>
          <w:sz w:val="20"/>
          <w:szCs w:val="20"/>
        </w:rPr>
        <w:t>Upevneni</w:t>
      </w:r>
      <w:r w:rsidR="009A452E">
        <w:rPr>
          <w:sz w:val="20"/>
          <w:szCs w:val="20"/>
        </w:rPr>
        <w:t>e</w:t>
      </w:r>
      <w:r w:rsidR="009A452E" w:rsidRPr="00960E37">
        <w:rPr>
          <w:sz w:val="20"/>
          <w:szCs w:val="20"/>
        </w:rPr>
        <w:t>:</w:t>
      </w:r>
      <w:r w:rsidR="00256DF4" w:rsidRPr="00256DF4">
        <w:rPr>
          <w:noProof/>
          <w:sz w:val="20"/>
          <w:szCs w:val="20"/>
        </w:rPr>
        <w:pict>
          <v:shape id="_x0000_s1218" type="#_x0000_t201" style="position:absolute;left:0;text-align:left;margin-left:216.45pt;margin-top:5.3pt;width:188.25pt;height:15.75pt;z-index:251675136;mso-position-horizontal-relative:text;mso-position-vertical-relative:text" o:preferrelative="t" filled="f" stroked="f">
            <v:imagedata r:id="rId25" o:title=""/>
            <o:lock v:ext="edit" aspectratio="t"/>
          </v:shape>
          <w:control r:id="rId26" w:name="CheckBox141421" w:shapeid="_x0000_s1218"/>
        </w:pict>
      </w:r>
    </w:p>
    <w:p w:rsidR="009D2ACA" w:rsidRPr="009D2ACA" w:rsidRDefault="00256DF4" w:rsidP="00586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835"/>
        </w:tabs>
        <w:spacing w:after="0" w:line="312" w:lineRule="auto"/>
        <w:ind w:left="1134" w:right="1798" w:firstLine="1134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pict>
          <v:shape id="_x0000_s1320" type="#_x0000_t201" style="position:absolute;left:0;text-align:left;margin-left:216.1pt;margin-top:4.65pt;width:188.25pt;height:15.75pt;z-index:251738624;mso-position-horizontal-relative:text;mso-position-vertical-relative:text" o:preferrelative="t" filled="f" stroked="f">
            <v:imagedata r:id="rId27" o:title=""/>
            <o:lock v:ext="edit" aspectratio="t"/>
          </v:shape>
          <w:control r:id="rId28" w:name="CheckBox1414211" w:shapeid="_x0000_s1320"/>
        </w:pict>
      </w:r>
    </w:p>
    <w:p w:rsidR="00371D6A" w:rsidRPr="009A452E" w:rsidRDefault="00256DF4" w:rsidP="00586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835"/>
        </w:tabs>
        <w:spacing w:after="0" w:line="312" w:lineRule="auto"/>
        <w:ind w:left="1134" w:right="1798" w:firstLine="1134"/>
        <w:rPr>
          <w:sz w:val="10"/>
          <w:szCs w:val="10"/>
        </w:rPr>
      </w:pPr>
      <w:r>
        <w:rPr>
          <w:noProof/>
          <w:sz w:val="10"/>
          <w:szCs w:val="10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0" type="#_x0000_t32" style="position:absolute;left:0;text-align:left;margin-left:113.75pt;margin-top:6.85pt;width:323pt;height:0;z-index:251676160" o:connectortype="straight" strokecolor="#d8d8d8 [2732]" strokeweight="1.5pt"/>
        </w:pict>
      </w:r>
    </w:p>
    <w:p w:rsidR="00371D6A" w:rsidRDefault="00256DF4" w:rsidP="00586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835"/>
          <w:tab w:val="left" w:pos="4172"/>
          <w:tab w:val="left" w:pos="5812"/>
          <w:tab w:val="left" w:pos="7230"/>
        </w:tabs>
        <w:spacing w:before="60" w:after="0" w:line="312" w:lineRule="auto"/>
        <w:ind w:left="1134" w:right="1798" w:firstLine="1134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pict>
          <v:shape id="_x0000_s1324" type="#_x0000_t32" style="position:absolute;left:0;text-align:left;margin-left:114.05pt;margin-top:18.55pt;width:323pt;height:.05pt;z-index:251743744" o:connectortype="straight" strokecolor="#d8d8d8 [2732]" strokeweight="1.5pt"/>
        </w:pict>
      </w:r>
      <w:r>
        <w:rPr>
          <w:noProof/>
          <w:sz w:val="20"/>
          <w:szCs w:val="20"/>
          <w:lang w:eastAsia="sk-SK"/>
        </w:rPr>
        <w:pict>
          <v:shape id="_x0000_s1321" type="#_x0000_t201" style="position:absolute;left:0;text-align:left;margin-left:216.4pt;margin-top:.65pt;width:91.5pt;height:15.75pt;z-index:251739648;mso-position-horizontal-relative:text;mso-position-vertical-relative:text" o:preferrelative="t" filled="f" stroked="f">
            <v:imagedata r:id="rId29" o:title=""/>
            <o:lock v:ext="edit" aspectratio="t"/>
          </v:shape>
          <w:control r:id="rId30" w:name="CheckBox14142111" w:shapeid="_x0000_s1321"/>
        </w:pict>
      </w:r>
      <w:r>
        <w:rPr>
          <w:noProof/>
          <w:sz w:val="20"/>
          <w:szCs w:val="20"/>
          <w:lang w:eastAsia="sk-SK"/>
        </w:rPr>
        <w:pict>
          <v:shape id="_x0000_s1322" type="#_x0000_t201" style="position:absolute;left:0;text-align:left;margin-left:325.25pt;margin-top:1.6pt;width:91.5pt;height:15.75pt;z-index:251740672;mso-position-horizontal-relative:text;mso-position-vertical-relative:text" o:preferrelative="t" filled="f" stroked="f">
            <v:imagedata r:id="rId31" o:title=""/>
            <o:lock v:ext="edit" aspectratio="t"/>
          </v:shape>
          <w:control r:id="rId32" w:name="CheckBox141421111" w:shapeid="_x0000_s1322"/>
        </w:pict>
      </w:r>
      <w:r w:rsidR="009D2ACA">
        <w:rPr>
          <w:sz w:val="20"/>
          <w:szCs w:val="20"/>
        </w:rPr>
        <w:t>Upevňovací materiál</w:t>
      </w:r>
      <w:r w:rsidR="00371D6A" w:rsidRPr="00960E37">
        <w:rPr>
          <w:sz w:val="20"/>
          <w:szCs w:val="20"/>
        </w:rPr>
        <w:t>:</w:t>
      </w:r>
      <w:r w:rsidR="00371D6A" w:rsidRPr="00960E37">
        <w:rPr>
          <w:sz w:val="20"/>
          <w:szCs w:val="20"/>
        </w:rPr>
        <w:tab/>
      </w:r>
      <w:r w:rsidR="00371D6A" w:rsidRPr="00960E37">
        <w:rPr>
          <w:sz w:val="20"/>
          <w:szCs w:val="20"/>
        </w:rPr>
        <w:tab/>
      </w:r>
      <w:r w:rsidR="00371D6A" w:rsidRPr="00960E37">
        <w:rPr>
          <w:sz w:val="20"/>
          <w:szCs w:val="20"/>
        </w:rPr>
        <w:tab/>
      </w:r>
      <w:r w:rsidR="00371D6A" w:rsidRPr="00960E37">
        <w:rPr>
          <w:sz w:val="20"/>
          <w:szCs w:val="20"/>
        </w:rPr>
        <w:tab/>
      </w:r>
    </w:p>
    <w:p w:rsidR="009D2ACA" w:rsidRDefault="00256DF4" w:rsidP="009D2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5103"/>
        </w:tabs>
        <w:spacing w:before="60" w:after="0" w:line="312" w:lineRule="auto"/>
        <w:ind w:left="1134" w:right="1798" w:firstLine="1134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pict>
          <v:shape id="_x0000_s1323" type="#_x0000_t201" style="position:absolute;left:0;text-align:left;margin-left:217.1pt;margin-top:1.1pt;width:219.75pt;height:16.5pt;z-index:251742720" wrapcoords="-225 0 -225 20700 21600 20700 21600 0 -225 0" filled="f" stroked="f">
            <v:imagedata r:id="rId33" o:title=""/>
            <o:lock v:ext="edit" aspectratio="t"/>
          </v:shape>
          <w:control r:id="rId34" w:name="TextBox1411111111" w:shapeid="_x0000_s1323"/>
        </w:pict>
      </w:r>
      <w:r w:rsidR="009D2ACA">
        <w:rPr>
          <w:noProof/>
          <w:sz w:val="20"/>
          <w:szCs w:val="20"/>
          <w:lang w:eastAsia="sk-SK"/>
        </w:rPr>
        <w:t>Zdvíhacie zariadenie</w:t>
      </w:r>
      <w:r w:rsidR="009D2ACA" w:rsidRPr="00960E37">
        <w:rPr>
          <w:sz w:val="20"/>
          <w:szCs w:val="20"/>
        </w:rPr>
        <w:t xml:space="preserve">: </w:t>
      </w:r>
      <w:r w:rsidR="009D2ACA">
        <w:rPr>
          <w:sz w:val="20"/>
          <w:szCs w:val="20"/>
        </w:rPr>
        <w:tab/>
      </w:r>
    </w:p>
    <w:p w:rsidR="00371D6A" w:rsidRPr="00960E37" w:rsidRDefault="00256DF4" w:rsidP="00586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5054"/>
          <w:tab w:val="left" w:pos="5954"/>
        </w:tabs>
        <w:spacing w:before="60" w:after="0" w:line="312" w:lineRule="auto"/>
        <w:ind w:left="1134" w:right="1798" w:firstLine="1134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pict>
          <v:shape id="_x0000_s1230" type="#_x0000_t201" style="position:absolute;left:0;text-align:left;margin-left:217.1pt;margin-top:.6pt;width:33pt;height:16.5pt;z-index:251682304" wrapcoords="-225 0 -225 20700 21600 20700 21600 0 -225 0" filled="f" stroked="f">
            <v:imagedata r:id="rId35" o:title=""/>
            <o:lock v:ext="edit" aspectratio="t"/>
          </v:shape>
          <w:control r:id="rId36" w:name="TextBox14111111111" w:shapeid="_x0000_s1230"/>
        </w:pict>
      </w:r>
      <w:r>
        <w:rPr>
          <w:noProof/>
          <w:sz w:val="20"/>
          <w:szCs w:val="20"/>
          <w:lang w:eastAsia="sk-SK"/>
        </w:rPr>
        <w:pict>
          <v:shape id="_x0000_s1227" type="#_x0000_t32" style="position:absolute;left:0;text-align:left;margin-left:113.75pt;margin-top:18.3pt;width:323pt;height:.05pt;z-index:251679232" o:connectortype="straight" strokecolor="#d8d8d8 [2732]" strokeweight="1.5pt"/>
        </w:pict>
      </w:r>
      <w:r>
        <w:rPr>
          <w:noProof/>
          <w:sz w:val="20"/>
          <w:szCs w:val="20"/>
          <w:lang w:eastAsia="sk-SK"/>
        </w:rPr>
        <w:pict>
          <v:shape id="_x0000_s1224" type="#_x0000_t32" style="position:absolute;left:0;text-align:left;margin-left:114.4pt;margin-top:-.05pt;width:323pt;height:.3pt;z-index:251677184" o:connectortype="straight" strokecolor="#d8d8d8 [2732]" strokeweight="1.5pt"/>
        </w:pict>
      </w:r>
      <w:r>
        <w:rPr>
          <w:noProof/>
          <w:sz w:val="20"/>
          <w:szCs w:val="20"/>
          <w:lang w:eastAsia="sk-SK"/>
        </w:rPr>
        <w:pict>
          <v:shape id="_x0000_s1310" type="#_x0000_t201" style="position:absolute;left:0;text-align:left;margin-left:259.65pt;margin-top:.9pt;width:33pt;height:16.5pt;z-index:251728384" wrapcoords="-225 0 -225 20700 21600 20700 21600 0 -225 0" filled="f" stroked="f">
            <v:imagedata r:id="rId35" o:title=""/>
            <o:lock v:ext="edit" aspectratio="t"/>
          </v:shape>
          <w:control r:id="rId37" w:name="TextBox141111111112" w:shapeid="_x0000_s1310"/>
        </w:pict>
      </w:r>
      <w:r w:rsidR="0098037F">
        <w:rPr>
          <w:noProof/>
          <w:sz w:val="20"/>
          <w:szCs w:val="20"/>
        </w:rPr>
        <w:t xml:space="preserve">Rýchlosť </w:t>
      </w:r>
      <w:r w:rsidR="00586768">
        <w:rPr>
          <w:noProof/>
          <w:sz w:val="20"/>
          <w:szCs w:val="20"/>
        </w:rPr>
        <w:t>zdvihu</w:t>
      </w:r>
      <w:r w:rsidR="00371D6A" w:rsidRPr="00960E37">
        <w:rPr>
          <w:sz w:val="20"/>
          <w:szCs w:val="20"/>
        </w:rPr>
        <w:t>:</w:t>
      </w:r>
      <w:r w:rsidR="00586768">
        <w:rPr>
          <w:sz w:val="20"/>
          <w:szCs w:val="20"/>
        </w:rPr>
        <w:tab/>
        <w:t>/</w:t>
      </w:r>
      <w:r w:rsidR="00586768">
        <w:rPr>
          <w:sz w:val="20"/>
          <w:szCs w:val="20"/>
        </w:rPr>
        <w:tab/>
        <w:t>m/min.</w:t>
      </w:r>
    </w:p>
    <w:p w:rsidR="00371D6A" w:rsidRDefault="00256DF4" w:rsidP="00586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5103"/>
        </w:tabs>
        <w:spacing w:before="60" w:after="0" w:line="312" w:lineRule="auto"/>
        <w:ind w:left="1134" w:right="1798" w:firstLine="1134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pict>
          <v:shape id="_x0000_s1228" type="#_x0000_t201" style="position:absolute;left:0;text-align:left;margin-left:217.1pt;margin-top:1.1pt;width:33pt;height:16.5pt;z-index:251680256" wrapcoords="-225 0 -225 20700 21600 20700 21600 0 -225 0" filled="f" stroked="f">
            <v:imagedata r:id="rId35" o:title=""/>
            <o:lock v:ext="edit" aspectratio="t"/>
          </v:shape>
          <w:control r:id="rId38" w:name="TextBox141111111" w:shapeid="_x0000_s1228"/>
        </w:pict>
      </w:r>
      <w:r>
        <w:rPr>
          <w:noProof/>
          <w:sz w:val="20"/>
          <w:szCs w:val="20"/>
          <w:lang w:eastAsia="sk-SK"/>
        </w:rPr>
        <w:pict>
          <v:shape id="_x0000_s1311" type="#_x0000_t32" style="position:absolute;left:0;text-align:left;margin-left:114.05pt;margin-top:17.9pt;width:323pt;height:.05pt;z-index:251729408" o:connectortype="straight" strokecolor="#d8d8d8 [2732]" strokeweight="1.5pt"/>
        </w:pict>
      </w:r>
      <w:r w:rsidR="0098037F">
        <w:rPr>
          <w:noProof/>
          <w:sz w:val="20"/>
          <w:szCs w:val="20"/>
          <w:lang w:eastAsia="sk-SK"/>
        </w:rPr>
        <w:t>Prevádzkové napätie</w:t>
      </w:r>
      <w:r w:rsidR="00371D6A" w:rsidRPr="00960E37">
        <w:rPr>
          <w:sz w:val="20"/>
          <w:szCs w:val="20"/>
        </w:rPr>
        <w:t xml:space="preserve">: </w:t>
      </w:r>
      <w:r w:rsidR="00586768">
        <w:rPr>
          <w:sz w:val="20"/>
          <w:szCs w:val="20"/>
        </w:rPr>
        <w:tab/>
        <w:t>V</w:t>
      </w:r>
    </w:p>
    <w:p w:rsidR="003720E2" w:rsidRPr="003720E2" w:rsidRDefault="00256DF4" w:rsidP="00372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5103"/>
        </w:tabs>
        <w:spacing w:after="0" w:line="312" w:lineRule="auto"/>
        <w:ind w:left="1134" w:right="1798" w:firstLine="1134"/>
        <w:rPr>
          <w:noProof/>
          <w:sz w:val="4"/>
          <w:szCs w:val="4"/>
          <w:lang w:eastAsia="sk-SK"/>
        </w:rPr>
      </w:pPr>
      <w:r w:rsidRPr="00256DF4">
        <w:rPr>
          <w:noProof/>
          <w:sz w:val="20"/>
          <w:szCs w:val="20"/>
          <w:lang w:eastAsia="sk-SK"/>
        </w:rPr>
        <w:pict>
          <v:shape id="_x0000_s1305" type="#_x0000_t201" style="position:absolute;left:0;text-align:left;margin-left:217.1pt;margin-top:-.15pt;width:32.25pt;height:16.5pt;z-index:251723264" wrapcoords="-225 0 -225 20700 21600 20700 21600 0 -225 0" filled="f" stroked="f">
            <v:imagedata r:id="rId39" o:title=""/>
            <o:lock v:ext="edit" aspectratio="t"/>
          </v:shape>
          <w:control r:id="rId40" w:name="TextBox1411111113" w:shapeid="_x0000_s1305"/>
        </w:pict>
      </w:r>
    </w:p>
    <w:p w:rsidR="0098037F" w:rsidRPr="00960E37" w:rsidRDefault="00256DF4" w:rsidP="00372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5103"/>
        </w:tabs>
        <w:spacing w:after="0" w:line="312" w:lineRule="auto"/>
        <w:ind w:left="1134" w:right="1798" w:firstLine="1134"/>
        <w:rPr>
          <w:sz w:val="20"/>
          <w:szCs w:val="20"/>
        </w:rPr>
      </w:pPr>
      <w:r w:rsidRPr="00256DF4">
        <w:rPr>
          <w:noProof/>
          <w:sz w:val="6"/>
          <w:szCs w:val="6"/>
          <w:lang w:eastAsia="sk-SK"/>
        </w:rPr>
        <w:pict>
          <v:shape id="_x0000_s1312" type="#_x0000_t32" style="position:absolute;left:0;text-align:left;margin-left:113.4pt;margin-top:14.25pt;width:323pt;height:.05pt;z-index:251730432" o:connectortype="straight" strokecolor="#d8d8d8 [2732]" strokeweight="1.5pt"/>
        </w:pict>
      </w:r>
      <w:r w:rsidR="0098037F">
        <w:rPr>
          <w:noProof/>
          <w:sz w:val="20"/>
          <w:szCs w:val="20"/>
          <w:lang w:eastAsia="sk-SK"/>
        </w:rPr>
        <w:t>Riadiace napätie</w:t>
      </w:r>
      <w:r w:rsidR="0098037F" w:rsidRPr="00960E37">
        <w:rPr>
          <w:sz w:val="20"/>
          <w:szCs w:val="20"/>
        </w:rPr>
        <w:t xml:space="preserve">: </w:t>
      </w:r>
      <w:r w:rsidR="00586768">
        <w:rPr>
          <w:sz w:val="20"/>
          <w:szCs w:val="20"/>
        </w:rPr>
        <w:tab/>
      </w:r>
      <w:r w:rsidR="003720E2">
        <w:rPr>
          <w:sz w:val="20"/>
          <w:szCs w:val="20"/>
        </w:rPr>
        <w:t>V</w:t>
      </w:r>
    </w:p>
    <w:p w:rsidR="003720E2" w:rsidRPr="003720E2" w:rsidRDefault="00256DF4" w:rsidP="00586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835"/>
          <w:tab w:val="left" w:pos="3828"/>
          <w:tab w:val="left" w:pos="4678"/>
          <w:tab w:val="left" w:pos="5812"/>
          <w:tab w:val="left" w:pos="6946"/>
          <w:tab w:val="left" w:pos="7938"/>
          <w:tab w:val="left" w:pos="9214"/>
        </w:tabs>
        <w:spacing w:after="0" w:line="312" w:lineRule="auto"/>
        <w:ind w:left="1134" w:right="1798" w:firstLine="1134"/>
        <w:rPr>
          <w:sz w:val="4"/>
          <w:szCs w:val="4"/>
        </w:rPr>
      </w:pPr>
      <w:r>
        <w:rPr>
          <w:noProof/>
          <w:sz w:val="4"/>
          <w:szCs w:val="4"/>
          <w:lang w:eastAsia="sk-SK"/>
        </w:rPr>
        <w:pict>
          <v:shape id="_x0000_s1314" type="#_x0000_t201" style="position:absolute;left:0;text-align:left;margin-left:319pt;margin-top:1.45pt;width:66pt;height:16.5pt;z-index:251732480" wrapcoords="-400 0 -400 20829 21600 20829 21600 0 -400 0" filled="f" stroked="f">
            <v:imagedata r:id="rId41" o:title=""/>
            <o:lock v:ext="edit" aspectratio="t"/>
          </v:shape>
          <w:control r:id="rId42" w:name="CheckBox152121" w:shapeid="_x0000_s1314"/>
        </w:pict>
      </w:r>
      <w:r>
        <w:rPr>
          <w:noProof/>
          <w:sz w:val="4"/>
          <w:szCs w:val="4"/>
          <w:lang w:eastAsia="sk-SK"/>
        </w:rPr>
        <w:pict>
          <v:shape id="_x0000_s1313" type="#_x0000_t201" style="position:absolute;left:0;text-align:left;margin-left:216.15pt;margin-top:1.8pt;width:51pt;height:16.5pt;z-index:251731456" wrapcoords="-400 0 -400 20829 21600 20829 21600 0 -400 0" filled="f" stroked="f">
            <v:imagedata r:id="rId43" o:title=""/>
            <o:lock v:ext="edit" aspectratio="t"/>
          </v:shape>
          <w:control r:id="rId44" w:name="CheckBox15212" w:shapeid="_x0000_s1313"/>
        </w:pict>
      </w:r>
    </w:p>
    <w:p w:rsidR="0098037F" w:rsidRPr="00960E37" w:rsidRDefault="003720E2" w:rsidP="00586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835"/>
          <w:tab w:val="left" w:pos="3828"/>
          <w:tab w:val="left" w:pos="4678"/>
          <w:tab w:val="left" w:pos="5812"/>
          <w:tab w:val="left" w:pos="6946"/>
          <w:tab w:val="left" w:pos="7938"/>
          <w:tab w:val="left" w:pos="9214"/>
        </w:tabs>
        <w:spacing w:after="0" w:line="312" w:lineRule="auto"/>
        <w:ind w:left="1134" w:right="1798" w:firstLine="1134"/>
        <w:rPr>
          <w:sz w:val="20"/>
          <w:szCs w:val="20"/>
        </w:rPr>
      </w:pPr>
      <w:r>
        <w:rPr>
          <w:sz w:val="20"/>
          <w:szCs w:val="20"/>
        </w:rPr>
        <w:t>Otáčanie</w:t>
      </w:r>
      <w:r w:rsidR="00586768">
        <w:rPr>
          <w:sz w:val="20"/>
          <w:szCs w:val="20"/>
        </w:rPr>
        <w:t>:</w:t>
      </w:r>
    </w:p>
    <w:p w:rsidR="003720E2" w:rsidRPr="003720E2" w:rsidRDefault="00256DF4" w:rsidP="00586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835"/>
          <w:tab w:val="left" w:pos="3828"/>
          <w:tab w:val="left" w:pos="4678"/>
          <w:tab w:val="left" w:pos="5812"/>
          <w:tab w:val="left" w:pos="6946"/>
          <w:tab w:val="left" w:pos="7938"/>
          <w:tab w:val="left" w:pos="9214"/>
        </w:tabs>
        <w:spacing w:after="0" w:line="312" w:lineRule="auto"/>
        <w:ind w:left="1134" w:right="1798" w:firstLine="1134"/>
        <w:rPr>
          <w:sz w:val="4"/>
          <w:szCs w:val="4"/>
        </w:rPr>
      </w:pPr>
      <w:r w:rsidRPr="00256DF4">
        <w:rPr>
          <w:noProof/>
          <w:sz w:val="20"/>
          <w:szCs w:val="20"/>
          <w:lang w:eastAsia="sk-SK"/>
        </w:rPr>
        <w:pict>
          <v:shape id="_x0000_s1316" type="#_x0000_t201" style="position:absolute;left:0;text-align:left;margin-left:318.65pt;margin-top:2.5pt;width:66pt;height:16.5pt;z-index:251734528" wrapcoords="-400 0 -400 20829 21600 20829 21600 0 -400 0" filled="f" stroked="f">
            <v:imagedata r:id="rId45" o:title=""/>
            <o:lock v:ext="edit" aspectratio="t"/>
          </v:shape>
          <w:control r:id="rId46" w:name="CheckBox1521211" w:shapeid="_x0000_s1316"/>
        </w:pict>
      </w:r>
      <w:r w:rsidRPr="00256DF4">
        <w:rPr>
          <w:noProof/>
          <w:sz w:val="20"/>
          <w:szCs w:val="20"/>
          <w:lang w:eastAsia="sk-SK"/>
        </w:rPr>
        <w:pict>
          <v:shape id="_x0000_s1317" type="#_x0000_t32" style="position:absolute;left:0;text-align:left;margin-left:113.05pt;margin-top:-.5pt;width:323pt;height:.05pt;z-index:251735552" o:connectortype="straight" strokecolor="#d8d8d8 [2732]" strokeweight="1.5pt"/>
        </w:pict>
      </w:r>
    </w:p>
    <w:p w:rsidR="0098037F" w:rsidRPr="00960E37" w:rsidRDefault="00256DF4" w:rsidP="00586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835"/>
          <w:tab w:val="left" w:pos="3828"/>
          <w:tab w:val="left" w:pos="4678"/>
          <w:tab w:val="left" w:pos="5812"/>
          <w:tab w:val="left" w:pos="6946"/>
          <w:tab w:val="left" w:pos="7938"/>
          <w:tab w:val="left" w:pos="9214"/>
        </w:tabs>
        <w:spacing w:after="0" w:line="312" w:lineRule="auto"/>
        <w:ind w:left="1134" w:right="1798" w:firstLine="1134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pict>
          <v:shape id="_x0000_s1315" type="#_x0000_t201" style="position:absolute;left:0;text-align:left;margin-left:215.8pt;margin-top:-.4pt;width:51pt;height:16.5pt;z-index:251733504" wrapcoords="-400 0 -400 20829 21600 20829 21600 0 -400 0" filled="f" stroked="f">
            <v:imagedata r:id="rId47" o:title=""/>
            <o:lock v:ext="edit" aspectratio="t"/>
          </v:shape>
          <w:control r:id="rId48" w:name="CheckBox152122" w:shapeid="_x0000_s1315"/>
        </w:pict>
      </w:r>
      <w:r w:rsidR="003720E2">
        <w:rPr>
          <w:sz w:val="20"/>
          <w:szCs w:val="20"/>
        </w:rPr>
        <w:t>Pojazd mačky</w:t>
      </w:r>
      <w:r w:rsidR="0098037F" w:rsidRPr="00960E37">
        <w:rPr>
          <w:sz w:val="20"/>
          <w:szCs w:val="20"/>
        </w:rPr>
        <w:t>:</w:t>
      </w:r>
      <w:r w:rsidR="0098037F" w:rsidRPr="00960E37">
        <w:rPr>
          <w:sz w:val="20"/>
          <w:szCs w:val="20"/>
        </w:rPr>
        <w:tab/>
      </w:r>
      <w:r w:rsidR="0098037F" w:rsidRPr="00960E37">
        <w:rPr>
          <w:sz w:val="20"/>
          <w:szCs w:val="20"/>
        </w:rPr>
        <w:tab/>
      </w:r>
    </w:p>
    <w:p w:rsidR="00C80A7B" w:rsidRPr="00EF6239" w:rsidRDefault="00C80A7B" w:rsidP="00586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240" w:lineRule="auto"/>
        <w:ind w:left="1134" w:right="1798" w:firstLine="1134"/>
        <w:rPr>
          <w:sz w:val="10"/>
          <w:szCs w:val="10"/>
        </w:rPr>
      </w:pPr>
    </w:p>
    <w:p w:rsidR="00C80A7B" w:rsidRPr="009A452E" w:rsidRDefault="00256DF4" w:rsidP="00C80A7B">
      <w:pPr>
        <w:spacing w:after="0" w:line="240" w:lineRule="auto"/>
        <w:ind w:right="567" w:firstLine="426"/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233" type="#_x0000_t202" style="position:absolute;left:0;text-align:left;margin-left:62.5pt;margin-top:.9pt;width:110.55pt;height:21.25pt;z-index:251685376;mso-width-relative:margin;mso-height-relative:margin" stroked="f">
            <v:textbox style="mso-next-textbox:#_x0000_s1233">
              <w:txbxContent>
                <w:p w:rsidR="009D2ACA" w:rsidRPr="00D00294" w:rsidRDefault="009D2ACA" w:rsidP="00D64E9F">
                  <w:pPr>
                    <w:rPr>
                      <w:b/>
                    </w:rPr>
                  </w:pPr>
                  <w:r>
                    <w:rPr>
                      <w:b/>
                    </w:rPr>
                    <w:t>Požadovaný termín</w:t>
                  </w:r>
                </w:p>
              </w:txbxContent>
            </v:textbox>
          </v:shape>
        </w:pict>
      </w:r>
    </w:p>
    <w:p w:rsidR="00D64E9F" w:rsidRPr="009D2ACA" w:rsidRDefault="00D64E9F" w:rsidP="00D64E9F">
      <w:pPr>
        <w:spacing w:after="0" w:line="240" w:lineRule="auto"/>
        <w:ind w:right="567" w:firstLine="426"/>
        <w:rPr>
          <w:sz w:val="10"/>
          <w:szCs w:val="10"/>
        </w:rPr>
      </w:pPr>
    </w:p>
    <w:p w:rsidR="006A3ACA" w:rsidRPr="00960E37" w:rsidRDefault="00256DF4" w:rsidP="0062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after="0" w:line="240" w:lineRule="auto"/>
        <w:ind w:left="1134" w:right="1770" w:firstLine="1134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pict>
          <v:shape id="_x0000_s1257" type="#_x0000_t201" style="position:absolute;left:0;text-align:left;margin-left:235.35pt;margin-top:12.5pt;width:78pt;height:16.5pt;z-index:251702784" wrapcoords="-225 0 -225 20700 21600 20700 21600 0 -225 0" filled="f" stroked="f">
            <v:imagedata r:id="rId49" o:title=""/>
            <o:lock v:ext="edit" aspectratio="t"/>
          </v:shape>
          <w:control r:id="rId50" w:name="TextBox14111111111111" w:shapeid="_x0000_s1257"/>
        </w:pict>
      </w:r>
      <w:r>
        <w:rPr>
          <w:noProof/>
          <w:sz w:val="20"/>
          <w:szCs w:val="20"/>
          <w:lang w:eastAsia="sk-SK"/>
        </w:rPr>
        <w:pict>
          <v:shape id="_x0000_s1258" type="#_x0000_t201" style="position:absolute;left:0;text-align:left;margin-left:367.35pt;margin-top:11.85pt;width:83.25pt;height:16.5pt;z-index:251703808" wrapcoords="-225 0 -225 20700 21600 20700 21600 0 -225 0" filled="f" stroked="f">
            <v:imagedata r:id="rId51" o:title=""/>
            <o:lock v:ext="edit" aspectratio="t"/>
          </v:shape>
          <w:control r:id="rId52" w:name="TextBox14111111111121" w:shapeid="_x0000_s1258"/>
        </w:pict>
      </w:r>
      <w:r>
        <w:rPr>
          <w:noProof/>
          <w:sz w:val="20"/>
          <w:szCs w:val="20"/>
          <w:lang w:eastAsia="sk-SK"/>
        </w:rPr>
        <w:pict>
          <v:shape id="_x0000_s1256" type="#_x0000_t201" style="position:absolute;left:0;text-align:left;margin-left:108.85pt;margin-top:12.4pt;width:75pt;height:16.5pt;z-index:251701760" wrapcoords="-225 0 -225 20700 21600 20700 21600 0 -225 0" filled="f" stroked="f">
            <v:imagedata r:id="rId53" o:title=""/>
            <o:lock v:ext="edit" aspectratio="t"/>
          </v:shape>
          <w:control r:id="rId54" w:name="TextBox1411111111113" w:shapeid="_x0000_s1256"/>
        </w:pict>
      </w:r>
    </w:p>
    <w:p w:rsidR="006A3ACA" w:rsidRPr="00960E37" w:rsidRDefault="006A3ACA" w:rsidP="0062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3828"/>
          <w:tab w:val="left" w:pos="6453"/>
        </w:tabs>
        <w:spacing w:after="0" w:line="312" w:lineRule="auto"/>
        <w:ind w:left="1134" w:right="1770" w:firstLine="284"/>
        <w:rPr>
          <w:sz w:val="20"/>
          <w:szCs w:val="20"/>
        </w:rPr>
      </w:pPr>
      <w:r w:rsidRPr="00960E37">
        <w:rPr>
          <w:noProof/>
          <w:sz w:val="20"/>
          <w:szCs w:val="20"/>
        </w:rPr>
        <w:t>Ponuky</w:t>
      </w:r>
      <w:r w:rsidRPr="00960E37">
        <w:rPr>
          <w:sz w:val="20"/>
          <w:szCs w:val="20"/>
        </w:rPr>
        <w:t>:</w:t>
      </w:r>
      <w:r w:rsidRPr="00960E37">
        <w:rPr>
          <w:sz w:val="20"/>
          <w:szCs w:val="20"/>
        </w:rPr>
        <w:tab/>
        <w:t>Dodávky:</w:t>
      </w:r>
      <w:r w:rsidRPr="00960E37">
        <w:rPr>
          <w:sz w:val="20"/>
          <w:szCs w:val="20"/>
        </w:rPr>
        <w:tab/>
        <w:t xml:space="preserve">Montáže: </w:t>
      </w:r>
      <w:r w:rsidRPr="00960E37">
        <w:rPr>
          <w:sz w:val="20"/>
          <w:szCs w:val="20"/>
        </w:rPr>
        <w:tab/>
      </w:r>
      <w:r w:rsidRPr="00960E37">
        <w:rPr>
          <w:sz w:val="20"/>
          <w:szCs w:val="20"/>
        </w:rPr>
        <w:tab/>
      </w:r>
    </w:p>
    <w:p w:rsidR="006A3ACA" w:rsidRPr="00777A56" w:rsidRDefault="006A3ACA" w:rsidP="00626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2694"/>
        </w:tabs>
        <w:spacing w:after="0" w:line="312" w:lineRule="auto"/>
        <w:ind w:left="1134" w:right="1770" w:firstLine="1134"/>
        <w:rPr>
          <w:sz w:val="6"/>
          <w:szCs w:val="6"/>
        </w:rPr>
      </w:pPr>
    </w:p>
    <w:sectPr w:rsidR="006A3ACA" w:rsidRPr="00777A56" w:rsidSect="001B31C5">
      <w:headerReference w:type="default" r:id="rId55"/>
      <w:pgSz w:w="11906" w:h="16838"/>
      <w:pgMar w:top="1531" w:right="566" w:bottom="142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ACA" w:rsidRDefault="009D2ACA" w:rsidP="00DD1410">
      <w:pPr>
        <w:spacing w:after="0" w:line="240" w:lineRule="auto"/>
      </w:pPr>
      <w:r>
        <w:separator/>
      </w:r>
    </w:p>
  </w:endnote>
  <w:endnote w:type="continuationSeparator" w:id="1">
    <w:p w:rsidR="009D2ACA" w:rsidRDefault="009D2ACA" w:rsidP="00DD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ACA" w:rsidRDefault="009D2ACA" w:rsidP="00DD1410">
      <w:pPr>
        <w:spacing w:after="0" w:line="240" w:lineRule="auto"/>
      </w:pPr>
      <w:r>
        <w:separator/>
      </w:r>
    </w:p>
  </w:footnote>
  <w:footnote w:type="continuationSeparator" w:id="1">
    <w:p w:rsidR="009D2ACA" w:rsidRDefault="009D2ACA" w:rsidP="00DD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F04" w:rsidRDefault="004F2F04" w:rsidP="004F2F04">
    <w:pPr>
      <w:pStyle w:val="Hlavika"/>
      <w:tabs>
        <w:tab w:val="clear" w:pos="4536"/>
        <w:tab w:val="clear" w:pos="9072"/>
        <w:tab w:val="left" w:pos="6521"/>
      </w:tabs>
      <w:rPr>
        <w:rFonts w:ascii="Arial" w:hAnsi="Arial" w:cs="Arial"/>
        <w:i/>
        <w:sz w:val="14"/>
        <w:szCs w:val="14"/>
      </w:rPr>
    </w:pPr>
  </w:p>
  <w:p w:rsidR="004F2F04" w:rsidRPr="0075670A" w:rsidRDefault="004F2F04" w:rsidP="004F2F04">
    <w:pPr>
      <w:pStyle w:val="Hlavika"/>
      <w:tabs>
        <w:tab w:val="clear" w:pos="4536"/>
        <w:tab w:val="clear" w:pos="9072"/>
        <w:tab w:val="left" w:pos="6521"/>
      </w:tabs>
      <w:rPr>
        <w:rFonts w:asciiTheme="minorHAnsi" w:hAnsiTheme="minorHAnsi" w:cs="Arial"/>
        <w:sz w:val="16"/>
        <w:szCs w:val="16"/>
      </w:rPr>
    </w:pPr>
    <w:r>
      <w:rPr>
        <w:rFonts w:ascii="Arial" w:hAnsi="Arial" w:cs="Arial"/>
        <w:i/>
        <w:noProof/>
        <w:sz w:val="14"/>
        <w:szCs w:val="14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30154</wp:posOffset>
          </wp:positionH>
          <wp:positionV relativeFrom="paragraph">
            <wp:posOffset>30463</wp:posOffset>
          </wp:positionV>
          <wp:extent cx="1504950" cy="329513"/>
          <wp:effectExtent l="19050" t="0" r="0" b="0"/>
          <wp:wrapNone/>
          <wp:docPr id="3" name="_x0000_i" descr="cid:00e501ca9a68$bbf851d0$0f01a8c0@midop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" descr="cid:00e501ca9a68$bbf851d0$0f01a8c0@midopo2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295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93DDB">
      <w:rPr>
        <w:rFonts w:ascii="Arial" w:hAnsi="Arial" w:cs="Arial"/>
        <w:i/>
        <w:sz w:val="14"/>
        <w:szCs w:val="14"/>
      </w:rPr>
      <w:t xml:space="preserve">    </w:t>
    </w:r>
    <w:r>
      <w:rPr>
        <w:rFonts w:ascii="Arial" w:hAnsi="Arial" w:cs="Arial"/>
        <w:i/>
        <w:sz w:val="14"/>
        <w:szCs w:val="14"/>
      </w:rPr>
      <w:tab/>
    </w:r>
    <w:r>
      <w:rPr>
        <w:rFonts w:asciiTheme="minorHAnsi" w:hAnsiTheme="minorHAnsi" w:cs="Arial"/>
        <w:b/>
        <w:i/>
        <w:sz w:val="16"/>
        <w:szCs w:val="16"/>
      </w:rPr>
      <w:t>MIDOPO</w:t>
    </w:r>
    <w:r w:rsidRPr="0075670A">
      <w:rPr>
        <w:rFonts w:asciiTheme="minorHAnsi" w:hAnsiTheme="minorHAnsi" w:cs="Arial"/>
        <w:b/>
        <w:sz w:val="16"/>
        <w:szCs w:val="16"/>
      </w:rPr>
      <w:t xml:space="preserve"> s.r.o</w:t>
    </w:r>
    <w:r>
      <w:rPr>
        <w:rFonts w:asciiTheme="minorHAnsi" w:hAnsiTheme="minorHAnsi" w:cs="Arial"/>
        <w:sz w:val="16"/>
        <w:szCs w:val="16"/>
      </w:rPr>
      <w:t>. | Robotnícka 4354</w:t>
    </w:r>
    <w:r w:rsidRPr="0075670A">
      <w:rPr>
        <w:rFonts w:asciiTheme="minorHAnsi" w:hAnsiTheme="minorHAnsi" w:cs="Arial"/>
        <w:sz w:val="16"/>
        <w:szCs w:val="16"/>
      </w:rPr>
      <w:t xml:space="preserve"> | 017 01 Považská Bystrica</w:t>
    </w:r>
    <w:r w:rsidRPr="0075670A">
      <w:rPr>
        <w:rFonts w:asciiTheme="minorHAnsi" w:hAnsiTheme="minorHAnsi" w:cs="Arial"/>
        <w:sz w:val="16"/>
        <w:szCs w:val="16"/>
      </w:rPr>
      <w:tab/>
    </w:r>
    <w:r w:rsidRPr="0075670A">
      <w:rPr>
        <w:rFonts w:asciiTheme="minorHAnsi" w:hAnsiTheme="minorHAnsi" w:cs="Arial"/>
        <w:b/>
        <w:sz w:val="16"/>
        <w:szCs w:val="16"/>
      </w:rPr>
      <w:t>Tel</w:t>
    </w:r>
    <w:r>
      <w:rPr>
        <w:rFonts w:asciiTheme="minorHAnsi" w:hAnsiTheme="minorHAnsi" w:cs="Arial"/>
        <w:b/>
        <w:sz w:val="16"/>
        <w:szCs w:val="16"/>
      </w:rPr>
      <w:t>/fax</w:t>
    </w:r>
    <w:r w:rsidRPr="0075670A">
      <w:rPr>
        <w:rFonts w:asciiTheme="minorHAnsi" w:hAnsiTheme="minorHAnsi" w:cs="Arial"/>
        <w:b/>
        <w:sz w:val="16"/>
        <w:szCs w:val="16"/>
      </w:rPr>
      <w:t>.:</w:t>
    </w:r>
    <w:r w:rsidRPr="0075670A">
      <w:rPr>
        <w:rFonts w:asciiTheme="minorHAnsi" w:hAnsiTheme="minorHAnsi" w:cs="Arial"/>
        <w:sz w:val="16"/>
        <w:szCs w:val="16"/>
      </w:rPr>
      <w:t xml:space="preserve"> </w:t>
    </w:r>
    <w:r>
      <w:rPr>
        <w:rStyle w:val="msonormal0"/>
        <w:sz w:val="15"/>
        <w:szCs w:val="15"/>
      </w:rPr>
      <w:t>+421 42 4327342</w:t>
    </w:r>
    <w:r w:rsidRPr="0075670A">
      <w:rPr>
        <w:rFonts w:asciiTheme="minorHAnsi" w:hAnsiTheme="minorHAnsi" w:cs="Arial"/>
        <w:sz w:val="16"/>
        <w:szCs w:val="16"/>
      </w:rPr>
      <w:t>| +421 903 508 859</w:t>
    </w:r>
  </w:p>
  <w:p w:rsidR="004F2F04" w:rsidRPr="009E734E" w:rsidRDefault="004F2F04" w:rsidP="004F2F04">
    <w:pPr>
      <w:pStyle w:val="Hlavika"/>
      <w:tabs>
        <w:tab w:val="clear" w:pos="4536"/>
        <w:tab w:val="clear" w:pos="9072"/>
        <w:tab w:val="left" w:pos="2410"/>
        <w:tab w:val="left" w:pos="6521"/>
      </w:tabs>
    </w:pPr>
    <w:r>
      <w:rPr>
        <w:rStyle w:val="msonormal0"/>
        <w:sz w:val="15"/>
        <w:szCs w:val="15"/>
      </w:rPr>
      <w:tab/>
    </w:r>
    <w:r w:rsidRPr="003E0A09">
      <w:rPr>
        <w:rStyle w:val="msonormal0"/>
        <w:b/>
        <w:sz w:val="15"/>
        <w:szCs w:val="15"/>
      </w:rPr>
      <w:t>s.r.o.</w:t>
    </w:r>
    <w:r w:rsidRPr="0075670A">
      <w:rPr>
        <w:rFonts w:asciiTheme="minorHAnsi" w:hAnsiTheme="minorHAnsi" w:cs="Arial"/>
        <w:sz w:val="16"/>
        <w:szCs w:val="16"/>
      </w:rPr>
      <w:tab/>
    </w:r>
    <w:r w:rsidRPr="0075670A">
      <w:rPr>
        <w:rFonts w:asciiTheme="minorHAnsi" w:hAnsiTheme="minorHAnsi" w:cs="Arial"/>
        <w:b/>
        <w:sz w:val="16"/>
        <w:szCs w:val="16"/>
      </w:rPr>
      <w:t>E-mail</w:t>
    </w:r>
    <w:r w:rsidRPr="0075670A">
      <w:rPr>
        <w:rFonts w:asciiTheme="minorHAnsi" w:hAnsiTheme="minorHAnsi" w:cs="Arial"/>
        <w:sz w:val="16"/>
        <w:szCs w:val="16"/>
      </w:rPr>
      <w:t xml:space="preserve">: </w:t>
    </w:r>
    <w:hyperlink r:id="rId3" w:history="1">
      <w:r>
        <w:rPr>
          <w:rFonts w:asciiTheme="minorHAnsi" w:hAnsiTheme="minorHAnsi"/>
          <w:sz w:val="16"/>
          <w:szCs w:val="16"/>
        </w:rPr>
        <w:t>midopo</w:t>
      </w:r>
      <w:r w:rsidRPr="0075670A">
        <w:rPr>
          <w:rFonts w:asciiTheme="minorHAnsi" w:hAnsiTheme="minorHAnsi"/>
          <w:sz w:val="16"/>
          <w:szCs w:val="16"/>
        </w:rPr>
        <w:t>@</w:t>
      </w:r>
      <w:r>
        <w:rPr>
          <w:rFonts w:asciiTheme="minorHAnsi" w:hAnsiTheme="minorHAnsi"/>
          <w:sz w:val="16"/>
          <w:szCs w:val="16"/>
        </w:rPr>
        <w:t>midopo</w:t>
      </w:r>
      <w:r w:rsidRPr="0075670A">
        <w:rPr>
          <w:rFonts w:asciiTheme="minorHAnsi" w:hAnsiTheme="minorHAnsi"/>
          <w:sz w:val="16"/>
          <w:szCs w:val="16"/>
        </w:rPr>
        <w:t>.sk</w:t>
      </w:r>
    </w:hyperlink>
  </w:p>
  <w:p w:rsidR="004F2F04" w:rsidRPr="0075670A" w:rsidRDefault="004F2F04" w:rsidP="004F2F04">
    <w:pPr>
      <w:pStyle w:val="Hlavika"/>
      <w:tabs>
        <w:tab w:val="clear" w:pos="4536"/>
        <w:tab w:val="clear" w:pos="9072"/>
        <w:tab w:val="left" w:pos="2410"/>
        <w:tab w:val="left" w:pos="6521"/>
      </w:tabs>
      <w:rPr>
        <w:rFonts w:asciiTheme="minorHAnsi" w:hAnsiTheme="minorHAnsi" w:cs="Arial"/>
        <w:sz w:val="16"/>
        <w:szCs w:val="16"/>
      </w:rPr>
    </w:pPr>
    <w:r>
      <w:rPr>
        <w:rFonts w:asciiTheme="minorHAnsi" w:hAnsiTheme="minorHAnsi" w:cs="Arial"/>
        <w:sz w:val="16"/>
        <w:szCs w:val="16"/>
      </w:rPr>
      <w:tab/>
    </w:r>
    <w:r>
      <w:rPr>
        <w:rStyle w:val="msonormal0"/>
        <w:sz w:val="15"/>
        <w:szCs w:val="15"/>
      </w:rPr>
      <w:tab/>
    </w:r>
    <w:r w:rsidRPr="0075670A">
      <w:rPr>
        <w:rFonts w:asciiTheme="minorHAnsi" w:hAnsiTheme="minorHAnsi" w:cs="Arial"/>
        <w:b/>
        <w:sz w:val="16"/>
        <w:szCs w:val="16"/>
      </w:rPr>
      <w:t>Web:</w:t>
    </w:r>
    <w:r>
      <w:rPr>
        <w:rFonts w:asciiTheme="minorHAnsi" w:hAnsiTheme="minorHAnsi" w:cs="Arial"/>
        <w:sz w:val="16"/>
        <w:szCs w:val="16"/>
      </w:rPr>
      <w:t xml:space="preserve"> www.midopo.sk</w:t>
    </w:r>
  </w:p>
  <w:p w:rsidR="004F2F04" w:rsidRPr="00996337" w:rsidRDefault="004F2F04" w:rsidP="004F2F04">
    <w:pPr>
      <w:pStyle w:val="Hlavika"/>
      <w:rPr>
        <w:sz w:val="10"/>
        <w:szCs w:val="10"/>
      </w:rPr>
    </w:pPr>
  </w:p>
  <w:p w:rsidR="009D2ACA" w:rsidRPr="004F2F04" w:rsidRDefault="009D2ACA" w:rsidP="004F2F04">
    <w:pPr>
      <w:pStyle w:val="Hlavika"/>
      <w:rPr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attachedTemplate r:id="rId1"/>
  <w:documentProtection w:edit="readOnly" w:enforcement="1" w:cryptProviderType="rsaFull" w:cryptAlgorithmClass="hash" w:cryptAlgorithmType="typeAny" w:cryptAlgorithmSid="4" w:cryptSpinCount="50000" w:hash="q8fwnma31fNzObWBXf22us0Uk1Q=" w:salt="2qm6nLCLY1pSWPSnvKmK1Q=="/>
  <w:defaultTabStop w:val="708"/>
  <w:hyphenationZone w:val="425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956038"/>
    <w:rsid w:val="000827EC"/>
    <w:rsid w:val="000C165F"/>
    <w:rsid w:val="000D6673"/>
    <w:rsid w:val="00171969"/>
    <w:rsid w:val="001765E3"/>
    <w:rsid w:val="001B31C5"/>
    <w:rsid w:val="001C283B"/>
    <w:rsid w:val="001F7635"/>
    <w:rsid w:val="00256DF4"/>
    <w:rsid w:val="002610F7"/>
    <w:rsid w:val="002C1D90"/>
    <w:rsid w:val="00322CA3"/>
    <w:rsid w:val="00371D6A"/>
    <w:rsid w:val="003720E2"/>
    <w:rsid w:val="003906FA"/>
    <w:rsid w:val="003C304C"/>
    <w:rsid w:val="00471248"/>
    <w:rsid w:val="004C120D"/>
    <w:rsid w:val="004D0F55"/>
    <w:rsid w:val="004F2F04"/>
    <w:rsid w:val="0055527B"/>
    <w:rsid w:val="00562426"/>
    <w:rsid w:val="00586768"/>
    <w:rsid w:val="005C1961"/>
    <w:rsid w:val="00626D08"/>
    <w:rsid w:val="0066173A"/>
    <w:rsid w:val="00664EE0"/>
    <w:rsid w:val="006A3ACA"/>
    <w:rsid w:val="006C63F6"/>
    <w:rsid w:val="006E4EB5"/>
    <w:rsid w:val="00733661"/>
    <w:rsid w:val="0075670A"/>
    <w:rsid w:val="00777A56"/>
    <w:rsid w:val="00807FC5"/>
    <w:rsid w:val="0085274D"/>
    <w:rsid w:val="00872C7C"/>
    <w:rsid w:val="008931A4"/>
    <w:rsid w:val="0089539B"/>
    <w:rsid w:val="008A4D7E"/>
    <w:rsid w:val="008E6568"/>
    <w:rsid w:val="009170BA"/>
    <w:rsid w:val="00956038"/>
    <w:rsid w:val="00960E37"/>
    <w:rsid w:val="0098037F"/>
    <w:rsid w:val="00996337"/>
    <w:rsid w:val="009A452E"/>
    <w:rsid w:val="009D2ACA"/>
    <w:rsid w:val="009E734E"/>
    <w:rsid w:val="00A01499"/>
    <w:rsid w:val="00A145C9"/>
    <w:rsid w:val="00A4425E"/>
    <w:rsid w:val="00A75674"/>
    <w:rsid w:val="00AE6DE5"/>
    <w:rsid w:val="00B106AB"/>
    <w:rsid w:val="00B536A6"/>
    <w:rsid w:val="00C530BD"/>
    <w:rsid w:val="00C77B20"/>
    <w:rsid w:val="00C80A7B"/>
    <w:rsid w:val="00D00294"/>
    <w:rsid w:val="00D60187"/>
    <w:rsid w:val="00D61A93"/>
    <w:rsid w:val="00D64E9F"/>
    <w:rsid w:val="00D7694A"/>
    <w:rsid w:val="00D90DF6"/>
    <w:rsid w:val="00DD1410"/>
    <w:rsid w:val="00DD2A6A"/>
    <w:rsid w:val="00DD4A28"/>
    <w:rsid w:val="00E479AA"/>
    <w:rsid w:val="00E62BD2"/>
    <w:rsid w:val="00E73066"/>
    <w:rsid w:val="00EF6239"/>
    <w:rsid w:val="00F616F7"/>
    <w:rsid w:val="00F73C4B"/>
    <w:rsid w:val="00FE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  <o:rules v:ext="edit">
        <o:r id="V:Rule8" type="connector" idref="#_x0000_s1224"/>
        <o:r id="V:Rule9" type="connector" idref="#_x0000_s1324"/>
        <o:r id="V:Rule10" type="connector" idref="#_x0000_s1227"/>
        <o:r id="V:Rule11" type="connector" idref="#_x0000_s1311"/>
        <o:r id="V:Rule12" type="connector" idref="#_x0000_s1317"/>
        <o:r id="V:Rule13" type="connector" idref="#_x0000_s1220"/>
        <o:r id="V:Rule14" type="connector" idref="#_x0000_s13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60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5674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002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nhideWhenUsed/>
    <w:rsid w:val="00DD1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DD1410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nhideWhenUsed/>
    <w:rsid w:val="00DD1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D1410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rsid w:val="00DD1410"/>
    <w:rPr>
      <w:rFonts w:cs="Times New Roman"/>
      <w:color w:val="0000FF"/>
      <w:u w:val="single"/>
    </w:rPr>
  </w:style>
  <w:style w:type="character" w:customStyle="1" w:styleId="msonormal0">
    <w:name w:val="msonormal"/>
    <w:basedOn w:val="Predvolenpsmoodseku"/>
    <w:rsid w:val="004F2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4.wmf"/><Relationship Id="rId26" Type="http://schemas.openxmlformats.org/officeDocument/2006/relationships/control" Target="activeX/activeX14.xml"/><Relationship Id="rId39" Type="http://schemas.openxmlformats.org/officeDocument/2006/relationships/image" Target="media/image12.wmf"/><Relationship Id="rId21" Type="http://schemas.openxmlformats.org/officeDocument/2006/relationships/control" Target="activeX/activeX11.xml"/><Relationship Id="rId34" Type="http://schemas.openxmlformats.org/officeDocument/2006/relationships/control" Target="activeX/activeX18.xml"/><Relationship Id="rId42" Type="http://schemas.openxmlformats.org/officeDocument/2006/relationships/control" Target="activeX/activeX23.xml"/><Relationship Id="rId47" Type="http://schemas.openxmlformats.org/officeDocument/2006/relationships/image" Target="media/image16.wmf"/><Relationship Id="rId50" Type="http://schemas.openxmlformats.org/officeDocument/2006/relationships/control" Target="activeX/activeX27.xml"/><Relationship Id="rId55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image" Target="media/image3.png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control" Target="activeX/activeX21.xml"/><Relationship Id="rId46" Type="http://schemas.openxmlformats.org/officeDocument/2006/relationships/control" Target="activeX/activeX25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29" Type="http://schemas.openxmlformats.org/officeDocument/2006/relationships/image" Target="media/image8.wmf"/><Relationship Id="rId41" Type="http://schemas.openxmlformats.org/officeDocument/2006/relationships/image" Target="media/image13.wmf"/><Relationship Id="rId54" Type="http://schemas.openxmlformats.org/officeDocument/2006/relationships/control" Target="activeX/activeX2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17.xml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45" Type="http://schemas.openxmlformats.org/officeDocument/2006/relationships/image" Target="media/image15.wmf"/><Relationship Id="rId53" Type="http://schemas.openxmlformats.org/officeDocument/2006/relationships/image" Target="media/image19.wmf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image" Target="media/image5.wmf"/><Relationship Id="rId28" Type="http://schemas.openxmlformats.org/officeDocument/2006/relationships/control" Target="activeX/activeX15.xml"/><Relationship Id="rId36" Type="http://schemas.openxmlformats.org/officeDocument/2006/relationships/control" Target="activeX/activeX19.xml"/><Relationship Id="rId49" Type="http://schemas.openxmlformats.org/officeDocument/2006/relationships/image" Target="media/image17.wmf"/><Relationship Id="rId57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image" Target="media/image9.wmf"/><Relationship Id="rId44" Type="http://schemas.openxmlformats.org/officeDocument/2006/relationships/control" Target="activeX/activeX24.xml"/><Relationship Id="rId52" Type="http://schemas.openxmlformats.org/officeDocument/2006/relationships/control" Target="activeX/activeX2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image" Target="media/image7.wmf"/><Relationship Id="rId30" Type="http://schemas.openxmlformats.org/officeDocument/2006/relationships/control" Target="activeX/activeX16.xml"/><Relationship Id="rId35" Type="http://schemas.openxmlformats.org/officeDocument/2006/relationships/image" Target="media/image11.wmf"/><Relationship Id="rId43" Type="http://schemas.openxmlformats.org/officeDocument/2006/relationships/image" Target="media/image14.wmf"/><Relationship Id="rId48" Type="http://schemas.openxmlformats.org/officeDocument/2006/relationships/control" Target="activeX/activeX26.xml"/><Relationship Id="rId56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18.wmf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d-max@md-max.sk" TargetMode="External"/><Relationship Id="rId2" Type="http://schemas.openxmlformats.org/officeDocument/2006/relationships/image" Target="cid:00e501ca9a68$bbf851d0$0f01a8c0@midopo2" TargetMode="External"/><Relationship Id="rId1" Type="http://schemas.openxmlformats.org/officeDocument/2006/relationships/image" Target="media/image20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\AppData\Roaming\Microsoft\Templates\NormalEmail.dotm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5518;589"/>
  <ax:ocxPr ax:name="FontName" ax:value="Calibri"/>
  <ax:ocxPr ax:name="FontHeight" ax:value="195"/>
  <ax:ocxPr ax:name="FontCharSet" ax:value="238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879;589"/>
  <ax:ocxPr ax:name="FontName" ax:value="Calibri"/>
  <ax:ocxPr ax:name="FontHeight" ax:value="195"/>
  <ax:ocxPr ax:name="FontCharSet" ax:value="238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879;589"/>
  <ax:ocxPr ax:name="FontName" ax:value="Calibri"/>
  <ax:ocxPr ax:name="FontHeight" ax:value="195"/>
  <ax:ocxPr ax:name="FontCharSet" ax:value="238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879;589"/>
  <ax:ocxPr ax:name="FontName" ax:value="Calibri"/>
  <ax:ocxPr ax:name="FontHeight" ax:value="195"/>
  <ax:ocxPr ax:name="FontCharSet" ax:value="238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213;582"/>
  <ax:ocxPr ax:name="Value" ax:value="0"/>
  <ax:ocxPr ax:name="Caption" ax:value="na oceľovú podperu"/>
  <ax:ocxPr ax:name="FontName" ax:value="Calibri"/>
  <ax:ocxPr ax:name="FontHeight" ax:value="195"/>
  <ax:ocxPr ax:name="FontCharSet" ax:value="238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631;556"/>
  <ax:ocxPr ax:name="Value" ax:value="0"/>
  <ax:ocxPr ax:name="Caption" ax:value="na železobetónovú podperu"/>
  <ax:ocxPr ax:name="FontName" ax:value="Calibri"/>
  <ax:ocxPr ax:name="FontHeight" ax:value="195"/>
  <ax:ocxPr ax:name="FontCharSet" ax:value="238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631;556"/>
  <ax:ocxPr ax:name="Value" ax:value="0"/>
  <ax:ocxPr ax:name="Caption" ax:value="na železobetónovú stenu"/>
  <ax:ocxPr ax:name="FontName" ax:value="Calibri"/>
  <ax:ocxPr ax:name="FontHeight" ax:value="195"/>
  <ax:ocxPr ax:name="FontCharSet" ax:value="238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234;556"/>
  <ax:ocxPr ax:name="Value" ax:value="0"/>
  <ax:ocxPr ax:name="Caption" ax:value="zaistí zákazník"/>
  <ax:ocxPr ax:name="FontName" ax:value="Calibri"/>
  <ax:ocxPr ax:name="FontHeight" ax:value="195"/>
  <ax:ocxPr ax:name="FontCharSet" ax:value="238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234;556"/>
  <ax:ocxPr ax:name="Value" ax:value="0"/>
  <ax:ocxPr ax:name="Caption" ax:value="prosím ponúknite"/>
  <ax:ocxPr ax:name="FontName" ax:value="Calibri"/>
  <ax:ocxPr ax:name="FontHeight" ax:value="195"/>
  <ax:ocxPr ax:name="FontCharSet" ax:value="238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7748;582"/>
  <ax:ocxPr ax:name="FontName" ax:value="Calibri"/>
  <ax:ocxPr ax:name="FontHeight" ax:value="195"/>
  <ax:ocxPr ax:name="FontCharSet" ax:value="238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157;582"/>
  <ax:ocxPr ax:name="FontName" ax:value="Calibri"/>
  <ax:ocxPr ax:name="FontHeight" ax:value="195"/>
  <ax:ocxPr ax:name="FontCharSet" ax:value="238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5713;589"/>
  <ax:ocxPr ax:name="FontName" ax:value="Calibri"/>
  <ax:ocxPr ax:name="FontHeight" ax:value="195"/>
  <ax:ocxPr ax:name="FontCharSet" ax:value="238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157;582"/>
  <ax:ocxPr ax:name="FontName" ax:value="Calibri"/>
  <ax:ocxPr ax:name="FontHeight" ax:value="195"/>
  <ax:ocxPr ax:name="FontCharSet" ax:value="238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151;582"/>
  <ax:ocxPr ax:name="FontName" ax:value="Calibri"/>
  <ax:ocxPr ax:name="FontHeight" ax:value="195"/>
  <ax:ocxPr ax:name="FontCharSet" ax:value="238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129;582"/>
  <ax:ocxPr ax:name="FontName" ax:value="Calibri"/>
  <ax:ocxPr ax:name="FontHeight" ax:value="195"/>
  <ax:ocxPr ax:name="FontCharSet" ax:value="238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323;582"/>
  <ax:ocxPr ax:name="Value" ax:value="0"/>
  <ax:ocxPr ax:name="Caption" ax:value="elektricky"/>
  <ax:ocxPr ax:name="FontName" ax:value="Calibri"/>
  <ax:ocxPr ax:name="FontHeight" ax:value="195"/>
  <ax:ocxPr ax:name="FontCharSet" ax:value="238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810;582"/>
  <ax:ocxPr ax:name="Value" ax:value="0"/>
  <ax:ocxPr ax:name="Caption" ax:value="ručne"/>
  <ax:ocxPr ax:name="FontName" ax:value="Calibri"/>
  <ax:ocxPr ax:name="FontHeight" ax:value="195"/>
  <ax:ocxPr ax:name="FontCharSet" ax:value="238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323;582"/>
  <ax:ocxPr ax:name="Value" ax:value="0"/>
  <ax:ocxPr ax:name="Caption" ax:value="elektricky"/>
  <ax:ocxPr ax:name="FontName" ax:value="Calibri"/>
  <ax:ocxPr ax:name="FontHeight" ax:value="195"/>
  <ax:ocxPr ax:name="FontCharSet" ax:value="238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810;582"/>
  <ax:ocxPr ax:name="Value" ax:value="0"/>
  <ax:ocxPr ax:name="Caption" ax:value="ručne"/>
  <ax:ocxPr ax:name="FontName" ax:value="Calibri"/>
  <ax:ocxPr ax:name="FontHeight" ax:value="195"/>
  <ax:ocxPr ax:name="FontCharSet" ax:value="238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2745;582"/>
  <ax:ocxPr ax:name="FontName" ax:value="Calibri"/>
  <ax:ocxPr ax:name="FontHeight" ax:value="195"/>
  <ax:ocxPr ax:name="FontCharSet" ax:value="238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2945;582"/>
  <ax:ocxPr ax:name="FontName" ax:value="Calibri"/>
  <ax:ocxPr ax:name="FontHeight" ax:value="195"/>
  <ax:ocxPr ax:name="FontCharSet" ax:value="238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2640;582"/>
  <ax:ocxPr ax:name="FontName" ax:value="Calibri"/>
  <ax:ocxPr ax:name="FontHeight" ax:value="195"/>
  <ax:ocxPr ax:name="FontCharSet" ax:value="238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5518;589"/>
  <ax:ocxPr ax:name="FontName" ax:value="Calibri"/>
  <ax:ocxPr ax:name="FontHeight" ax:value="195"/>
  <ax:ocxPr ax:name="FontCharSet" ax:value="238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5713;589"/>
  <ax:ocxPr ax:name="FontName" ax:value="Calibri"/>
  <ax:ocxPr ax:name="FontHeight" ax:value="195"/>
  <ax:ocxPr ax:name="FontCharSet" ax:value="238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5518;589"/>
  <ax:ocxPr ax:name="FontName" ax:value="Calibri"/>
  <ax:ocxPr ax:name="FontHeight" ax:value="195"/>
  <ax:ocxPr ax:name="FontCharSet" ax:value="238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5713;589"/>
  <ax:ocxPr ax:name="FontName" ax:value="Calibri"/>
  <ax:ocxPr ax:name="FontHeight" ax:value="195"/>
  <ax:ocxPr ax:name="FontCharSet" ax:value="238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5518;589"/>
  <ax:ocxPr ax:name="FontName" ax:value="Calibri"/>
  <ax:ocxPr ax:name="FontHeight" ax:value="195"/>
  <ax:ocxPr ax:name="FontCharSet" ax:value="238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5713;589"/>
  <ax:ocxPr ax:name="FontName" ax:value="Calibri"/>
  <ax:ocxPr ax:name="FontHeight" ax:value="195"/>
  <ax:ocxPr ax:name="FontCharSet" ax:value="238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879;589"/>
  <ax:ocxPr ax:name="FontName" ax:value="Calibri"/>
  <ax:ocxPr ax:name="FontHeight" ax:value="195"/>
  <ax:ocxPr ax:name="FontCharSet" ax:value="238"/>
  <ax:ocxPr ax:name="FontPitchAndFamily" ax:value="2"/>
</ax:ocx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FE5BE-A946-4B62-AA69-48149275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6</TotalTime>
  <Pages>1</Pages>
  <Words>97</Words>
  <Characters>556</Characters>
  <Application>Microsoft Office Word</Application>
  <DocSecurity>8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3</cp:revision>
  <cp:lastPrinted>2013-03-24T11:56:00Z</cp:lastPrinted>
  <dcterms:created xsi:type="dcterms:W3CDTF">2013-03-24T18:07:00Z</dcterms:created>
  <dcterms:modified xsi:type="dcterms:W3CDTF">2013-03-24T19:35:00Z</dcterms:modified>
</cp:coreProperties>
</file>