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Override PartName="/word/activeX/activeX7.xml" ContentType="application/vnd.ms-office.activeX+xml"/>
  <Default Extension="png" ContentType="image/png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Default Extension="gif" ContentType="image/gif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38" w:rsidRPr="00960E37" w:rsidRDefault="00956038" w:rsidP="00DD1410">
      <w:pPr>
        <w:spacing w:after="0" w:line="240" w:lineRule="auto"/>
        <w:ind w:right="567" w:firstLine="426"/>
        <w:jc w:val="center"/>
        <w:rPr>
          <w:b/>
          <w:sz w:val="20"/>
          <w:szCs w:val="20"/>
        </w:rPr>
      </w:pPr>
      <w:r w:rsidRPr="00960E37">
        <w:rPr>
          <w:b/>
          <w:sz w:val="20"/>
          <w:szCs w:val="20"/>
        </w:rPr>
        <w:t>MOSTOVÝ ŽERIAV - DOTAZNÍK</w:t>
      </w:r>
    </w:p>
    <w:p w:rsidR="00956038" w:rsidRPr="00960E37" w:rsidRDefault="00956038" w:rsidP="00D00294">
      <w:pPr>
        <w:spacing w:after="0" w:line="240" w:lineRule="auto"/>
        <w:ind w:right="567" w:firstLine="426"/>
        <w:rPr>
          <w:sz w:val="20"/>
          <w:szCs w:val="20"/>
        </w:rPr>
      </w:pPr>
    </w:p>
    <w:p w:rsidR="00956038" w:rsidRPr="00960E37" w:rsidRDefault="00956038" w:rsidP="00DD1410">
      <w:pPr>
        <w:spacing w:after="0" w:line="240" w:lineRule="auto"/>
        <w:ind w:right="567" w:firstLine="426"/>
        <w:jc w:val="center"/>
        <w:rPr>
          <w:sz w:val="20"/>
          <w:szCs w:val="20"/>
        </w:rPr>
      </w:pPr>
      <w:r w:rsidRPr="00960E37">
        <w:rPr>
          <w:sz w:val="20"/>
          <w:szCs w:val="20"/>
        </w:rPr>
        <w:t>Vážený zákazník,</w:t>
      </w:r>
    </w:p>
    <w:p w:rsidR="00956038" w:rsidRPr="00960E37" w:rsidRDefault="00956038" w:rsidP="00DD1410">
      <w:pPr>
        <w:spacing w:after="0" w:line="240" w:lineRule="auto"/>
        <w:ind w:left="426" w:right="567"/>
        <w:jc w:val="center"/>
        <w:rPr>
          <w:sz w:val="20"/>
          <w:szCs w:val="20"/>
        </w:rPr>
      </w:pPr>
      <w:r w:rsidRPr="00960E37">
        <w:rPr>
          <w:sz w:val="20"/>
          <w:szCs w:val="20"/>
        </w:rPr>
        <w:t>vyplnením tohto dotazníka nám pomôžete s vypracovaním konkrétnej cenovej ponuky. Doplňte, prosím, základné informácie.</w:t>
      </w:r>
    </w:p>
    <w:p w:rsidR="00956038" w:rsidRPr="00960E37" w:rsidRDefault="00DA524C" w:rsidP="00960E37">
      <w:pPr>
        <w:spacing w:after="0" w:line="240" w:lineRule="auto"/>
        <w:ind w:right="566" w:firstLine="426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3.1pt;margin-top:.15pt;width:122.2pt;height:21.25pt;z-index:251608576;mso-width-relative:margin;mso-height-relative:margin" stroked="f">
            <v:textbox style="mso-next-textbox:#_x0000_s1047">
              <w:txbxContent>
                <w:p w:rsidR="0055527B" w:rsidRPr="00D00294" w:rsidRDefault="0055527B">
                  <w:pPr>
                    <w:rPr>
                      <w:b/>
                    </w:rPr>
                  </w:pPr>
                  <w:r w:rsidRPr="00D00294">
                    <w:rPr>
                      <w:b/>
                    </w:rPr>
                    <w:t>Identifikácia</w:t>
                  </w:r>
                  <w:r>
                    <w:rPr>
                      <w:b/>
                    </w:rPr>
                    <w:t xml:space="preserve"> zákazníka</w:t>
                  </w:r>
                </w:p>
              </w:txbxContent>
            </v:textbox>
          </v:shape>
        </w:pict>
      </w:r>
    </w:p>
    <w:p w:rsidR="00DD4A28" w:rsidRPr="00960E37" w:rsidRDefault="00DA524C" w:rsidP="00960E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7" w:color="auto"/>
        </w:pBdr>
        <w:spacing w:after="0" w:line="240" w:lineRule="auto"/>
        <w:ind w:right="567" w:firstLine="426"/>
        <w:rPr>
          <w:sz w:val="20"/>
          <w:szCs w:val="20"/>
        </w:rPr>
      </w:pPr>
      <w:r w:rsidRPr="00DA524C">
        <w:rPr>
          <w:rFonts w:asciiTheme="minorHAnsi" w:hAnsiTheme="minorHAnsi"/>
          <w:noProof/>
          <w:sz w:val="20"/>
          <w:szCs w:val="20"/>
          <w:lang w:eastAsia="sk-SK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277" type="#_x0000_t201" style="position:absolute;left:0;text-align:left;margin-left:347.75pt;margin-top:9.5pt;width:156.75pt;height:16.5pt;z-index:251598336" wrapcoords="-225 0 -225 20700 21600 20700 21600 0 -225 0" filled="f" stroked="f">
            <v:imagedata r:id="rId6" o:title=""/>
            <o:lock v:ext="edit" aspectratio="t"/>
          </v:shape>
          <w:control r:id="rId7" w:name="TextBox1112" w:shapeid="_x0000_s1277"/>
        </w:pict>
      </w:r>
      <w:r w:rsidRPr="00DA524C">
        <w:rPr>
          <w:rFonts w:asciiTheme="minorHAnsi" w:hAnsiTheme="minorHAnsi"/>
          <w:noProof/>
          <w:sz w:val="20"/>
          <w:szCs w:val="20"/>
        </w:rPr>
        <w:pict>
          <v:shape id="_x0000_s1026" type="#_x0000_t201" style="position:absolute;left:0;text-align:left;margin-left:87.1pt;margin-top:10.2pt;width:162pt;height:16.5pt;z-index:251601408" wrapcoords="-225 0 -225 20700 21600 20700 21600 0 -225 0" filled="f" stroked="f">
            <v:imagedata r:id="rId8" o:title=""/>
            <o:lock v:ext="edit" aspectratio="t"/>
          </v:shape>
          <w:control r:id="rId9" w:name="TextBox1" w:shapeid="_x0000_s1026"/>
        </w:pict>
      </w:r>
    </w:p>
    <w:p w:rsidR="00956038" w:rsidRPr="00960E37" w:rsidRDefault="00DA524C" w:rsidP="00960E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7" w:color="auto"/>
        </w:pBdr>
        <w:tabs>
          <w:tab w:val="left" w:pos="5245"/>
        </w:tabs>
        <w:spacing w:after="0"/>
        <w:ind w:right="567" w:firstLine="426"/>
        <w:rPr>
          <w:sz w:val="20"/>
          <w:szCs w:val="20"/>
        </w:rPr>
      </w:pPr>
      <w:r w:rsidRPr="00DA524C">
        <w:rPr>
          <w:rFonts w:asciiTheme="minorHAnsi" w:hAnsiTheme="minorHAnsi"/>
          <w:noProof/>
          <w:sz w:val="20"/>
          <w:szCs w:val="20"/>
          <w:lang w:eastAsia="sk-SK"/>
        </w:rPr>
        <w:pict>
          <v:shape id="_x0000_s1043" type="#_x0000_t201" style="position:absolute;left:0;text-align:left;margin-left:348.1pt;margin-top:11.1pt;width:156.75pt;height:16.5pt;z-index:251605504" wrapcoords="-225 0 -225 20700 21600 20700 21600 0 -225 0" filled="f" stroked="f">
            <v:imagedata r:id="rId6" o:title=""/>
            <o:lock v:ext="edit" aspectratio="t"/>
          </v:shape>
          <w:control r:id="rId10" w:name="TextBox111" w:shapeid="_x0000_s1043"/>
        </w:pict>
      </w:r>
      <w:r>
        <w:rPr>
          <w:noProof/>
          <w:sz w:val="20"/>
          <w:szCs w:val="20"/>
          <w:lang w:eastAsia="sk-SK"/>
        </w:rPr>
        <w:pict>
          <v:shape id="_x0000_s1039" type="#_x0000_t201" style="position:absolute;left:0;text-align:left;margin-left:87.1pt;margin-top:11.1pt;width:162pt;height:16.5pt;z-index:251602432" wrapcoords="-225 0 -225 20700 21600 20700 21600 0 -225 0" filled="f" stroked="f">
            <v:imagedata r:id="rId8" o:title=""/>
            <o:lock v:ext="edit" aspectratio="t"/>
          </v:shape>
          <w:control r:id="rId11" w:name="TextBox11" w:shapeid="_x0000_s1039"/>
        </w:pict>
      </w:r>
      <w:r w:rsidR="00DD4A28" w:rsidRPr="00960E37">
        <w:rPr>
          <w:sz w:val="20"/>
          <w:szCs w:val="20"/>
        </w:rPr>
        <w:t>Názov firmy:</w:t>
      </w:r>
      <w:r w:rsidR="00956038" w:rsidRPr="00960E37">
        <w:rPr>
          <w:sz w:val="20"/>
          <w:szCs w:val="20"/>
        </w:rPr>
        <w:tab/>
        <w:t xml:space="preserve">Kontaktná osoba: </w:t>
      </w:r>
    </w:p>
    <w:p w:rsidR="00956038" w:rsidRPr="00960E37" w:rsidRDefault="00DA524C" w:rsidP="00960E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7" w:color="auto"/>
        </w:pBdr>
        <w:tabs>
          <w:tab w:val="left" w:pos="5245"/>
        </w:tabs>
        <w:spacing w:after="0"/>
        <w:ind w:right="567" w:firstLine="426"/>
        <w:rPr>
          <w:sz w:val="20"/>
          <w:szCs w:val="20"/>
        </w:rPr>
      </w:pPr>
      <w:r w:rsidRPr="00DA524C">
        <w:rPr>
          <w:rFonts w:asciiTheme="minorHAnsi" w:hAnsiTheme="minorHAnsi"/>
          <w:noProof/>
          <w:sz w:val="20"/>
          <w:szCs w:val="20"/>
          <w:lang w:eastAsia="sk-SK"/>
        </w:rPr>
        <w:pict>
          <v:shape id="_x0000_s1044" type="#_x0000_t201" style="position:absolute;left:0;text-align:left;margin-left:348.1pt;margin-top:11.65pt;width:156.75pt;height:16.5pt;z-index:251606528" wrapcoords="-225 0 -225 20700 21600 20700 21600 0 -225 0" filled="f" stroked="f">
            <v:imagedata r:id="rId6" o:title=""/>
            <o:lock v:ext="edit" aspectratio="t"/>
          </v:shape>
          <w:control r:id="rId12" w:name="TextBox121" w:shapeid="_x0000_s1044"/>
        </w:pict>
      </w:r>
      <w:r>
        <w:rPr>
          <w:noProof/>
          <w:sz w:val="20"/>
          <w:szCs w:val="20"/>
          <w:lang w:eastAsia="sk-SK"/>
        </w:rPr>
        <w:pict>
          <v:shape id="_x0000_s1040" type="#_x0000_t201" style="position:absolute;left:0;text-align:left;margin-left:87.1pt;margin-top:11.65pt;width:162pt;height:16.5pt;z-index:251603456" wrapcoords="-225 0 -225 20700 21600 20700 21600 0 -225 0" filled="f" stroked="f">
            <v:imagedata r:id="rId8" o:title=""/>
            <o:lock v:ext="edit" aspectratio="t"/>
          </v:shape>
          <w:control r:id="rId13" w:name="TextBox12" w:shapeid="_x0000_s1040"/>
        </w:pict>
      </w:r>
      <w:r w:rsidR="00956038" w:rsidRPr="00960E37">
        <w:rPr>
          <w:sz w:val="20"/>
          <w:szCs w:val="20"/>
        </w:rPr>
        <w:t>Ulica:</w:t>
      </w:r>
      <w:r w:rsidR="00956038" w:rsidRPr="00960E37">
        <w:rPr>
          <w:sz w:val="20"/>
          <w:szCs w:val="20"/>
        </w:rPr>
        <w:tab/>
        <w:t>Tel. číslo:</w:t>
      </w:r>
    </w:p>
    <w:p w:rsidR="00956038" w:rsidRPr="00960E37" w:rsidRDefault="00DA524C" w:rsidP="00960E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7" w:color="auto"/>
        </w:pBdr>
        <w:tabs>
          <w:tab w:val="left" w:pos="5245"/>
        </w:tabs>
        <w:spacing w:after="0"/>
        <w:ind w:right="567" w:firstLine="426"/>
        <w:rPr>
          <w:sz w:val="20"/>
          <w:szCs w:val="20"/>
        </w:rPr>
      </w:pPr>
      <w:r w:rsidRPr="00DA524C">
        <w:rPr>
          <w:rFonts w:asciiTheme="minorHAnsi" w:hAnsiTheme="minorHAnsi"/>
          <w:noProof/>
          <w:sz w:val="20"/>
          <w:szCs w:val="20"/>
          <w:lang w:eastAsia="sk-SK"/>
        </w:rPr>
        <w:pict>
          <v:shape id="_x0000_s1045" type="#_x0000_t201" style="position:absolute;left:0;text-align:left;margin-left:348.1pt;margin-top:12.2pt;width:156.75pt;height:16.5pt;z-index:251607552" wrapcoords="-225 0 -225 20700 21600 20700 21600 0 -225 0" filled="f" stroked="f">
            <v:imagedata r:id="rId6" o:title=""/>
            <o:lock v:ext="edit" aspectratio="t"/>
          </v:shape>
          <w:control r:id="rId14" w:name="TextBox131" w:shapeid="_x0000_s1045"/>
        </w:pict>
      </w:r>
      <w:r>
        <w:rPr>
          <w:noProof/>
          <w:sz w:val="20"/>
          <w:szCs w:val="20"/>
          <w:lang w:eastAsia="sk-SK"/>
        </w:rPr>
        <w:pict>
          <v:shape id="_x0000_s1041" type="#_x0000_t201" style="position:absolute;left:0;text-align:left;margin-left:87.1pt;margin-top:12.2pt;width:162pt;height:16.5pt;z-index:251604480" wrapcoords="-225 0 -225 20700 21600 20700 21600 0 -225 0" filled="f" stroked="f">
            <v:imagedata r:id="rId8" o:title=""/>
            <o:lock v:ext="edit" aspectratio="t"/>
          </v:shape>
          <w:control r:id="rId15" w:name="TextBox13" w:shapeid="_x0000_s1041"/>
        </w:pict>
      </w:r>
      <w:r w:rsidR="00956038" w:rsidRPr="00960E37">
        <w:rPr>
          <w:sz w:val="20"/>
          <w:szCs w:val="20"/>
        </w:rPr>
        <w:t>Mesto:</w:t>
      </w:r>
      <w:r w:rsidR="00956038" w:rsidRPr="00960E37">
        <w:rPr>
          <w:sz w:val="20"/>
          <w:szCs w:val="20"/>
        </w:rPr>
        <w:tab/>
        <w:t>Fax:</w:t>
      </w:r>
    </w:p>
    <w:p w:rsidR="00956038" w:rsidRPr="00960E37" w:rsidRDefault="00956038" w:rsidP="00960E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7" w:color="auto"/>
        </w:pBdr>
        <w:tabs>
          <w:tab w:val="left" w:pos="5245"/>
        </w:tabs>
        <w:spacing w:after="0"/>
        <w:ind w:right="567" w:firstLine="426"/>
        <w:rPr>
          <w:sz w:val="20"/>
          <w:szCs w:val="20"/>
        </w:rPr>
      </w:pPr>
      <w:r w:rsidRPr="00960E37">
        <w:rPr>
          <w:sz w:val="20"/>
          <w:szCs w:val="20"/>
        </w:rPr>
        <w:t>PSČ:</w:t>
      </w:r>
      <w:r w:rsidRPr="00960E37">
        <w:rPr>
          <w:sz w:val="20"/>
          <w:szCs w:val="20"/>
        </w:rPr>
        <w:tab/>
        <w:t>E-mail:</w:t>
      </w:r>
    </w:p>
    <w:p w:rsidR="00A75674" w:rsidRPr="00A4425E" w:rsidRDefault="00A75674" w:rsidP="00960E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7" w:color="auto"/>
        </w:pBdr>
        <w:tabs>
          <w:tab w:val="left" w:pos="4536"/>
        </w:tabs>
        <w:spacing w:after="0"/>
        <w:ind w:right="567" w:firstLine="426"/>
        <w:rPr>
          <w:sz w:val="10"/>
          <w:szCs w:val="10"/>
        </w:rPr>
      </w:pPr>
    </w:p>
    <w:p w:rsidR="00AE6DE5" w:rsidRPr="00AE6DE5" w:rsidRDefault="00AE6DE5" w:rsidP="00DD1410">
      <w:pPr>
        <w:ind w:left="426" w:right="567"/>
        <w:jc w:val="center"/>
        <w:rPr>
          <w:sz w:val="6"/>
          <w:szCs w:val="6"/>
        </w:rPr>
      </w:pPr>
    </w:p>
    <w:p w:rsidR="00DD2A6A" w:rsidRPr="001B31C5" w:rsidRDefault="00DA524C" w:rsidP="00DD1410">
      <w:pPr>
        <w:ind w:left="426" w:right="567"/>
        <w:jc w:val="center"/>
        <w:rPr>
          <w:sz w:val="10"/>
          <w:szCs w:val="10"/>
        </w:rPr>
      </w:pPr>
      <w:r w:rsidRPr="00DA524C">
        <w:rPr>
          <w:noProof/>
          <w:sz w:val="20"/>
          <w:szCs w:val="20"/>
        </w:rPr>
        <w:pict>
          <v:shape id="_x0000_s1056" type="#_x0000_t202" style="position:absolute;left:0;text-align:left;margin-left:13.1pt;margin-top:208.55pt;width:70.7pt;height:21.25pt;z-index:251615744;mso-width-relative:margin;mso-height-relative:margin" stroked="f">
            <v:textbox style="mso-next-textbox:#_x0000_s1056">
              <w:txbxContent>
                <w:p w:rsidR="0055527B" w:rsidRPr="00D00294" w:rsidRDefault="0055527B" w:rsidP="00DD2A6A">
                  <w:pPr>
                    <w:rPr>
                      <w:b/>
                    </w:rPr>
                  </w:pPr>
                  <w:r w:rsidRPr="00D00294">
                    <w:rPr>
                      <w:b/>
                    </w:rPr>
                    <w:t>Parametre</w:t>
                  </w:r>
                </w:p>
              </w:txbxContent>
            </v:textbox>
          </v:shape>
        </w:pict>
      </w:r>
      <w:r w:rsidR="00DD1410" w:rsidRPr="00960E37">
        <w:rPr>
          <w:noProof/>
          <w:sz w:val="20"/>
          <w:szCs w:val="20"/>
          <w:lang w:eastAsia="sk-SK"/>
        </w:rPr>
        <w:drawing>
          <wp:inline distT="0" distB="0" distL="0" distR="0">
            <wp:extent cx="4401263" cy="2667629"/>
            <wp:effectExtent l="19050" t="0" r="0" b="0"/>
            <wp:docPr id="7365" name="Obrázok 7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315" cy="2673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A6A" w:rsidRPr="00960E37" w:rsidRDefault="00DA524C" w:rsidP="00DD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240" w:lineRule="auto"/>
        <w:ind w:right="567" w:firstLine="426"/>
        <w:rPr>
          <w:sz w:val="20"/>
          <w:szCs w:val="20"/>
        </w:rPr>
      </w:pPr>
      <w:r w:rsidRPr="00DA524C">
        <w:rPr>
          <w:rFonts w:asciiTheme="minorHAnsi" w:hAnsiTheme="minorHAnsi"/>
          <w:noProof/>
          <w:sz w:val="20"/>
          <w:szCs w:val="20"/>
          <w:lang w:eastAsia="sk-SK"/>
        </w:rPr>
        <w:pict>
          <v:shape id="_x0000_s1052" type="#_x0000_t201" style="position:absolute;left:0;text-align:left;margin-left:383.1pt;margin-top:10.2pt;width:53.25pt;height:16.5pt;z-index:251612672" wrapcoords="-225 0 -225 20700 21600 20700 21600 0 -225 0" filled="f" stroked="f">
            <v:imagedata r:id="rId17" o:title=""/>
            <o:lock v:ext="edit" aspectratio="t"/>
          </v:shape>
          <w:control r:id="rId18" w:name="TextBox141" w:shapeid="_x0000_s1052"/>
        </w:pict>
      </w:r>
      <w:r w:rsidRPr="00DA524C">
        <w:rPr>
          <w:rFonts w:asciiTheme="minorHAnsi" w:hAnsiTheme="minorHAnsi"/>
          <w:noProof/>
          <w:sz w:val="20"/>
          <w:szCs w:val="20"/>
        </w:rPr>
        <w:pict>
          <v:shape id="_x0000_s1048" type="#_x0000_t201" style="position:absolute;left:0;text-align:left;margin-left:101.8pt;margin-top:10.2pt;width:53.25pt;height:16.5pt;z-index:251609600" wrapcoords="-225 0 -225 20700 21600 20700 21600 0 -225 0" filled="f" stroked="f">
            <v:imagedata r:id="rId17" o:title=""/>
            <o:lock v:ext="edit" aspectratio="t"/>
          </v:shape>
          <w:control r:id="rId19" w:name="TextBox15" w:shapeid="_x0000_s1048"/>
        </w:pict>
      </w:r>
    </w:p>
    <w:p w:rsidR="00DD2A6A" w:rsidRPr="00960E37" w:rsidRDefault="00DA524C" w:rsidP="00DD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3261"/>
          <w:tab w:val="left" w:pos="5245"/>
          <w:tab w:val="left" w:pos="8861"/>
        </w:tabs>
        <w:spacing w:after="0"/>
        <w:ind w:right="567" w:firstLine="426"/>
        <w:rPr>
          <w:sz w:val="20"/>
          <w:szCs w:val="20"/>
        </w:rPr>
      </w:pPr>
      <w:r w:rsidRPr="00DA524C">
        <w:rPr>
          <w:rFonts w:asciiTheme="minorHAnsi" w:hAnsiTheme="minorHAnsi"/>
          <w:noProof/>
          <w:sz w:val="20"/>
          <w:szCs w:val="20"/>
          <w:lang w:eastAsia="sk-SK"/>
        </w:rPr>
        <w:pict>
          <v:shape id="_x0000_s1053" type="#_x0000_t201" style="position:absolute;left:0;text-align:left;margin-left:383.1pt;margin-top:11.1pt;width:53.25pt;height:16.5pt;z-index:251613696" wrapcoords="-225 0 -225 20700 21600 20700 21600 0 -225 0" filled="f" stroked="f">
            <v:imagedata r:id="rId17" o:title=""/>
            <o:lock v:ext="edit" aspectratio="t"/>
          </v:shape>
          <w:control r:id="rId20" w:name="TextBox1111" w:shapeid="_x0000_s1053"/>
        </w:pict>
      </w:r>
      <w:r>
        <w:rPr>
          <w:noProof/>
          <w:sz w:val="20"/>
          <w:szCs w:val="20"/>
          <w:lang w:eastAsia="sk-SK"/>
        </w:rPr>
        <w:pict>
          <v:shape id="_x0000_s1049" type="#_x0000_t201" style="position:absolute;left:0;text-align:left;margin-left:101.8pt;margin-top:11.1pt;width:53.25pt;height:16.5pt;z-index:251610624" wrapcoords="-225 0 -225 20700 21600 20700 21600 0 -225 0" filled="f" stroked="f">
            <v:imagedata r:id="rId17" o:title=""/>
            <o:lock v:ext="edit" aspectratio="t"/>
          </v:shape>
          <w:control r:id="rId21" w:name="TextBox112" w:shapeid="_x0000_s1049"/>
        </w:pict>
      </w:r>
      <w:r w:rsidR="00DD2A6A" w:rsidRPr="00960E37">
        <w:rPr>
          <w:sz w:val="20"/>
          <w:szCs w:val="20"/>
        </w:rPr>
        <w:t>Nosnosť (Q):</w:t>
      </w:r>
      <w:r w:rsidR="00DD2A6A" w:rsidRPr="00960E37">
        <w:rPr>
          <w:sz w:val="20"/>
          <w:szCs w:val="20"/>
        </w:rPr>
        <w:tab/>
        <w:t>kg</w:t>
      </w:r>
      <w:r w:rsidR="00DD2A6A" w:rsidRPr="00960E37">
        <w:rPr>
          <w:sz w:val="20"/>
          <w:szCs w:val="20"/>
        </w:rPr>
        <w:tab/>
        <w:t xml:space="preserve">Bočná vôľa (E): </w:t>
      </w:r>
      <w:r w:rsidR="00DD2A6A" w:rsidRPr="00960E37">
        <w:rPr>
          <w:sz w:val="20"/>
          <w:szCs w:val="20"/>
        </w:rPr>
        <w:tab/>
        <w:t>mm</w:t>
      </w:r>
    </w:p>
    <w:p w:rsidR="00DD2A6A" w:rsidRPr="00960E37" w:rsidRDefault="008A183F" w:rsidP="00DD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3261"/>
          <w:tab w:val="left" w:pos="5245"/>
          <w:tab w:val="left" w:pos="8861"/>
        </w:tabs>
        <w:spacing w:after="0"/>
        <w:ind w:right="567" w:firstLine="426"/>
        <w:rPr>
          <w:sz w:val="20"/>
          <w:szCs w:val="20"/>
        </w:rPr>
      </w:pPr>
      <w:r w:rsidRPr="00DA524C">
        <w:rPr>
          <w:rFonts w:asciiTheme="minorHAnsi" w:hAnsiTheme="minorHAnsi"/>
          <w:noProof/>
          <w:sz w:val="20"/>
          <w:szCs w:val="20"/>
          <w:lang w:eastAsia="sk-SK"/>
        </w:rPr>
        <w:pict>
          <v:shape id="_x0000_s1054" type="#_x0000_t201" style="position:absolute;left:0;text-align:left;margin-left:383.1pt;margin-top:11.7pt;width:53.25pt;height:16.5pt;z-index:251614720" wrapcoords="-225 0 -225 20700 21600 20700 21600 0 -225 0" filled="f" stroked="f">
            <v:imagedata r:id="rId17" o:title=""/>
            <o:lock v:ext="edit" aspectratio="t"/>
          </v:shape>
          <w:control r:id="rId22" w:name="TextBox1211" w:shapeid="_x0000_s1054"/>
        </w:pict>
      </w:r>
      <w:r>
        <w:rPr>
          <w:noProof/>
          <w:sz w:val="20"/>
          <w:szCs w:val="20"/>
          <w:lang w:eastAsia="sk-SK"/>
        </w:rPr>
        <w:pict>
          <v:shape id="_x0000_s1050" type="#_x0000_t201" style="position:absolute;left:0;text-align:left;margin-left:101.8pt;margin-top:11.7pt;width:53.25pt;height:16.5pt;z-index:251611648" wrapcoords="-225 0 -225 20700 21600 20700 21600 0 -225 0" filled="f" stroked="f">
            <v:imagedata r:id="rId17" o:title=""/>
            <o:lock v:ext="edit" aspectratio="t"/>
          </v:shape>
          <w:control r:id="rId23" w:name="TextBox122" w:shapeid="_x0000_s1050"/>
        </w:pict>
      </w:r>
      <w:r w:rsidR="00DD2A6A" w:rsidRPr="00960E37">
        <w:rPr>
          <w:sz w:val="20"/>
          <w:szCs w:val="20"/>
        </w:rPr>
        <w:t>Rozpätie (S):</w:t>
      </w:r>
      <w:r w:rsidR="00DD2A6A" w:rsidRPr="00960E37">
        <w:rPr>
          <w:sz w:val="20"/>
          <w:szCs w:val="20"/>
        </w:rPr>
        <w:tab/>
        <w:t>mm</w:t>
      </w:r>
      <w:r w:rsidR="00DD2A6A" w:rsidRPr="00960E37">
        <w:rPr>
          <w:sz w:val="20"/>
          <w:szCs w:val="20"/>
        </w:rPr>
        <w:tab/>
        <w:t>Výška koľajnice (K):</w:t>
      </w:r>
      <w:r w:rsidR="00DD2A6A" w:rsidRPr="00960E37">
        <w:rPr>
          <w:sz w:val="20"/>
          <w:szCs w:val="20"/>
        </w:rPr>
        <w:tab/>
        <w:t>mm</w:t>
      </w:r>
    </w:p>
    <w:p w:rsidR="00DD2A6A" w:rsidRPr="00960E37" w:rsidRDefault="00DD2A6A" w:rsidP="00DD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3261"/>
          <w:tab w:val="left" w:pos="5245"/>
          <w:tab w:val="left" w:pos="8861"/>
        </w:tabs>
        <w:spacing w:after="0"/>
        <w:ind w:right="567" w:firstLine="426"/>
        <w:rPr>
          <w:sz w:val="20"/>
          <w:szCs w:val="20"/>
        </w:rPr>
      </w:pPr>
      <w:r w:rsidRPr="00960E37">
        <w:rPr>
          <w:sz w:val="20"/>
          <w:szCs w:val="20"/>
        </w:rPr>
        <w:t>Výška zdvihu (H):</w:t>
      </w:r>
      <w:r w:rsidRPr="00960E37">
        <w:rPr>
          <w:sz w:val="20"/>
          <w:szCs w:val="20"/>
        </w:rPr>
        <w:tab/>
        <w:t>mm</w:t>
      </w:r>
      <w:r w:rsidRPr="00960E37">
        <w:rPr>
          <w:sz w:val="20"/>
          <w:szCs w:val="20"/>
        </w:rPr>
        <w:tab/>
        <w:t>Výška nad koľajnicou (G):</w:t>
      </w:r>
      <w:r w:rsidRPr="00960E37">
        <w:rPr>
          <w:sz w:val="20"/>
          <w:szCs w:val="20"/>
        </w:rPr>
        <w:tab/>
        <w:t>mm</w:t>
      </w:r>
    </w:p>
    <w:p w:rsidR="00DD2A6A" w:rsidRPr="00777A56" w:rsidRDefault="00DD2A6A" w:rsidP="00DD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4536"/>
        </w:tabs>
        <w:spacing w:after="0"/>
        <w:ind w:right="567" w:firstLine="426"/>
        <w:rPr>
          <w:sz w:val="10"/>
          <w:szCs w:val="10"/>
        </w:rPr>
      </w:pPr>
    </w:p>
    <w:p w:rsidR="00D60187" w:rsidRPr="00960E37" w:rsidRDefault="00DA524C" w:rsidP="00D60187">
      <w:pPr>
        <w:spacing w:after="0" w:line="240" w:lineRule="auto"/>
        <w:ind w:right="567" w:firstLine="426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3" type="#_x0000_t202" style="position:absolute;left:0;text-align:left;margin-left:13.1pt;margin-top:1.35pt;width:106.75pt;height:21.25pt;z-index:251616768;mso-width-relative:margin;mso-height-relative:margin" stroked="f">
            <v:textbox style="mso-next-textbox:#_x0000_s1063">
              <w:txbxContent>
                <w:p w:rsidR="0055527B" w:rsidRPr="00D00294" w:rsidRDefault="0055527B" w:rsidP="00D60187">
                  <w:pPr>
                    <w:rPr>
                      <w:b/>
                    </w:rPr>
                  </w:pPr>
                  <w:r w:rsidRPr="00D00294">
                    <w:rPr>
                      <w:b/>
                    </w:rPr>
                    <w:t>Konštrukcia žeriavu</w:t>
                  </w:r>
                </w:p>
              </w:txbxContent>
            </v:textbox>
          </v:shape>
        </w:pict>
      </w:r>
    </w:p>
    <w:p w:rsidR="00D60187" w:rsidRPr="00D61A93" w:rsidRDefault="00D60187" w:rsidP="00A442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7" w:color="auto"/>
        </w:pBdr>
        <w:spacing w:after="0" w:line="240" w:lineRule="auto"/>
        <w:ind w:right="567" w:firstLine="426"/>
        <w:rPr>
          <w:sz w:val="6"/>
          <w:szCs w:val="6"/>
        </w:rPr>
      </w:pPr>
    </w:p>
    <w:p w:rsidR="00D60187" w:rsidRPr="00960E37" w:rsidRDefault="00DA524C" w:rsidP="00A442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7" w:color="auto"/>
        </w:pBdr>
        <w:tabs>
          <w:tab w:val="left" w:pos="1985"/>
          <w:tab w:val="left" w:pos="3686"/>
          <w:tab w:val="left" w:pos="5812"/>
          <w:tab w:val="left" w:pos="7881"/>
        </w:tabs>
        <w:spacing w:after="0" w:line="240" w:lineRule="auto"/>
        <w:ind w:right="567" w:firstLine="426"/>
        <w:rPr>
          <w:sz w:val="20"/>
          <w:szCs w:val="20"/>
        </w:rPr>
      </w:pPr>
      <w:r w:rsidRPr="00960E37">
        <w:rPr>
          <w:sz w:val="20"/>
          <w:szCs w:val="20"/>
        </w:rPr>
        <w:object w:dxaOrig="13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9" type="#_x0000_t75" style="width:66.15pt;height:20.75pt" o:ole="">
            <v:imagedata r:id="rId24" o:title=""/>
          </v:shape>
          <w:control r:id="rId25" w:name="CheckBox1" w:shapeid="_x0000_i1139"/>
        </w:object>
      </w:r>
      <w:r w:rsidR="00D60187" w:rsidRPr="00960E37">
        <w:rPr>
          <w:sz w:val="20"/>
          <w:szCs w:val="20"/>
        </w:rPr>
        <w:tab/>
      </w:r>
      <w:r w:rsidRPr="00960E37">
        <w:rPr>
          <w:sz w:val="20"/>
          <w:szCs w:val="20"/>
        </w:rPr>
        <w:object w:dxaOrig="1320" w:dyaOrig="420">
          <v:shape id="_x0000_i1141" type="#_x0000_t75" style="width:66.15pt;height:20.75pt" o:ole="">
            <v:imagedata r:id="rId26" o:title=""/>
          </v:shape>
          <w:control r:id="rId27" w:name="CheckBox11" w:shapeid="_x0000_i1141"/>
        </w:object>
      </w:r>
      <w:r w:rsidR="00D60187" w:rsidRPr="00960E37">
        <w:rPr>
          <w:sz w:val="20"/>
          <w:szCs w:val="20"/>
        </w:rPr>
        <w:tab/>
      </w:r>
      <w:r w:rsidRPr="00960E37">
        <w:rPr>
          <w:sz w:val="20"/>
          <w:szCs w:val="20"/>
        </w:rPr>
        <w:object w:dxaOrig="1320" w:dyaOrig="420">
          <v:shape id="_x0000_i1143" type="#_x0000_t75" style="width:96.65pt;height:20.75pt" o:ole="">
            <v:imagedata r:id="rId28" o:title=""/>
          </v:shape>
          <w:control r:id="rId29" w:name="CheckBox12" w:shapeid="_x0000_i1143"/>
        </w:object>
      </w:r>
      <w:r w:rsidR="00D60187" w:rsidRPr="00960E37">
        <w:rPr>
          <w:sz w:val="20"/>
          <w:szCs w:val="20"/>
        </w:rPr>
        <w:tab/>
      </w:r>
      <w:r w:rsidRPr="00960E37">
        <w:rPr>
          <w:sz w:val="20"/>
          <w:szCs w:val="20"/>
        </w:rPr>
        <w:object w:dxaOrig="1320" w:dyaOrig="420">
          <v:shape id="_x0000_i1145" type="#_x0000_t75" style="width:86.9pt;height:20.75pt" o:ole="">
            <v:imagedata r:id="rId30" o:title=""/>
          </v:shape>
          <w:control r:id="rId31" w:name="CheckBox13" w:shapeid="_x0000_i1145"/>
        </w:object>
      </w:r>
      <w:r w:rsidR="00D60187" w:rsidRPr="00960E37">
        <w:rPr>
          <w:sz w:val="20"/>
          <w:szCs w:val="20"/>
        </w:rPr>
        <w:tab/>
      </w:r>
      <w:r w:rsidRPr="00960E37">
        <w:rPr>
          <w:sz w:val="20"/>
          <w:szCs w:val="20"/>
        </w:rPr>
        <w:object w:dxaOrig="1320" w:dyaOrig="420">
          <v:shape id="_x0000_i1147" type="#_x0000_t75" style="width:106.4pt;height:20.75pt" o:ole="">
            <v:imagedata r:id="rId32" o:title=""/>
          </v:shape>
          <w:control r:id="rId33" w:name="CheckBox14" w:shapeid="_x0000_i1147"/>
        </w:object>
      </w:r>
    </w:p>
    <w:p w:rsidR="00FE0F2F" w:rsidRPr="00960E37" w:rsidRDefault="00DA524C" w:rsidP="00FE0F2F">
      <w:pPr>
        <w:spacing w:after="0" w:line="240" w:lineRule="auto"/>
        <w:ind w:right="567" w:firstLine="426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70" type="#_x0000_t202" style="position:absolute;left:0;text-align:left;margin-left:13.1pt;margin-top:1.35pt;width:63pt;height:21.25pt;z-index:251619840;mso-width-relative:margin;mso-height-relative:margin" stroked="f">
            <v:textbox style="mso-next-textbox:#_x0000_s1070">
              <w:txbxContent>
                <w:p w:rsidR="0055527B" w:rsidRPr="00D00294" w:rsidRDefault="0055527B" w:rsidP="00FE0F2F">
                  <w:pPr>
                    <w:rPr>
                      <w:b/>
                    </w:rPr>
                  </w:pPr>
                  <w:r w:rsidRPr="00D00294">
                    <w:rPr>
                      <w:b/>
                    </w:rPr>
                    <w:t>Rýchlosti</w:t>
                  </w:r>
                </w:p>
              </w:txbxContent>
            </v:textbox>
          </v:shape>
        </w:pict>
      </w:r>
    </w:p>
    <w:p w:rsidR="00FE0F2F" w:rsidRPr="00960E37" w:rsidRDefault="00FE0F2F" w:rsidP="00FE0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240" w:lineRule="auto"/>
        <w:ind w:right="567" w:firstLine="426"/>
        <w:rPr>
          <w:sz w:val="20"/>
          <w:szCs w:val="20"/>
        </w:rPr>
      </w:pPr>
    </w:p>
    <w:p w:rsidR="00FE0F2F" w:rsidRPr="00960E37" w:rsidRDefault="00DA524C" w:rsidP="00C5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3261"/>
          <w:tab w:val="left" w:pos="5245"/>
          <w:tab w:val="left" w:pos="8647"/>
        </w:tabs>
        <w:spacing w:after="0" w:line="312" w:lineRule="auto"/>
        <w:ind w:right="567" w:firstLine="425"/>
        <w:rPr>
          <w:sz w:val="20"/>
          <w:szCs w:val="20"/>
        </w:rPr>
      </w:pPr>
      <w:r w:rsidRPr="00DA524C">
        <w:rPr>
          <w:rFonts w:asciiTheme="minorHAnsi" w:hAnsiTheme="minorHAnsi"/>
          <w:noProof/>
          <w:sz w:val="20"/>
          <w:szCs w:val="20"/>
          <w:lang w:eastAsia="sk-SK"/>
        </w:rPr>
        <w:pict>
          <v:shape id="_x0000_s1067" type="#_x0000_t201" style="position:absolute;left:0;text-align:left;margin-left:369.8pt;margin-top:-3.25pt;width:53.25pt;height:16.5pt;z-index:251618816" wrapcoords="-225 0 -225 20700 21600 20700 21600 0 -225 0" filled="f" stroked="f">
            <v:imagedata r:id="rId17" o:title=""/>
            <o:lock v:ext="edit" aspectratio="t"/>
          </v:shape>
          <w:control r:id="rId34" w:name="TextBox1411" w:shapeid="_x0000_s1067"/>
        </w:pict>
      </w:r>
      <w:r w:rsidRPr="00DA524C">
        <w:rPr>
          <w:rFonts w:asciiTheme="minorHAnsi" w:hAnsiTheme="minorHAnsi"/>
          <w:noProof/>
          <w:sz w:val="20"/>
          <w:szCs w:val="20"/>
        </w:rPr>
        <w:pict>
          <v:shape id="_x0000_s1064" type="#_x0000_t201" style="position:absolute;left:0;text-align:left;margin-left:101.8pt;margin-top:-3.25pt;width:53.25pt;height:16.5pt;z-index:251617792" wrapcoords="-225 0 -225 20700 21600 20700 21600 0 -225 0" filled="f" stroked="f">
            <v:imagedata r:id="rId17" o:title=""/>
            <o:lock v:ext="edit" aspectratio="t"/>
          </v:shape>
          <w:control r:id="rId35" w:name="TextBox151" w:shapeid="_x0000_s1064"/>
        </w:pict>
      </w:r>
      <w:r w:rsidR="00FE0F2F" w:rsidRPr="00960E37">
        <w:rPr>
          <w:sz w:val="20"/>
          <w:szCs w:val="20"/>
        </w:rPr>
        <w:t>Zdvih v m/min:</w:t>
      </w:r>
      <w:r w:rsidR="00FE0F2F" w:rsidRPr="00960E37">
        <w:rPr>
          <w:sz w:val="20"/>
          <w:szCs w:val="20"/>
        </w:rPr>
        <w:tab/>
        <w:t>m/min</w:t>
      </w:r>
      <w:r w:rsidR="00FE0F2F" w:rsidRPr="00960E37">
        <w:rPr>
          <w:sz w:val="20"/>
          <w:szCs w:val="20"/>
        </w:rPr>
        <w:tab/>
        <w:t>Mikrozdvih v m/min</w:t>
      </w:r>
      <w:r w:rsidR="00C530BD" w:rsidRPr="00960E37">
        <w:rPr>
          <w:sz w:val="20"/>
          <w:szCs w:val="20"/>
        </w:rPr>
        <w:t>:</w:t>
      </w:r>
      <w:r w:rsidR="00FE0F2F" w:rsidRPr="00960E37">
        <w:rPr>
          <w:sz w:val="20"/>
          <w:szCs w:val="20"/>
        </w:rPr>
        <w:t xml:space="preserve"> </w:t>
      </w:r>
      <w:r w:rsidR="00FE0F2F" w:rsidRPr="00960E37">
        <w:rPr>
          <w:sz w:val="20"/>
          <w:szCs w:val="20"/>
        </w:rPr>
        <w:tab/>
        <w:t>m/min</w:t>
      </w:r>
    </w:p>
    <w:p w:rsidR="00FE0F2F" w:rsidRPr="00960E37" w:rsidRDefault="00DA524C" w:rsidP="00996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2835"/>
          <w:tab w:val="left" w:pos="3828"/>
          <w:tab w:val="left" w:pos="4678"/>
          <w:tab w:val="left" w:pos="5812"/>
          <w:tab w:val="left" w:pos="6946"/>
          <w:tab w:val="left" w:pos="7938"/>
          <w:tab w:val="left" w:pos="9214"/>
        </w:tabs>
        <w:spacing w:after="40" w:line="312" w:lineRule="auto"/>
        <w:ind w:right="567" w:firstLine="425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78" type="#_x0000_t201" style="position:absolute;left:0;text-align:left;margin-left:460.7pt;margin-top:1.35pt;width:43.5pt;height:15pt;z-index:251627008" o:preferrelative="t" filled="f" stroked="f">
            <v:imagedata r:id="rId36" o:title=""/>
            <o:lock v:ext="edit" aspectratio="t"/>
          </v:shape>
          <w:control r:id="rId37" w:name="CheckBox1414" w:shapeid="_x0000_s1078"/>
        </w:pict>
      </w:r>
      <w:r>
        <w:rPr>
          <w:noProof/>
          <w:sz w:val="20"/>
          <w:szCs w:val="20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left:0;text-align:left;margin-left:18pt;margin-top:-.35pt;width:481.55pt;height:0;z-index:251628032" o:connectortype="straight" strokecolor="#d8d8d8 [2732]" strokeweight="1.5pt"/>
        </w:pict>
      </w:r>
      <w:r>
        <w:rPr>
          <w:noProof/>
          <w:sz w:val="20"/>
          <w:szCs w:val="20"/>
        </w:rPr>
        <w:pict>
          <v:shape id="_x0000_s1074" type="#_x0000_t201" style="position:absolute;left:0;text-align:left;margin-left:289.2pt;margin-top:.8pt;width:39pt;height:16.5pt;z-index:251623936" filled="f" stroked="f">
            <v:imagedata r:id="rId38" o:title=""/>
            <o:lock v:ext="edit" aspectratio="t"/>
          </v:shape>
          <w:control r:id="rId39" w:name="CheckBox131" w:shapeid="_x0000_s1074"/>
        </w:pict>
      </w:r>
      <w:r>
        <w:rPr>
          <w:noProof/>
          <w:sz w:val="20"/>
          <w:szCs w:val="20"/>
        </w:rPr>
        <w:pict>
          <v:shape id="_x0000_s1077" type="#_x0000_t201" style="position:absolute;left:0;text-align:left;margin-left:396.6pt;margin-top:1.35pt;width:45.75pt;height:15pt;z-index:251625984" o:preferrelative="t" filled="f" stroked="f">
            <v:imagedata r:id="rId40" o:title=""/>
            <o:lock v:ext="edit" aspectratio="t"/>
          </v:shape>
          <w:control r:id="rId41" w:name="CheckBox1413" w:shapeid="_x0000_s1077"/>
        </w:pict>
      </w:r>
      <w:r>
        <w:rPr>
          <w:noProof/>
          <w:sz w:val="20"/>
          <w:szCs w:val="20"/>
        </w:rPr>
        <w:pict>
          <v:shape id="_x0000_s1076" type="#_x0000_t201" style="position:absolute;left:0;text-align:left;margin-left:341.7pt;margin-top:1.35pt;width:39.75pt;height:15pt;z-index:251624960" o:preferrelative="t" filled="f" stroked="f">
            <v:imagedata r:id="rId42" o:title=""/>
            <o:lock v:ext="edit" aspectratio="t"/>
          </v:shape>
          <w:control r:id="rId43" w:name="CheckBox141" w:shapeid="_x0000_s1076"/>
        </w:pict>
      </w:r>
      <w:r>
        <w:rPr>
          <w:noProof/>
          <w:sz w:val="20"/>
          <w:szCs w:val="20"/>
        </w:rPr>
        <w:pict>
          <v:shape id="_x0000_s1073" type="#_x0000_t201" style="position:absolute;left:0;text-align:left;margin-left:233.6pt;margin-top:.65pt;width:39.75pt;height:15.75pt;z-index:251622912" o:preferrelative="t" filled="f" stroked="f">
            <v:imagedata r:id="rId44" o:title=""/>
            <o:lock v:ext="edit" aspectratio="t"/>
          </v:shape>
          <w:control r:id="rId45" w:name="CheckBox121" w:shapeid="_x0000_s1073"/>
        </w:pict>
      </w:r>
      <w:r>
        <w:rPr>
          <w:noProof/>
          <w:sz w:val="20"/>
          <w:szCs w:val="20"/>
        </w:rPr>
        <w:pict>
          <v:shape id="_x0000_s1072" type="#_x0000_t201" style="position:absolute;left:0;text-align:left;margin-left:190.45pt;margin-top:.65pt;width:39.75pt;height:16.5pt;z-index:251621888" o:preferrelative="t" filled="f" stroked="f">
            <v:imagedata r:id="rId46" o:title=""/>
            <o:lock v:ext="edit" aspectratio="t"/>
          </v:shape>
          <w:control r:id="rId47" w:name="CheckBox111" w:shapeid="_x0000_s1072"/>
        </w:pict>
      </w:r>
      <w:r>
        <w:rPr>
          <w:noProof/>
          <w:sz w:val="20"/>
          <w:szCs w:val="20"/>
        </w:rPr>
        <w:pict>
          <v:shape id="_x0000_s1071" type="#_x0000_t201" style="position:absolute;left:0;text-align:left;margin-left:141.75pt;margin-top:.65pt;width:40.5pt;height:16.5pt;z-index:251620864" wrapcoords="-400 0 -400 20829 21600 20829 21600 0 -400 0" filled="f" stroked="f">
            <v:imagedata r:id="rId48" o:title=""/>
            <o:lock v:ext="edit" aspectratio="t"/>
          </v:shape>
          <w:control r:id="rId49" w:name="CheckBox15" w:shapeid="_x0000_s1071"/>
        </w:pict>
      </w:r>
      <w:r w:rsidR="00FE0F2F" w:rsidRPr="00960E37">
        <w:rPr>
          <w:sz w:val="20"/>
          <w:szCs w:val="20"/>
        </w:rPr>
        <w:t>Pojazd mačky v m/min</w:t>
      </w:r>
      <w:r w:rsidR="00171969" w:rsidRPr="00960E37">
        <w:rPr>
          <w:sz w:val="20"/>
          <w:szCs w:val="20"/>
        </w:rPr>
        <w:t>:</w:t>
      </w:r>
      <w:r w:rsidR="00171969" w:rsidRPr="00960E37">
        <w:rPr>
          <w:sz w:val="20"/>
          <w:szCs w:val="20"/>
        </w:rPr>
        <w:tab/>
      </w:r>
      <w:r w:rsidR="00FE0F2F" w:rsidRPr="00960E37">
        <w:rPr>
          <w:sz w:val="20"/>
          <w:szCs w:val="20"/>
        </w:rPr>
        <w:tab/>
      </w:r>
      <w:r w:rsidR="00FE0F2F" w:rsidRPr="00960E37">
        <w:rPr>
          <w:sz w:val="20"/>
          <w:szCs w:val="20"/>
        </w:rPr>
        <w:tab/>
      </w:r>
      <w:r w:rsidR="00FE0F2F" w:rsidRPr="00960E37">
        <w:rPr>
          <w:sz w:val="20"/>
          <w:szCs w:val="20"/>
        </w:rPr>
        <w:tab/>
      </w:r>
      <w:r w:rsidR="00FE0F2F" w:rsidRPr="00960E37">
        <w:rPr>
          <w:sz w:val="20"/>
          <w:szCs w:val="20"/>
        </w:rPr>
        <w:tab/>
      </w:r>
      <w:r w:rsidR="00FE0F2F" w:rsidRPr="00960E37">
        <w:rPr>
          <w:sz w:val="20"/>
          <w:szCs w:val="20"/>
        </w:rPr>
        <w:tab/>
      </w:r>
      <w:r w:rsidR="00FE0F2F" w:rsidRPr="00960E37">
        <w:rPr>
          <w:sz w:val="20"/>
          <w:szCs w:val="20"/>
        </w:rPr>
        <w:tab/>
      </w:r>
    </w:p>
    <w:p w:rsidR="00171969" w:rsidRPr="00960E37" w:rsidRDefault="00DA524C" w:rsidP="00996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2835"/>
          <w:tab w:val="left" w:pos="3828"/>
          <w:tab w:val="left" w:pos="4678"/>
          <w:tab w:val="left" w:pos="5812"/>
          <w:tab w:val="left" w:pos="6946"/>
          <w:tab w:val="left" w:pos="7938"/>
          <w:tab w:val="left" w:pos="9214"/>
        </w:tabs>
        <w:spacing w:after="40" w:line="312" w:lineRule="auto"/>
        <w:ind w:right="567" w:firstLine="425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pict>
          <v:shape id="_x0000_s1090" type="#_x0000_t201" style="position:absolute;left:0;text-align:left;margin-left:417.75pt;margin-top:.8pt;width:42.75pt;height:16.5pt;z-index:251638272" o:preferrelative="t" filled="f" stroked="f">
            <v:imagedata r:id="rId50" o:title=""/>
            <o:lock v:ext="edit" aspectratio="t"/>
          </v:shape>
          <w:control r:id="rId51" w:name="CheckBox141311" w:shapeid="_x0000_s1090"/>
        </w:pict>
      </w:r>
      <w:r>
        <w:rPr>
          <w:noProof/>
          <w:sz w:val="20"/>
          <w:szCs w:val="20"/>
          <w:lang w:eastAsia="sk-SK"/>
        </w:rPr>
        <w:pict>
          <v:shape id="_x0000_s1088" type="#_x0000_t32" style="position:absolute;left:0;text-align:left;margin-left:18.1pt;margin-top:-.15pt;width:481.55pt;height:0;z-index:251636224" o:connectortype="straight" strokecolor="#d8d8d8 [2732]" strokeweight="1.5pt"/>
        </w:pict>
      </w:r>
      <w:r>
        <w:rPr>
          <w:noProof/>
          <w:sz w:val="20"/>
          <w:szCs w:val="20"/>
        </w:rPr>
        <w:pict>
          <v:shape id="_x0000_s1087" type="#_x0000_t201" style="position:absolute;left:0;text-align:left;margin-left:460.7pt;margin-top:.45pt;width:39.75pt;height:16.5pt;z-index:251635200" o:preferrelative="t" filled="f" stroked="f">
            <v:imagedata r:id="rId52" o:title=""/>
            <o:lock v:ext="edit" aspectratio="t"/>
          </v:shape>
          <w:control r:id="rId53" w:name="CheckBox14141" w:shapeid="_x0000_s1087"/>
        </w:pict>
      </w:r>
      <w:r>
        <w:rPr>
          <w:noProof/>
          <w:sz w:val="20"/>
          <w:szCs w:val="20"/>
        </w:rPr>
        <w:pict>
          <v:shape id="_x0000_s1086" type="#_x0000_t201" style="position:absolute;left:0;text-align:left;margin-left:380.5pt;margin-top:.8pt;width:37.5pt;height:16.5pt;z-index:251634176" o:preferrelative="t" filled="f" stroked="f">
            <v:imagedata r:id="rId54" o:title=""/>
            <o:lock v:ext="edit" aspectratio="t"/>
          </v:shape>
          <w:control r:id="rId55" w:name="CheckBox14131" w:shapeid="_x0000_s1086"/>
        </w:pict>
      </w:r>
      <w:r>
        <w:rPr>
          <w:noProof/>
          <w:sz w:val="20"/>
          <w:szCs w:val="20"/>
        </w:rPr>
        <w:pict>
          <v:shape id="_x0000_s1085" type="#_x0000_t201" style="position:absolute;left:0;text-align:left;margin-left:338.9pt;margin-top:1.35pt;width:39.75pt;height:15pt;z-index:251633152" o:preferrelative="t" filled="f" stroked="f">
            <v:imagedata r:id="rId56" o:title=""/>
            <o:lock v:ext="edit" aspectratio="t"/>
          </v:shape>
          <w:control r:id="rId57" w:name="CheckBox1411" w:shapeid="_x0000_s1085"/>
        </w:pict>
      </w:r>
      <w:r>
        <w:rPr>
          <w:noProof/>
          <w:sz w:val="20"/>
          <w:szCs w:val="20"/>
        </w:rPr>
        <w:pict>
          <v:shape id="_x0000_s1084" type="#_x0000_t201" style="position:absolute;left:0;text-align:left;margin-left:299pt;margin-top:.8pt;width:35.25pt;height:16.5pt;z-index:251632128" filled="f" stroked="f">
            <v:imagedata r:id="rId58" o:title=""/>
            <o:lock v:ext="edit" aspectratio="t"/>
          </v:shape>
          <w:control r:id="rId59" w:name="CheckBox1311" w:shapeid="_x0000_s1084"/>
        </w:pict>
      </w:r>
      <w:r>
        <w:rPr>
          <w:noProof/>
          <w:sz w:val="20"/>
          <w:szCs w:val="20"/>
          <w:lang w:eastAsia="sk-SK"/>
        </w:rPr>
        <w:pict>
          <v:shape id="_x0000_s1089" type="#_x0000_t201" style="position:absolute;left:0;text-align:left;margin-left:256.8pt;margin-top:.75pt;width:39pt;height:15.75pt;z-index:251637248" o:preferrelative="t" filled="f" stroked="f">
            <v:imagedata r:id="rId60" o:title=""/>
            <o:lock v:ext="edit" aspectratio="t"/>
          </v:shape>
          <w:control r:id="rId61" w:name="CheckBox12111" w:shapeid="_x0000_s1089"/>
        </w:pict>
      </w:r>
      <w:r>
        <w:rPr>
          <w:noProof/>
          <w:sz w:val="20"/>
          <w:szCs w:val="20"/>
        </w:rPr>
        <w:pict>
          <v:shape id="_x0000_s1083" type="#_x0000_t201" style="position:absolute;left:0;text-align:left;margin-left:221pt;margin-top:.65pt;width:36pt;height:15.75pt;z-index:251631104" o:preferrelative="t" filled="f" stroked="f">
            <v:imagedata r:id="rId62" o:title=""/>
            <o:lock v:ext="edit" aspectratio="t"/>
          </v:shape>
          <w:control r:id="rId63" w:name="CheckBox1211" w:shapeid="_x0000_s1083"/>
        </w:pict>
      </w:r>
      <w:r>
        <w:rPr>
          <w:noProof/>
          <w:sz w:val="20"/>
          <w:szCs w:val="20"/>
        </w:rPr>
        <w:pict>
          <v:shape id="_x0000_s1082" type="#_x0000_t201" style="position:absolute;left:0;text-align:left;margin-left:181.3pt;margin-top:.65pt;width:39.75pt;height:16.5pt;z-index:251630080" o:preferrelative="t" filled="f" stroked="f">
            <v:imagedata r:id="rId64" o:title=""/>
            <o:lock v:ext="edit" aspectratio="t"/>
          </v:shape>
          <w:control r:id="rId65" w:name="CheckBox1111" w:shapeid="_x0000_s1082"/>
        </w:pict>
      </w:r>
      <w:r>
        <w:rPr>
          <w:noProof/>
          <w:sz w:val="20"/>
          <w:szCs w:val="20"/>
        </w:rPr>
        <w:pict>
          <v:shape id="_x0000_s1081" type="#_x0000_t201" style="position:absolute;left:0;text-align:left;margin-left:141.75pt;margin-top:.65pt;width:40.5pt;height:16.5pt;z-index:251629056" wrapcoords="-400 0 -400 20829 21600 20829 21600 0 -400 0" filled="f" stroked="f">
            <v:imagedata r:id="rId66" o:title=""/>
            <o:lock v:ext="edit" aspectratio="t"/>
          </v:shape>
          <w:control r:id="rId67" w:name="CheckBox151" w:shapeid="_x0000_s1081"/>
        </w:pict>
      </w:r>
      <w:r w:rsidR="00171969" w:rsidRPr="00960E37">
        <w:rPr>
          <w:sz w:val="20"/>
          <w:szCs w:val="20"/>
        </w:rPr>
        <w:t xml:space="preserve">Pojazd </w:t>
      </w:r>
      <w:r w:rsidR="00C530BD" w:rsidRPr="00960E37">
        <w:rPr>
          <w:sz w:val="20"/>
          <w:szCs w:val="20"/>
        </w:rPr>
        <w:t>žeriavu</w:t>
      </w:r>
      <w:r w:rsidR="00171969" w:rsidRPr="00960E37">
        <w:rPr>
          <w:sz w:val="20"/>
          <w:szCs w:val="20"/>
        </w:rPr>
        <w:t xml:space="preserve"> v m/min:</w:t>
      </w:r>
      <w:r w:rsidR="00171969" w:rsidRPr="00960E37">
        <w:rPr>
          <w:sz w:val="20"/>
          <w:szCs w:val="20"/>
        </w:rPr>
        <w:tab/>
      </w:r>
      <w:r w:rsidR="00171969" w:rsidRPr="00960E37">
        <w:rPr>
          <w:sz w:val="20"/>
          <w:szCs w:val="20"/>
        </w:rPr>
        <w:tab/>
      </w:r>
      <w:r w:rsidR="00171969" w:rsidRPr="00960E37">
        <w:rPr>
          <w:sz w:val="20"/>
          <w:szCs w:val="20"/>
        </w:rPr>
        <w:tab/>
      </w:r>
      <w:r w:rsidR="00171969" w:rsidRPr="00960E37">
        <w:rPr>
          <w:sz w:val="20"/>
          <w:szCs w:val="20"/>
        </w:rPr>
        <w:tab/>
      </w:r>
      <w:r w:rsidR="00171969" w:rsidRPr="00960E37">
        <w:rPr>
          <w:sz w:val="20"/>
          <w:szCs w:val="20"/>
        </w:rPr>
        <w:tab/>
      </w:r>
      <w:r w:rsidR="00171969" w:rsidRPr="00960E37">
        <w:rPr>
          <w:sz w:val="20"/>
          <w:szCs w:val="20"/>
        </w:rPr>
        <w:tab/>
      </w:r>
      <w:r w:rsidR="00171969" w:rsidRPr="00960E37">
        <w:rPr>
          <w:sz w:val="20"/>
          <w:szCs w:val="20"/>
        </w:rPr>
        <w:tab/>
      </w:r>
    </w:p>
    <w:p w:rsidR="00C530BD" w:rsidRDefault="008A183F" w:rsidP="00996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2835"/>
          <w:tab w:val="left" w:pos="3828"/>
          <w:tab w:val="left" w:pos="4678"/>
          <w:tab w:val="left" w:pos="5812"/>
          <w:tab w:val="left" w:pos="6946"/>
          <w:tab w:val="left" w:pos="7938"/>
          <w:tab w:val="left" w:pos="9214"/>
        </w:tabs>
        <w:spacing w:after="40" w:line="312" w:lineRule="auto"/>
        <w:ind w:right="567" w:firstLine="425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94" type="#_x0000_t201" style="position:absolute;left:0;text-align:left;margin-left:299pt;margin-top:.8pt;width:39.75pt;height:16.5pt;z-index:251640320" filled="f" stroked="f">
            <v:imagedata r:id="rId68" o:title=""/>
            <o:lock v:ext="edit" aspectratio="t"/>
          </v:shape>
          <w:control r:id="rId69" w:name="CheckBox13111" w:shapeid="_x0000_s1094"/>
        </w:pict>
      </w:r>
      <w:r w:rsidR="00DA524C">
        <w:rPr>
          <w:noProof/>
          <w:sz w:val="20"/>
          <w:szCs w:val="20"/>
        </w:rPr>
        <w:pict>
          <v:shape id="_x0000_s1091" type="#_x0000_t201" style="position:absolute;left:0;text-align:left;margin-left:141.75pt;margin-top:.65pt;width:40.5pt;height:16.5pt;z-index:251639296" wrapcoords="-400 0 -400 20829 21600 20829 21600 0 -400 0" filled="f" stroked="f">
            <v:imagedata r:id="rId70" o:title=""/>
            <o:lock v:ext="edit" aspectratio="t"/>
          </v:shape>
          <w:control r:id="rId71" w:name="CheckBox1511" w:shapeid="_x0000_s1091"/>
        </w:pict>
      </w:r>
      <w:r w:rsidR="00DA524C">
        <w:rPr>
          <w:noProof/>
          <w:sz w:val="20"/>
          <w:szCs w:val="20"/>
          <w:lang w:eastAsia="sk-SK"/>
        </w:rPr>
        <w:pict>
          <v:shape id="_x0000_s1100" type="#_x0000_t32" style="position:absolute;left:0;text-align:left;margin-left:18.2pt;margin-top:-.05pt;width:481.55pt;height:0;z-index:251641344" o:connectortype="straight" strokecolor="#d8d8d8 [2732]" strokeweight="1.5pt"/>
        </w:pict>
      </w:r>
      <w:r w:rsidR="00DA524C">
        <w:rPr>
          <w:noProof/>
          <w:sz w:val="20"/>
          <w:szCs w:val="20"/>
          <w:lang w:eastAsia="sk-SK"/>
        </w:rPr>
        <w:pict>
          <v:shape id="_x0000_s1101" type="#_x0000_t201" style="position:absolute;left:0;text-align:left;margin-left:423.2pt;margin-top:.85pt;width:1in;height:15.75pt;z-index:251642368" wrapcoords="-225 0 -225 20700 21600 20700 21600 0 -225 0" filled="f" stroked="f">
            <v:imagedata r:id="rId72" o:title=""/>
            <o:lock v:ext="edit" aspectratio="t"/>
          </v:shape>
          <w:control r:id="rId73" w:name="TextBox14111" w:shapeid="_x0000_s1101"/>
        </w:pict>
      </w:r>
      <w:r w:rsidR="00C530BD" w:rsidRPr="00960E37">
        <w:rPr>
          <w:noProof/>
          <w:sz w:val="20"/>
          <w:szCs w:val="20"/>
        </w:rPr>
        <w:t>Mikropojazd</w:t>
      </w:r>
      <w:r w:rsidR="00C530BD" w:rsidRPr="00960E37">
        <w:rPr>
          <w:sz w:val="20"/>
          <w:szCs w:val="20"/>
        </w:rPr>
        <w:t xml:space="preserve"> v m/min:</w:t>
      </w:r>
      <w:r w:rsidR="00C530BD" w:rsidRPr="00960E37">
        <w:rPr>
          <w:sz w:val="20"/>
          <w:szCs w:val="20"/>
        </w:rPr>
        <w:tab/>
      </w:r>
      <w:r w:rsidR="00C530BD" w:rsidRPr="00960E37">
        <w:rPr>
          <w:sz w:val="20"/>
          <w:szCs w:val="20"/>
        </w:rPr>
        <w:tab/>
      </w:r>
      <w:r w:rsidR="00C530BD" w:rsidRPr="00960E37">
        <w:rPr>
          <w:sz w:val="20"/>
          <w:szCs w:val="20"/>
        </w:rPr>
        <w:tab/>
      </w:r>
      <w:r w:rsidR="00C530BD" w:rsidRPr="00960E37">
        <w:rPr>
          <w:sz w:val="20"/>
          <w:szCs w:val="20"/>
        </w:rPr>
        <w:tab/>
      </w:r>
      <w:r w:rsidR="00C530BD" w:rsidRPr="00960E37">
        <w:rPr>
          <w:sz w:val="20"/>
          <w:szCs w:val="20"/>
        </w:rPr>
        <w:tab/>
      </w:r>
      <w:r w:rsidR="00C530BD" w:rsidRPr="00960E37">
        <w:rPr>
          <w:sz w:val="20"/>
          <w:szCs w:val="20"/>
        </w:rPr>
        <w:tab/>
      </w:r>
      <w:r w:rsidR="00C530BD" w:rsidRPr="00960E37">
        <w:rPr>
          <w:sz w:val="20"/>
          <w:szCs w:val="20"/>
        </w:rPr>
        <w:tab/>
      </w:r>
    </w:p>
    <w:p w:rsidR="001B31C5" w:rsidRPr="001B31C5" w:rsidRDefault="001B31C5" w:rsidP="00996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2835"/>
          <w:tab w:val="left" w:pos="3828"/>
          <w:tab w:val="left" w:pos="4678"/>
          <w:tab w:val="left" w:pos="5812"/>
          <w:tab w:val="left" w:pos="6946"/>
          <w:tab w:val="left" w:pos="7938"/>
          <w:tab w:val="left" w:pos="9214"/>
        </w:tabs>
        <w:spacing w:after="40" w:line="312" w:lineRule="auto"/>
        <w:ind w:right="567" w:firstLine="425"/>
        <w:rPr>
          <w:sz w:val="2"/>
          <w:szCs w:val="2"/>
        </w:rPr>
      </w:pPr>
    </w:p>
    <w:p w:rsidR="00D00294" w:rsidRPr="00960E37" w:rsidRDefault="00DA524C" w:rsidP="00D00294">
      <w:pPr>
        <w:spacing w:after="0" w:line="240" w:lineRule="auto"/>
        <w:ind w:right="567" w:firstLine="426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10" type="#_x0000_t202" style="position:absolute;left:0;text-align:left;margin-left:15.9pt;margin-top:.55pt;width:63pt;height:21.25pt;z-index:251643392;mso-width-relative:margin;mso-height-relative:margin" stroked="f">
            <v:textbox style="mso-next-textbox:#_x0000_s1110">
              <w:txbxContent>
                <w:p w:rsidR="0055527B" w:rsidRPr="00D00294" w:rsidRDefault="0055527B" w:rsidP="00D00294">
                  <w:pPr>
                    <w:rPr>
                      <w:b/>
                    </w:rPr>
                  </w:pPr>
                  <w:r>
                    <w:rPr>
                      <w:b/>
                    </w:rPr>
                    <w:t>Ovládanie</w:t>
                  </w:r>
                </w:p>
              </w:txbxContent>
            </v:textbox>
          </v:shape>
        </w:pict>
      </w:r>
    </w:p>
    <w:tbl>
      <w:tblPr>
        <w:tblStyle w:val="Mriekatabuky"/>
        <w:tblpPr w:leftFromText="141" w:rightFromText="141" w:vertAnchor="text" w:tblpX="12" w:tblpY="1"/>
        <w:tblOverlap w:val="never"/>
        <w:tblW w:w="10719" w:type="dxa"/>
        <w:tblLayout w:type="fixed"/>
        <w:tblLook w:val="04A0"/>
      </w:tblPr>
      <w:tblGrid>
        <w:gridCol w:w="1809"/>
        <w:gridCol w:w="3969"/>
        <w:gridCol w:w="1276"/>
        <w:gridCol w:w="3665"/>
      </w:tblGrid>
      <w:tr w:rsidR="00D00294" w:rsidRPr="00960E37" w:rsidTr="001B31C5">
        <w:trPr>
          <w:trHeight w:val="1123"/>
        </w:trPr>
        <w:tc>
          <w:tcPr>
            <w:tcW w:w="1809" w:type="dxa"/>
            <w:tcBorders>
              <w:right w:val="single" w:sz="4" w:space="0" w:color="FFFFFF" w:themeColor="background1"/>
            </w:tcBorders>
            <w:vAlign w:val="center"/>
          </w:tcPr>
          <w:p w:rsidR="00777A56" w:rsidRPr="00777A56" w:rsidRDefault="00777A56" w:rsidP="00807FC5">
            <w:pPr>
              <w:ind w:left="426" w:right="34"/>
              <w:rPr>
                <w:sz w:val="2"/>
                <w:szCs w:val="2"/>
              </w:rPr>
            </w:pPr>
          </w:p>
          <w:p w:rsidR="00D00294" w:rsidRPr="00960E37" w:rsidRDefault="00D00294" w:rsidP="00807FC5">
            <w:pPr>
              <w:ind w:left="426" w:right="34"/>
              <w:rPr>
                <w:sz w:val="20"/>
                <w:szCs w:val="20"/>
              </w:rPr>
            </w:pPr>
            <w:r w:rsidRPr="00960E37">
              <w:rPr>
                <w:sz w:val="20"/>
                <w:szCs w:val="20"/>
              </w:rPr>
              <w:t>Závesným ovládačom</w:t>
            </w:r>
          </w:p>
        </w:tc>
        <w:tc>
          <w:tcPr>
            <w:tcW w:w="3969" w:type="dxa"/>
            <w:tcBorders>
              <w:left w:val="single" w:sz="4" w:space="0" w:color="FFFFFF" w:themeColor="background1"/>
            </w:tcBorders>
          </w:tcPr>
          <w:p w:rsidR="000C165F" w:rsidRPr="00960E37" w:rsidRDefault="00DA524C" w:rsidP="000C165F">
            <w:pPr>
              <w:spacing w:line="240" w:lineRule="auto"/>
              <w:ind w:right="56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260" type="#_x0000_t201" style="position:absolute;margin-left:.55pt;margin-top:5pt;width:186pt;height:18pt;z-index:251704832;mso-position-horizontal-relative:text;mso-position-vertical-relative:text" o:preferrelative="t" wrapcoords="-87 0 -87 20736 21600 20736 21600 0 -87 0" filled="f" stroked="f">
                  <v:imagedata r:id="rId74" o:title=""/>
                  <o:lock v:ext="edit" aspectratio="t"/>
                  <w10:wrap type="tight"/>
                </v:shape>
                <w:control r:id="rId75" w:name="CheckBox2" w:shapeid="_x0000_s1260"/>
              </w:pict>
            </w:r>
            <w:r>
              <w:rPr>
                <w:noProof/>
                <w:sz w:val="20"/>
                <w:szCs w:val="20"/>
              </w:rPr>
              <w:pict>
                <v:shape id="_x0000_s1261" type="#_x0000_t201" style="position:absolute;margin-left:.55pt;margin-top:19.55pt;width:156.75pt;height:18.75pt;z-index:251705856;mso-position-horizontal-relative:text;mso-position-vertical-relative:text" o:preferrelative="t" wrapcoords="-103 0 -103 20736 21600 20736 21600 0 -103 0" filled="f" stroked="f">
                  <v:imagedata r:id="rId76" o:title=""/>
                  <o:lock v:ext="edit" aspectratio="t"/>
                  <w10:wrap type="tight"/>
                </v:shape>
                <w:control r:id="rId77" w:name="CheckBox3" w:shapeid="_x0000_s1261"/>
              </w:pict>
            </w:r>
            <w:r>
              <w:rPr>
                <w:noProof/>
                <w:sz w:val="20"/>
                <w:szCs w:val="20"/>
              </w:rPr>
              <w:pict>
                <v:shape id="_x0000_s1262" type="#_x0000_t201" style="position:absolute;margin-left:.55pt;margin-top:35.15pt;width:148.5pt;height:18.75pt;z-index:251706880;mso-position-horizontal-relative:text;mso-position-vertical-relative:text" o:preferrelative="t" wrapcoords="-109 0 -109 20736 21600 20736 21600 0 -109 0" filled="f" stroked="f">
                  <v:imagedata r:id="rId78" o:title=""/>
                  <o:lock v:ext="edit" aspectratio="t"/>
                  <w10:wrap type="tight"/>
                </v:shape>
                <w:control r:id="rId79" w:name="CheckBox4" w:shapeid="_x0000_s1262"/>
              </w:pic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:rsidR="00D00294" w:rsidRPr="00960E37" w:rsidRDefault="009170BA" w:rsidP="00807FC5">
            <w:pPr>
              <w:rPr>
                <w:sz w:val="20"/>
                <w:szCs w:val="20"/>
              </w:rPr>
            </w:pPr>
            <w:r w:rsidRPr="00960E37">
              <w:rPr>
                <w:sz w:val="20"/>
                <w:szCs w:val="20"/>
              </w:rPr>
              <w:t>Diaľkovo</w:t>
            </w:r>
          </w:p>
        </w:tc>
        <w:tc>
          <w:tcPr>
            <w:tcW w:w="3665" w:type="dxa"/>
            <w:tcBorders>
              <w:left w:val="single" w:sz="4" w:space="0" w:color="FFFFFF" w:themeColor="background1"/>
            </w:tcBorders>
          </w:tcPr>
          <w:p w:rsidR="000C165F" w:rsidRPr="00960E37" w:rsidRDefault="00DA524C" w:rsidP="00D00294">
            <w:pPr>
              <w:ind w:right="56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264" type="#_x0000_t201" style="position:absolute;margin-left:.55pt;margin-top:23.4pt;width:108pt;height:18.75pt;z-index:251708928;mso-position-horizontal-relative:text;mso-position-vertical-relative:text" o:preferrelative="t" wrapcoords="-150 0 -150 20736 21600 20736 21600 0 -150 0" filled="f" stroked="f">
                  <v:imagedata r:id="rId80" o:title=""/>
                  <o:lock v:ext="edit" aspectratio="t"/>
                  <w10:wrap type="tight"/>
                </v:shape>
                <w:control r:id="rId81" w:name="CheckBox6" w:shapeid="_x0000_s1264"/>
              </w:pict>
            </w:r>
            <w:r>
              <w:rPr>
                <w:noProof/>
                <w:sz w:val="20"/>
                <w:szCs w:val="20"/>
              </w:rPr>
              <w:pict>
                <v:shape id="_x0000_s1263" type="#_x0000_t201" style="position:absolute;margin-left:.55pt;margin-top:8.4pt;width:108pt;height:18.75pt;z-index:251707904;mso-position-horizontal-relative:text;mso-position-vertical-relative:text" o:preferrelative="t" wrapcoords="-150 0 -150 20736 21600 20736 21600 0 -150 0" filled="f" stroked="f">
                  <v:imagedata r:id="rId82" o:title=""/>
                  <o:lock v:ext="edit" aspectratio="t"/>
                  <w10:wrap type="tight"/>
                </v:shape>
                <w:control r:id="rId83" w:name="CheckBox5" w:shapeid="_x0000_s1263"/>
              </w:pict>
            </w:r>
          </w:p>
        </w:tc>
      </w:tr>
      <w:tr w:rsidR="00D00294" w:rsidRPr="001B31C5" w:rsidTr="000827EC">
        <w:trPr>
          <w:trHeight w:val="1552"/>
        </w:trPr>
        <w:tc>
          <w:tcPr>
            <w:tcW w:w="1809" w:type="dxa"/>
            <w:tcBorders>
              <w:right w:val="single" w:sz="4" w:space="0" w:color="FFFFFF" w:themeColor="background1"/>
            </w:tcBorders>
            <w:vAlign w:val="center"/>
          </w:tcPr>
          <w:p w:rsidR="00D00294" w:rsidRPr="001B31C5" w:rsidRDefault="00807FC5" w:rsidP="00807FC5">
            <w:pPr>
              <w:ind w:left="426"/>
              <w:rPr>
                <w:sz w:val="20"/>
                <w:szCs w:val="20"/>
              </w:rPr>
            </w:pPr>
            <w:r w:rsidRPr="001B31C5">
              <w:rPr>
                <w:sz w:val="20"/>
                <w:szCs w:val="20"/>
              </w:rPr>
              <w:t>Z kabíny</w:t>
            </w:r>
          </w:p>
        </w:tc>
        <w:tc>
          <w:tcPr>
            <w:tcW w:w="3969" w:type="dxa"/>
            <w:tcBorders>
              <w:left w:val="single" w:sz="4" w:space="0" w:color="FFFFFF" w:themeColor="background1"/>
            </w:tcBorders>
          </w:tcPr>
          <w:p w:rsidR="0066173A" w:rsidRPr="001B31C5" w:rsidRDefault="00DA524C" w:rsidP="0066173A">
            <w:pPr>
              <w:ind w:right="56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267" type="#_x0000_t201" style="position:absolute;margin-left:.55pt;margin-top:34.35pt;width:180.75pt;height:18.75pt;z-index:251712000;mso-position-horizontal-relative:text;mso-position-vertical-relative:text" o:preferrelative="t" wrapcoords="-90 0 -90 20736 21600 20736 21600 0 -90 0" filled="f" stroked="f">
                  <v:imagedata r:id="rId84" o:title=""/>
                  <o:lock v:ext="edit" aspectratio="t"/>
                  <w10:wrap type="tight"/>
                </v:shape>
                <w:control r:id="rId85" w:name="CheckBox9" w:shapeid="_x0000_s1267"/>
              </w:pict>
            </w:r>
            <w:r>
              <w:rPr>
                <w:noProof/>
                <w:sz w:val="20"/>
                <w:szCs w:val="20"/>
              </w:rPr>
              <w:pict>
                <v:shape id="_x0000_s1265" type="#_x0000_t201" style="position:absolute;margin-left:1.05pt;margin-top:19.8pt;width:108pt;height:18.75pt;z-index:251709952;mso-position-horizontal-relative:text;mso-position-vertical-relative:text" o:preferrelative="t" wrapcoords="-150 0 -150 20736 21600 20736 21600 0 -150 0" filled="f" stroked="f">
                  <v:imagedata r:id="rId86" o:title=""/>
                  <o:lock v:ext="edit" aspectratio="t"/>
                  <w10:wrap type="tight"/>
                </v:shape>
                <w:control r:id="rId87" w:name="CheckBox8" w:shapeid="_x0000_s1265"/>
              </w:pict>
            </w:r>
            <w:r>
              <w:rPr>
                <w:noProof/>
                <w:sz w:val="20"/>
                <w:szCs w:val="20"/>
              </w:rPr>
              <w:pict>
                <v:shape id="_x0000_s1266" type="#_x0000_t201" style="position:absolute;margin-left:.55pt;margin-top:5.4pt;width:108pt;height:18.75pt;z-index:251710976;mso-position-horizontal-relative:text;mso-position-vertical-relative:text" o:preferrelative="t" wrapcoords="-150 0 -150 20736 21600 20736 21600 0 -150 0" filled="f" stroked="f">
                  <v:imagedata r:id="rId88" o:title=""/>
                  <o:lock v:ext="edit" aspectratio="t"/>
                  <w10:wrap type="tight"/>
                </v:shape>
                <w:control r:id="rId89" w:name="CheckBox7" w:shapeid="_x0000_s1266"/>
              </w:pict>
            </w:r>
            <w:r>
              <w:rPr>
                <w:noProof/>
                <w:sz w:val="20"/>
                <w:szCs w:val="20"/>
              </w:rPr>
              <w:pict>
                <v:shape id="_x0000_s1268" type="#_x0000_t201" style="position:absolute;margin-left:.55pt;margin-top:49.2pt;width:127.5pt;height:18.75pt;z-index:251713024;mso-position-horizontal-relative:text;mso-position-vertical-relative:text" o:preferrelative="t" wrapcoords="-127 0 -127 20736 21600 20736 21600 0 -127 0" filled="f" stroked="f">
                  <v:imagedata r:id="rId90" o:title=""/>
                  <o:lock v:ext="edit" aspectratio="t"/>
                  <w10:wrap type="tight"/>
                </v:shape>
                <w:control r:id="rId91" w:name="CheckBox10" w:shapeid="_x0000_s1268"/>
              </w:pic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:rsidR="00D00294" w:rsidRPr="001B31C5" w:rsidRDefault="00807FC5" w:rsidP="00322CA3">
            <w:pPr>
              <w:rPr>
                <w:sz w:val="20"/>
                <w:szCs w:val="20"/>
              </w:rPr>
            </w:pPr>
            <w:r w:rsidRPr="001B31C5">
              <w:rPr>
                <w:sz w:val="20"/>
                <w:szCs w:val="20"/>
              </w:rPr>
              <w:t>Kabína</w:t>
            </w:r>
          </w:p>
        </w:tc>
        <w:tc>
          <w:tcPr>
            <w:tcW w:w="3665" w:type="dxa"/>
            <w:tcBorders>
              <w:left w:val="single" w:sz="4" w:space="0" w:color="FFFFFF" w:themeColor="background1"/>
            </w:tcBorders>
          </w:tcPr>
          <w:p w:rsidR="000827EC" w:rsidRPr="000827EC" w:rsidRDefault="00DA524C" w:rsidP="000827EC">
            <w:pPr>
              <w:ind w:right="567"/>
              <w:rPr>
                <w:sz w:val="4"/>
                <w:szCs w:val="4"/>
              </w:rPr>
            </w:pPr>
            <w:r>
              <w:rPr>
                <w:noProof/>
                <w:sz w:val="4"/>
                <w:szCs w:val="4"/>
              </w:rPr>
              <w:pict>
                <v:shape id="_x0000_s1272" type="#_x0000_t201" style="position:absolute;margin-left:1.15pt;margin-top:50.8pt;width:156.75pt;height:18.75pt;z-index:251717120;mso-position-horizontal-relative:text;mso-position-vertical-relative:text" o:preferrelative="t" wrapcoords="-93 0 -93 20736 21600 20736 21600 0 -93 0" filled="f" stroked="f">
                  <v:imagedata r:id="rId92" o:title=""/>
                  <o:lock v:ext="edit" aspectratio="t"/>
                  <w10:wrap type="tight"/>
                </v:shape>
                <w:control r:id="rId93" w:name="CheckBox20" w:shapeid="_x0000_s1272"/>
              </w:pict>
            </w:r>
            <w:r>
              <w:rPr>
                <w:noProof/>
                <w:sz w:val="4"/>
                <w:szCs w:val="4"/>
              </w:rPr>
              <w:pict>
                <v:shape id="_x0000_s1271" type="#_x0000_t201" style="position:absolute;margin-left:1.2pt;margin-top:35.35pt;width:108pt;height:18.75pt;z-index:251716096;mso-position-horizontal-relative:text;mso-position-vertical-relative:text" o:preferrelative="t" wrapcoords="-150 0 -150 20736 21600 20736 21600 0 -150 0" filled="f" stroked="f">
                  <v:imagedata r:id="rId94" o:title=""/>
                  <o:lock v:ext="edit" aspectratio="t"/>
                  <w10:wrap type="tight"/>
                </v:shape>
                <w:control r:id="rId95" w:name="CheckBox19" w:shapeid="_x0000_s1271"/>
              </w:pict>
            </w:r>
            <w:r>
              <w:rPr>
                <w:noProof/>
                <w:sz w:val="4"/>
                <w:szCs w:val="4"/>
              </w:rPr>
              <w:pict>
                <v:shape id="_x0000_s1270" type="#_x0000_t201" style="position:absolute;margin-left:.55pt;margin-top:19.45pt;width:133.5pt;height:18.75pt;z-index:251715072;mso-position-horizontal-relative:text;mso-position-vertical-relative:text" o:preferrelative="t" wrapcoords="-121 0 -121 20736 21600 20736 21600 0 -121 0" filled="f" stroked="f">
                  <v:imagedata r:id="rId96" o:title=""/>
                  <o:lock v:ext="edit" aspectratio="t"/>
                  <w10:wrap type="tight"/>
                </v:shape>
                <w:control r:id="rId97" w:name="CheckBox18" w:shapeid="_x0000_s1270"/>
              </w:pict>
            </w:r>
            <w:r>
              <w:rPr>
                <w:noProof/>
                <w:sz w:val="4"/>
                <w:szCs w:val="4"/>
              </w:rPr>
              <w:pict>
                <v:shape id="_x0000_s1269" type="#_x0000_t201" style="position:absolute;margin-left:.55pt;margin-top:4.3pt;width:108pt;height:18.75pt;z-index:251714048;mso-position-horizontal-relative:text;mso-position-vertical-relative:text" o:preferrelative="t" wrapcoords="-150 0 -150 20736 21600 20736 21600 0 -150 0" filled="f" stroked="f">
                  <v:imagedata r:id="rId98" o:title=""/>
                  <o:lock v:ext="edit" aspectratio="t"/>
                  <w10:wrap type="tight"/>
                </v:shape>
                <w:control r:id="rId99" w:name="CheckBox17" w:shapeid="_x0000_s1269"/>
              </w:pict>
            </w:r>
          </w:p>
          <w:p w:rsidR="001B31C5" w:rsidRPr="000827EC" w:rsidRDefault="001B31C5" w:rsidP="000827EC">
            <w:pPr>
              <w:ind w:right="567"/>
              <w:rPr>
                <w:sz w:val="4"/>
                <w:szCs w:val="4"/>
              </w:rPr>
            </w:pPr>
          </w:p>
        </w:tc>
      </w:tr>
    </w:tbl>
    <w:p w:rsidR="00322CA3" w:rsidRPr="00960E37" w:rsidRDefault="00322CA3" w:rsidP="00322CA3">
      <w:pPr>
        <w:spacing w:after="0" w:line="240" w:lineRule="auto"/>
        <w:ind w:right="567" w:firstLine="426"/>
        <w:rPr>
          <w:sz w:val="20"/>
          <w:szCs w:val="20"/>
        </w:rPr>
      </w:pPr>
    </w:p>
    <w:p w:rsidR="00322CA3" w:rsidRPr="00960E37" w:rsidRDefault="003E0A09" w:rsidP="00322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240" w:lineRule="auto"/>
        <w:ind w:right="567" w:firstLine="426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shape id="_x0000_s1159" type="#_x0000_t202" style="position:absolute;left:0;text-align:left;margin-left:18.65pt;margin-top:-13.65pt;width:130.05pt;height:21.25pt;z-index:251649536;mso-position-horizontal-relative:text;mso-position-vertical-relative:text;mso-width-relative:margin;mso-height-relative:margin" stroked="f">
            <v:textbox>
              <w:txbxContent>
                <w:p w:rsidR="0055527B" w:rsidRPr="00D00294" w:rsidRDefault="0055527B" w:rsidP="00322CA3">
                  <w:pPr>
                    <w:rPr>
                      <w:b/>
                    </w:rPr>
                  </w:pPr>
                  <w:r w:rsidRPr="00D00294">
                    <w:rPr>
                      <w:b/>
                    </w:rPr>
                    <w:t>P</w:t>
                  </w:r>
                  <w:r>
                    <w:rPr>
                      <w:b/>
                    </w:rPr>
                    <w:t>opis prevádzky žeriava</w:t>
                  </w:r>
                </w:p>
              </w:txbxContent>
            </v:textbox>
          </v:shape>
        </w:pict>
      </w:r>
    </w:p>
    <w:p w:rsidR="00322CA3" w:rsidRPr="008A4D7E" w:rsidRDefault="00DA524C" w:rsidP="00322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240" w:lineRule="auto"/>
        <w:ind w:right="567" w:firstLine="426"/>
        <w:rPr>
          <w:sz w:val="2"/>
          <w:szCs w:val="2"/>
        </w:rPr>
      </w:pPr>
      <w:r w:rsidRPr="00DA524C">
        <w:rPr>
          <w:rFonts w:asciiTheme="minorHAnsi" w:hAnsiTheme="minorHAnsi"/>
          <w:noProof/>
          <w:sz w:val="2"/>
          <w:szCs w:val="2"/>
        </w:rPr>
        <w:pict>
          <v:shape id="_x0000_s1153" type="#_x0000_t201" style="position:absolute;left:0;text-align:left;margin-left:159.9pt;margin-top:.05pt;width:53.25pt;height:16.5pt;z-index:251644416" wrapcoords="-225 0 -225 20700 21600 20700 21600 0 -225 0" filled="f" stroked="f">
            <v:imagedata r:id="rId17" o:title=""/>
            <o:lock v:ext="edit" aspectratio="t"/>
          </v:shape>
          <w:control r:id="rId100" w:name="TextBox152" w:shapeid="_x0000_s1153"/>
        </w:pict>
      </w:r>
    </w:p>
    <w:p w:rsidR="004D0F55" w:rsidRPr="00960E37" w:rsidRDefault="00DA524C" w:rsidP="004D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4395"/>
          <w:tab w:val="left" w:pos="5245"/>
          <w:tab w:val="left" w:pos="9498"/>
        </w:tabs>
        <w:spacing w:after="0"/>
        <w:ind w:right="567" w:firstLine="426"/>
        <w:rPr>
          <w:sz w:val="20"/>
          <w:szCs w:val="20"/>
        </w:rPr>
      </w:pPr>
      <w:r w:rsidRPr="00DA524C">
        <w:rPr>
          <w:rFonts w:asciiTheme="minorHAnsi" w:hAnsiTheme="minorHAnsi"/>
          <w:noProof/>
          <w:sz w:val="20"/>
          <w:szCs w:val="20"/>
          <w:lang w:eastAsia="sk-SK"/>
        </w:rPr>
        <w:pict>
          <v:shape id="_x0000_s1157" type="#_x0000_t201" style="position:absolute;left:0;text-align:left;margin-left:419.5pt;margin-top:13.5pt;width:53.25pt;height:16.5pt;z-index:251647488" wrapcoords="-225 0 -225 20700 21600 20700 21600 0 -225 0" filled="f" stroked="f">
            <v:imagedata r:id="rId17" o:title=""/>
            <o:lock v:ext="edit" aspectratio="t"/>
          </v:shape>
          <w:control r:id="rId101" w:name="TextBox11111" w:shapeid="_x0000_s1157"/>
        </w:pict>
      </w:r>
      <w:r>
        <w:rPr>
          <w:noProof/>
          <w:sz w:val="20"/>
          <w:szCs w:val="20"/>
          <w:lang w:eastAsia="sk-SK"/>
        </w:rPr>
        <w:pict>
          <v:shape id="_x0000_s1154" type="#_x0000_t201" style="position:absolute;left:0;text-align:left;margin-left:159.9pt;margin-top:13.5pt;width:53.25pt;height:16.5pt;z-index:251645440" wrapcoords="-225 0 -225 20700 21600 20700 21600 0 -225 0" filled="f" stroked="f">
            <v:imagedata r:id="rId17" o:title=""/>
            <o:lock v:ext="edit" aspectratio="t"/>
          </v:shape>
          <w:control r:id="rId102" w:name="TextBox1121" w:shapeid="_x0000_s1154"/>
        </w:pict>
      </w:r>
      <w:r w:rsidR="00322CA3" w:rsidRPr="00960E37">
        <w:rPr>
          <w:sz w:val="20"/>
          <w:szCs w:val="20"/>
        </w:rPr>
        <w:t>Stále bremeno:</w:t>
      </w:r>
      <w:r w:rsidR="00322CA3" w:rsidRPr="00960E37">
        <w:rPr>
          <w:sz w:val="20"/>
          <w:szCs w:val="20"/>
        </w:rPr>
        <w:tab/>
      </w:r>
      <w:r w:rsidR="004D0F55" w:rsidRPr="00960E37">
        <w:rPr>
          <w:sz w:val="20"/>
          <w:szCs w:val="20"/>
        </w:rPr>
        <w:t xml:space="preserve">t  </w:t>
      </w:r>
      <w:r w:rsidR="004D0F55" w:rsidRPr="00960E37">
        <w:rPr>
          <w:i/>
          <w:sz w:val="20"/>
          <w:szCs w:val="20"/>
        </w:rPr>
        <w:t>(t.j. traverza, magnet, drapák)</w:t>
      </w:r>
    </w:p>
    <w:p w:rsidR="00322CA3" w:rsidRPr="00960E37" w:rsidRDefault="00DA524C" w:rsidP="00555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4395"/>
          <w:tab w:val="left" w:pos="5812"/>
          <w:tab w:val="left" w:pos="9603"/>
        </w:tabs>
        <w:spacing w:before="20" w:after="0"/>
        <w:ind w:right="567" w:firstLine="425"/>
        <w:rPr>
          <w:sz w:val="20"/>
          <w:szCs w:val="20"/>
        </w:rPr>
      </w:pPr>
      <w:r w:rsidRPr="00DA524C">
        <w:rPr>
          <w:rFonts w:asciiTheme="minorHAnsi" w:hAnsiTheme="minorHAnsi"/>
          <w:noProof/>
          <w:sz w:val="20"/>
          <w:szCs w:val="20"/>
          <w:lang w:eastAsia="sk-SK"/>
        </w:rPr>
        <w:pict>
          <v:shape id="_x0000_s1158" type="#_x0000_t201" style="position:absolute;left:0;text-align:left;margin-left:419.5pt;margin-top:14.75pt;width:53.25pt;height:16.5pt;z-index:251648512" wrapcoords="-225 0 -225 20700 21600 20700 21600 0 -225 0" filled="f" stroked="f">
            <v:imagedata r:id="rId17" o:title=""/>
            <o:lock v:ext="edit" aspectratio="t"/>
          </v:shape>
          <w:control r:id="rId103" w:name="TextBox12111" w:shapeid="_x0000_s1158"/>
        </w:pict>
      </w:r>
      <w:r>
        <w:rPr>
          <w:noProof/>
          <w:sz w:val="20"/>
          <w:szCs w:val="20"/>
          <w:lang w:eastAsia="sk-SK"/>
        </w:rPr>
        <w:pict>
          <v:shape id="_x0000_s1155" type="#_x0000_t201" style="position:absolute;left:0;text-align:left;margin-left:159.9pt;margin-top:14.75pt;width:53.25pt;height:16.5pt;z-index:251646464" wrapcoords="-225 0 -225 20700 21600 20700 21600 0 -225 0" filled="f" stroked="f">
            <v:imagedata r:id="rId17" o:title=""/>
            <o:lock v:ext="edit" aspectratio="t"/>
          </v:shape>
          <w:control r:id="rId104" w:name="TextBox1221" w:shapeid="_x0000_s1155"/>
        </w:pict>
      </w:r>
      <w:r w:rsidR="0055527B">
        <w:rPr>
          <w:sz w:val="20"/>
          <w:szCs w:val="20"/>
        </w:rPr>
        <w:t>Min. ú</w:t>
      </w:r>
      <w:r w:rsidR="004D0F55" w:rsidRPr="00960E37">
        <w:rPr>
          <w:sz w:val="20"/>
          <w:szCs w:val="20"/>
        </w:rPr>
        <w:t>ž</w:t>
      </w:r>
      <w:r w:rsidR="0055527B">
        <w:rPr>
          <w:sz w:val="20"/>
          <w:szCs w:val="20"/>
        </w:rPr>
        <w:t>i</w:t>
      </w:r>
      <w:r w:rsidR="004D0F55" w:rsidRPr="00960E37">
        <w:rPr>
          <w:sz w:val="20"/>
          <w:szCs w:val="20"/>
        </w:rPr>
        <w:t>tkové bremeno</w:t>
      </w:r>
      <w:r w:rsidR="00322CA3" w:rsidRPr="00960E37">
        <w:rPr>
          <w:sz w:val="20"/>
          <w:szCs w:val="20"/>
        </w:rPr>
        <w:t>:</w:t>
      </w:r>
      <w:r w:rsidR="00322CA3" w:rsidRPr="00960E37">
        <w:rPr>
          <w:sz w:val="20"/>
          <w:szCs w:val="20"/>
        </w:rPr>
        <w:tab/>
      </w:r>
      <w:r w:rsidR="004D0F55" w:rsidRPr="00960E37">
        <w:rPr>
          <w:sz w:val="20"/>
          <w:szCs w:val="20"/>
        </w:rPr>
        <w:t>t</w:t>
      </w:r>
      <w:r w:rsidR="00322CA3" w:rsidRPr="00960E37">
        <w:rPr>
          <w:sz w:val="20"/>
          <w:szCs w:val="20"/>
        </w:rPr>
        <w:tab/>
      </w:r>
      <w:r w:rsidR="004D0F55" w:rsidRPr="00960E37">
        <w:rPr>
          <w:sz w:val="20"/>
          <w:szCs w:val="20"/>
        </w:rPr>
        <w:t>Početnosť výskytu</w:t>
      </w:r>
      <w:r w:rsidR="00322CA3" w:rsidRPr="00960E37">
        <w:rPr>
          <w:sz w:val="20"/>
          <w:szCs w:val="20"/>
        </w:rPr>
        <w:t>:</w:t>
      </w:r>
      <w:r w:rsidR="00322CA3" w:rsidRPr="00960E37">
        <w:rPr>
          <w:sz w:val="20"/>
          <w:szCs w:val="20"/>
        </w:rPr>
        <w:tab/>
      </w:r>
      <w:r w:rsidR="004D0F55" w:rsidRPr="00960E37">
        <w:rPr>
          <w:sz w:val="20"/>
          <w:szCs w:val="20"/>
        </w:rPr>
        <w:t>%</w:t>
      </w:r>
    </w:p>
    <w:p w:rsidR="00322CA3" w:rsidRPr="00960E37" w:rsidRDefault="00DA524C" w:rsidP="00555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4395"/>
          <w:tab w:val="left" w:pos="5812"/>
          <w:tab w:val="left" w:pos="9603"/>
        </w:tabs>
        <w:spacing w:before="20" w:after="0"/>
        <w:ind w:right="567" w:firstLine="425"/>
        <w:rPr>
          <w:sz w:val="20"/>
          <w:szCs w:val="20"/>
        </w:rPr>
      </w:pPr>
      <w:r w:rsidRPr="00DA524C">
        <w:rPr>
          <w:rFonts w:asciiTheme="minorHAnsi" w:hAnsiTheme="minorHAnsi"/>
          <w:noProof/>
          <w:sz w:val="20"/>
          <w:szCs w:val="20"/>
          <w:lang w:eastAsia="sk-SK"/>
        </w:rPr>
        <w:pict>
          <v:shape id="_x0000_s1165" type="#_x0000_t201" style="position:absolute;left:0;text-align:left;margin-left:419.5pt;margin-top:14.75pt;width:53.25pt;height:16.5pt;z-index:251651584" wrapcoords="-225 0 -225 20700 21600 20700 21600 0 -225 0" filled="f" stroked="f">
            <v:imagedata r:id="rId17" o:title=""/>
            <o:lock v:ext="edit" aspectratio="t"/>
          </v:shape>
          <w:control r:id="rId105" w:name="TextBox121111" w:shapeid="_x0000_s1165"/>
        </w:pict>
      </w:r>
      <w:r>
        <w:rPr>
          <w:noProof/>
          <w:sz w:val="20"/>
          <w:szCs w:val="20"/>
          <w:lang w:eastAsia="sk-SK"/>
        </w:rPr>
        <w:pict>
          <v:shape id="_x0000_s1164" type="#_x0000_t201" style="position:absolute;left:0;text-align:left;margin-left:159.9pt;margin-top:14.75pt;width:53.25pt;height:16.5pt;z-index:251650560" wrapcoords="-225 0 -225 20700 21600 20700 21600 0 -225 0" filled="f" stroked="f">
            <v:imagedata r:id="rId17" o:title=""/>
            <o:lock v:ext="edit" aspectratio="t"/>
          </v:shape>
          <w:control r:id="rId106" w:name="TextBox12211" w:shapeid="_x0000_s1164"/>
        </w:pict>
      </w:r>
      <w:r w:rsidR="004D0F55" w:rsidRPr="00960E37">
        <w:rPr>
          <w:sz w:val="20"/>
          <w:szCs w:val="20"/>
        </w:rPr>
        <w:t>Bežné úžitkové bremeno</w:t>
      </w:r>
      <w:r w:rsidR="00322CA3" w:rsidRPr="00960E37">
        <w:rPr>
          <w:sz w:val="20"/>
          <w:szCs w:val="20"/>
        </w:rPr>
        <w:t>:</w:t>
      </w:r>
      <w:r w:rsidR="00322CA3" w:rsidRPr="00960E37">
        <w:rPr>
          <w:sz w:val="20"/>
          <w:szCs w:val="20"/>
        </w:rPr>
        <w:tab/>
      </w:r>
      <w:r w:rsidR="004D0F55" w:rsidRPr="00960E37">
        <w:rPr>
          <w:sz w:val="20"/>
          <w:szCs w:val="20"/>
        </w:rPr>
        <w:t>t</w:t>
      </w:r>
      <w:r w:rsidR="00322CA3" w:rsidRPr="00960E37">
        <w:rPr>
          <w:sz w:val="20"/>
          <w:szCs w:val="20"/>
        </w:rPr>
        <w:tab/>
      </w:r>
      <w:r w:rsidR="004D0F55" w:rsidRPr="00960E37">
        <w:rPr>
          <w:sz w:val="20"/>
          <w:szCs w:val="20"/>
        </w:rPr>
        <w:t>Početnosť výskytu:</w:t>
      </w:r>
      <w:r w:rsidR="00322CA3" w:rsidRPr="00960E37">
        <w:rPr>
          <w:sz w:val="20"/>
          <w:szCs w:val="20"/>
        </w:rPr>
        <w:tab/>
      </w:r>
      <w:r w:rsidR="004D0F55" w:rsidRPr="00960E37">
        <w:rPr>
          <w:sz w:val="20"/>
          <w:szCs w:val="20"/>
        </w:rPr>
        <w:t>%</w:t>
      </w:r>
    </w:p>
    <w:p w:rsidR="00322CA3" w:rsidRPr="00960E37" w:rsidRDefault="00DA524C" w:rsidP="00555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4395"/>
          <w:tab w:val="left" w:pos="5812"/>
          <w:tab w:val="left" w:pos="9603"/>
        </w:tabs>
        <w:spacing w:before="20" w:after="0"/>
        <w:ind w:right="567" w:firstLine="425"/>
        <w:rPr>
          <w:sz w:val="20"/>
          <w:szCs w:val="20"/>
        </w:rPr>
      </w:pPr>
      <w:r w:rsidRPr="00DA524C">
        <w:rPr>
          <w:rFonts w:asciiTheme="minorHAnsi" w:hAnsiTheme="minorHAnsi"/>
          <w:noProof/>
          <w:sz w:val="20"/>
          <w:szCs w:val="20"/>
          <w:lang w:eastAsia="sk-SK"/>
        </w:rPr>
        <w:pict>
          <v:shape id="_x0000_s1167" type="#_x0000_t201" style="position:absolute;left:0;text-align:left;margin-left:419.5pt;margin-top:14.75pt;width:53.25pt;height:16.5pt;z-index:251653632" wrapcoords="-225 0 -225 20700 21600 20700 21600 0 -225 0" filled="f" stroked="f">
            <v:imagedata r:id="rId17" o:title=""/>
            <o:lock v:ext="edit" aspectratio="t"/>
          </v:shape>
          <w:control r:id="rId107" w:name="TextBox121112" w:shapeid="_x0000_s1167"/>
        </w:pict>
      </w:r>
      <w:r>
        <w:rPr>
          <w:noProof/>
          <w:sz w:val="20"/>
          <w:szCs w:val="20"/>
          <w:lang w:eastAsia="sk-SK"/>
        </w:rPr>
        <w:pict>
          <v:shape id="_x0000_s1166" type="#_x0000_t201" style="position:absolute;left:0;text-align:left;margin-left:159.9pt;margin-top:14.75pt;width:53.25pt;height:16.5pt;z-index:251652608" wrapcoords="-225 0 -225 20700 21600 20700 21600 0 -225 0" filled="f" stroked="f">
            <v:imagedata r:id="rId17" o:title=""/>
            <o:lock v:ext="edit" aspectratio="t"/>
          </v:shape>
          <w:control r:id="rId108" w:name="TextBox12212" w:shapeid="_x0000_s1166"/>
        </w:pict>
      </w:r>
      <w:r w:rsidR="004D0F55" w:rsidRPr="00960E37">
        <w:rPr>
          <w:sz w:val="20"/>
          <w:szCs w:val="20"/>
        </w:rPr>
        <w:t>Max. úžitkové bremeno</w:t>
      </w:r>
      <w:r w:rsidR="00322CA3" w:rsidRPr="00960E37">
        <w:rPr>
          <w:sz w:val="20"/>
          <w:szCs w:val="20"/>
        </w:rPr>
        <w:t>:</w:t>
      </w:r>
      <w:r w:rsidR="00322CA3" w:rsidRPr="00960E37">
        <w:rPr>
          <w:sz w:val="20"/>
          <w:szCs w:val="20"/>
        </w:rPr>
        <w:tab/>
      </w:r>
      <w:r w:rsidR="004D0F55" w:rsidRPr="00960E37">
        <w:rPr>
          <w:sz w:val="20"/>
          <w:szCs w:val="20"/>
        </w:rPr>
        <w:t>t</w:t>
      </w:r>
      <w:r w:rsidR="00322CA3" w:rsidRPr="00960E37">
        <w:rPr>
          <w:sz w:val="20"/>
          <w:szCs w:val="20"/>
        </w:rPr>
        <w:tab/>
      </w:r>
      <w:r w:rsidR="004D0F55" w:rsidRPr="00960E37">
        <w:rPr>
          <w:sz w:val="20"/>
          <w:szCs w:val="20"/>
        </w:rPr>
        <w:t>Početnosť výskytu:</w:t>
      </w:r>
      <w:r w:rsidR="00322CA3" w:rsidRPr="00960E37">
        <w:rPr>
          <w:sz w:val="20"/>
          <w:szCs w:val="20"/>
        </w:rPr>
        <w:tab/>
      </w:r>
      <w:r w:rsidR="004D0F55" w:rsidRPr="00960E37">
        <w:rPr>
          <w:sz w:val="20"/>
          <w:szCs w:val="20"/>
        </w:rPr>
        <w:t>%</w:t>
      </w:r>
    </w:p>
    <w:p w:rsidR="00322CA3" w:rsidRPr="00960E37" w:rsidRDefault="004D0F55" w:rsidP="00555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4111"/>
          <w:tab w:val="left" w:pos="4395"/>
          <w:tab w:val="left" w:pos="5812"/>
          <w:tab w:val="left" w:pos="9603"/>
        </w:tabs>
        <w:spacing w:before="20" w:after="0"/>
        <w:ind w:right="567" w:firstLine="425"/>
        <w:rPr>
          <w:sz w:val="20"/>
          <w:szCs w:val="20"/>
        </w:rPr>
      </w:pPr>
      <w:r w:rsidRPr="00960E37">
        <w:rPr>
          <w:sz w:val="20"/>
          <w:szCs w:val="20"/>
        </w:rPr>
        <w:t>Počet prac. cyklov za hodninu</w:t>
      </w:r>
      <w:r w:rsidR="00322CA3" w:rsidRPr="00960E37">
        <w:rPr>
          <w:sz w:val="20"/>
          <w:szCs w:val="20"/>
        </w:rPr>
        <w:t>:</w:t>
      </w:r>
      <w:r w:rsidR="00322CA3" w:rsidRPr="00960E37">
        <w:rPr>
          <w:sz w:val="20"/>
          <w:szCs w:val="20"/>
        </w:rPr>
        <w:tab/>
      </w:r>
      <w:r w:rsidR="00322CA3" w:rsidRPr="00960E37">
        <w:rPr>
          <w:sz w:val="20"/>
          <w:szCs w:val="20"/>
        </w:rPr>
        <w:tab/>
      </w:r>
      <w:r w:rsidRPr="00960E37">
        <w:rPr>
          <w:sz w:val="20"/>
          <w:szCs w:val="20"/>
        </w:rPr>
        <w:tab/>
        <w:t>Priemerná prac</w:t>
      </w:r>
      <w:r w:rsidR="0055527B">
        <w:rPr>
          <w:sz w:val="20"/>
          <w:szCs w:val="20"/>
        </w:rPr>
        <w:t>.</w:t>
      </w:r>
      <w:r w:rsidRPr="00960E37">
        <w:rPr>
          <w:sz w:val="20"/>
          <w:szCs w:val="20"/>
        </w:rPr>
        <w:t xml:space="preserve"> výška zdvihu</w:t>
      </w:r>
      <w:r w:rsidR="00322CA3" w:rsidRPr="00960E37">
        <w:rPr>
          <w:sz w:val="20"/>
          <w:szCs w:val="20"/>
        </w:rPr>
        <w:t>:</w:t>
      </w:r>
      <w:r w:rsidR="00322CA3" w:rsidRPr="00960E37">
        <w:rPr>
          <w:sz w:val="20"/>
          <w:szCs w:val="20"/>
        </w:rPr>
        <w:tab/>
        <w:t>m</w:t>
      </w:r>
    </w:p>
    <w:p w:rsidR="004D0F55" w:rsidRPr="00960E37" w:rsidRDefault="004D0F55" w:rsidP="004D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4111"/>
          <w:tab w:val="left" w:pos="4395"/>
          <w:tab w:val="left" w:pos="5245"/>
          <w:tab w:val="left" w:pos="9603"/>
        </w:tabs>
        <w:spacing w:after="0"/>
        <w:ind w:right="567" w:firstLine="426"/>
        <w:rPr>
          <w:sz w:val="20"/>
          <w:szCs w:val="20"/>
        </w:rPr>
      </w:pPr>
    </w:p>
    <w:p w:rsidR="004D0F55" w:rsidRPr="00960E37" w:rsidRDefault="003E0A09" w:rsidP="004D0F55">
      <w:pPr>
        <w:spacing w:after="0" w:line="240" w:lineRule="auto"/>
        <w:ind w:right="567" w:firstLine="426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68" type="#_x0000_t202" style="position:absolute;left:0;text-align:left;margin-left:13.1pt;margin-top:0;width:70.75pt;height:17.9pt;z-index:251654656;mso-width-relative:margin;mso-height-relative:margin" stroked="f">
            <v:textbox>
              <w:txbxContent>
                <w:p w:rsidR="0055527B" w:rsidRPr="004D0F55" w:rsidRDefault="0055527B" w:rsidP="004D0F55">
                  <w:pPr>
                    <w:rPr>
                      <w:i/>
                    </w:rPr>
                  </w:pPr>
                  <w:r w:rsidRPr="004D0F55">
                    <w:rPr>
                      <w:i/>
                    </w:rPr>
                    <w:t>Prevádzka</w:t>
                  </w:r>
                </w:p>
              </w:txbxContent>
            </v:textbox>
          </v:shape>
        </w:pict>
      </w:r>
    </w:p>
    <w:p w:rsidR="004D0F55" w:rsidRPr="00960E37" w:rsidRDefault="00DA524C" w:rsidP="00960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4678"/>
          <w:tab w:val="left" w:pos="7938"/>
        </w:tabs>
        <w:spacing w:after="0" w:line="240" w:lineRule="auto"/>
        <w:ind w:right="567" w:firstLine="426"/>
        <w:rPr>
          <w:sz w:val="20"/>
          <w:szCs w:val="20"/>
        </w:rPr>
      </w:pPr>
      <w:r w:rsidRPr="00960E37">
        <w:rPr>
          <w:sz w:val="20"/>
          <w:szCs w:val="20"/>
        </w:rPr>
        <w:object w:dxaOrig="1320" w:dyaOrig="420">
          <v:shape id="_x0000_i1149" type="#_x0000_t75" style="width:82.4pt;height:20.75pt" o:ole="">
            <v:imagedata r:id="rId109" o:title=""/>
          </v:shape>
          <w:control r:id="rId110" w:name="CheckBox16" w:shapeid="_x0000_i1149"/>
        </w:object>
      </w:r>
      <w:r w:rsidR="004D0F55" w:rsidRPr="00960E37">
        <w:rPr>
          <w:sz w:val="20"/>
          <w:szCs w:val="20"/>
        </w:rPr>
        <w:tab/>
      </w:r>
      <w:r w:rsidRPr="00960E37">
        <w:rPr>
          <w:sz w:val="20"/>
          <w:szCs w:val="20"/>
        </w:rPr>
        <w:object w:dxaOrig="1320" w:dyaOrig="420">
          <v:shape id="_x0000_i1194" type="#_x0000_t75" style="width:86.9pt;height:20.75pt" o:ole="">
            <v:imagedata r:id="rId111" o:title=""/>
          </v:shape>
          <w:control r:id="rId112" w:name="CheckBox132" w:shapeid="_x0000_i1194"/>
        </w:object>
      </w:r>
      <w:r w:rsidR="004D0F55" w:rsidRPr="00960E37">
        <w:rPr>
          <w:sz w:val="20"/>
          <w:szCs w:val="20"/>
        </w:rPr>
        <w:tab/>
      </w:r>
      <w:r w:rsidR="004D0F55" w:rsidRPr="00960E37">
        <w:rPr>
          <w:sz w:val="20"/>
          <w:szCs w:val="20"/>
        </w:rPr>
        <w:tab/>
      </w:r>
      <w:r w:rsidRPr="00960E37">
        <w:rPr>
          <w:sz w:val="20"/>
          <w:szCs w:val="20"/>
        </w:rPr>
        <w:object w:dxaOrig="1320" w:dyaOrig="420">
          <v:shape id="_x0000_i1196" type="#_x0000_t75" style="width:73.95pt;height:20.75pt" o:ole="">
            <v:imagedata r:id="rId113" o:title=""/>
          </v:shape>
          <w:control r:id="rId114" w:name="CheckBox142" w:shapeid="_x0000_i1196"/>
        </w:object>
      </w:r>
    </w:p>
    <w:p w:rsidR="004D0F55" w:rsidRPr="00960E37" w:rsidRDefault="00DA524C" w:rsidP="004D0F55">
      <w:pPr>
        <w:spacing w:after="0" w:line="240" w:lineRule="auto"/>
        <w:ind w:right="567" w:firstLine="426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72" type="#_x0000_t202" style="position:absolute;left:0;text-align:left;margin-left:13.1pt;margin-top:2.8pt;width:109.55pt;height:16.85pt;z-index:251655680;mso-width-relative:margin;mso-height-relative:margin" stroked="f">
            <v:textbox inset=",0,,0">
              <w:txbxContent>
                <w:p w:rsidR="0055527B" w:rsidRPr="004D0F55" w:rsidRDefault="0055527B" w:rsidP="004D0F55">
                  <w:pPr>
                    <w:rPr>
                      <w:i/>
                    </w:rPr>
                  </w:pPr>
                  <w:r>
                    <w:rPr>
                      <w:i/>
                    </w:rPr>
                    <w:t>Zavesenie bremena</w:t>
                  </w:r>
                </w:p>
              </w:txbxContent>
            </v:textbox>
          </v:shape>
        </w:pict>
      </w:r>
    </w:p>
    <w:p w:rsidR="004D0F55" w:rsidRPr="00960E37" w:rsidRDefault="00DA524C" w:rsidP="00555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3119"/>
          <w:tab w:val="left" w:pos="5529"/>
        </w:tabs>
        <w:spacing w:after="0" w:line="240" w:lineRule="auto"/>
        <w:ind w:right="567" w:firstLine="426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pict>
          <v:shape id="_x0000_s1291" type="#_x0000_t201" style="position:absolute;left:0;text-align:left;margin-left:423.55pt;margin-top:19.9pt;width:39.75pt;height:15.75pt;z-index:251720192;mso-position-horizontal-relative:text;mso-position-vertical-relative:text" o:preferrelative="t" filled="f" stroked="f">
            <v:imagedata r:id="rId115" o:title=""/>
            <o:lock v:ext="edit" aspectratio="t"/>
          </v:shape>
          <w:control r:id="rId116" w:name="CheckBox211" w:shapeid="_x0000_s1291"/>
        </w:pict>
      </w:r>
      <w:r>
        <w:rPr>
          <w:noProof/>
          <w:sz w:val="20"/>
          <w:szCs w:val="20"/>
        </w:rPr>
        <w:pict>
          <v:shape id="_x0000_s1290" type="#_x0000_t201" style="position:absolute;left:0;text-align:left;margin-left:341.7pt;margin-top:19.9pt;width:39.75pt;height:15.75pt;z-index:251719168;mso-position-horizontal-relative:text;mso-position-vertical-relative:text" o:preferrelative="t" filled="f" stroked="f">
            <v:imagedata r:id="rId117" o:title=""/>
            <o:lock v:ext="edit" aspectratio="t"/>
          </v:shape>
          <w:control r:id="rId118" w:name="CheckBox21" w:shapeid="_x0000_s1290"/>
        </w:pict>
      </w:r>
      <w:r w:rsidRPr="00960E37">
        <w:rPr>
          <w:sz w:val="20"/>
          <w:szCs w:val="20"/>
        </w:rPr>
        <w:object w:dxaOrig="1320" w:dyaOrig="420">
          <v:shape id="_x0000_i1198" type="#_x0000_t75" style="width:82.4pt;height:20.75pt" o:ole="">
            <v:imagedata r:id="rId119" o:title=""/>
          </v:shape>
          <w:control r:id="rId120" w:name="CheckBox161" w:shapeid="_x0000_i1198"/>
        </w:object>
      </w:r>
      <w:r w:rsidR="004D0F55" w:rsidRPr="00960E37">
        <w:rPr>
          <w:sz w:val="20"/>
          <w:szCs w:val="20"/>
        </w:rPr>
        <w:tab/>
      </w:r>
      <w:r w:rsidRPr="00960E37">
        <w:rPr>
          <w:sz w:val="20"/>
          <w:szCs w:val="20"/>
        </w:rPr>
        <w:object w:dxaOrig="1320" w:dyaOrig="420">
          <v:shape id="_x0000_i1202" type="#_x0000_t75" style="width:86.9pt;height:20.75pt" o:ole="">
            <v:imagedata r:id="rId121" o:title=""/>
          </v:shape>
          <w:control r:id="rId122" w:name="CheckBox1321" w:shapeid="_x0000_i1202"/>
        </w:object>
      </w:r>
      <w:r w:rsidR="004D0F55" w:rsidRPr="00960E37">
        <w:rPr>
          <w:sz w:val="20"/>
          <w:szCs w:val="20"/>
        </w:rPr>
        <w:tab/>
      </w:r>
      <w:r w:rsidR="004D0F55" w:rsidRPr="00960E37">
        <w:rPr>
          <w:sz w:val="20"/>
          <w:szCs w:val="20"/>
        </w:rPr>
        <w:tab/>
      </w:r>
      <w:r w:rsidRPr="00960E37">
        <w:rPr>
          <w:sz w:val="20"/>
          <w:szCs w:val="20"/>
        </w:rPr>
        <w:object w:dxaOrig="1320" w:dyaOrig="420">
          <v:shape id="_x0000_i1204" type="#_x0000_t75" style="width:185.5pt;height:20.75pt" o:ole="">
            <v:imagedata r:id="rId123" o:title=""/>
          </v:shape>
          <w:control r:id="rId124" w:name="CheckBox1421" w:shapeid="_x0000_i1204"/>
        </w:object>
      </w:r>
    </w:p>
    <w:p w:rsidR="00872C7C" w:rsidRPr="00960E37" w:rsidRDefault="00872C7C" w:rsidP="00872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3119"/>
          <w:tab w:val="left" w:pos="5529"/>
        </w:tabs>
        <w:spacing w:after="0" w:line="240" w:lineRule="auto"/>
        <w:ind w:right="567" w:firstLine="426"/>
        <w:rPr>
          <w:sz w:val="20"/>
          <w:szCs w:val="20"/>
        </w:rPr>
      </w:pPr>
      <w:r w:rsidRPr="00960E37">
        <w:rPr>
          <w:sz w:val="20"/>
          <w:szCs w:val="20"/>
        </w:rPr>
        <w:t xml:space="preserve">Manipulácia s nebezpečným bremenom (STN 27 0140, časť 6, čl. 6): </w:t>
      </w:r>
    </w:p>
    <w:p w:rsidR="0089539B" w:rsidRPr="00960E37" w:rsidRDefault="00DA524C" w:rsidP="0089539B">
      <w:pPr>
        <w:spacing w:after="0" w:line="240" w:lineRule="auto"/>
        <w:ind w:right="567" w:firstLine="426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89" type="#_x0000_t202" style="position:absolute;left:0;text-align:left;margin-left:13.1pt;margin-top:1.95pt;width:101.1pt;height:21.25pt;z-index:251658752;mso-width-relative:margin;mso-height-relative:margin" stroked="f">
            <v:textbox style="mso-next-textbox:#_x0000_s1189">
              <w:txbxContent>
                <w:p w:rsidR="0055527B" w:rsidRPr="00D00294" w:rsidRDefault="0055527B" w:rsidP="0089539B">
                  <w:pPr>
                    <w:rPr>
                      <w:b/>
                    </w:rPr>
                  </w:pPr>
                  <w:r>
                    <w:rPr>
                      <w:b/>
                    </w:rPr>
                    <w:t>Elektroinštalácia</w:t>
                  </w:r>
                </w:p>
              </w:txbxContent>
            </v:textbox>
          </v:shape>
        </w:pict>
      </w:r>
    </w:p>
    <w:p w:rsidR="0089539B" w:rsidRPr="00960E37" w:rsidRDefault="00DA524C" w:rsidP="00895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240" w:lineRule="auto"/>
        <w:ind w:right="567" w:firstLine="426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90" type="#_x0000_t201" style="position:absolute;left:0;text-align:left;margin-left:171pt;margin-top:11.1pt;width:48pt;height:16.5pt;z-index:251659776" wrapcoords="-400 0 -400 20829 21600 20829 21600 0 -400 0" filled="f" stroked="f">
            <v:imagedata r:id="rId125" o:title=""/>
            <o:lock v:ext="edit" aspectratio="t"/>
          </v:shape>
          <w:control r:id="rId126" w:name="CheckBox152" w:shapeid="_x0000_s1190"/>
        </w:pict>
      </w:r>
      <w:r>
        <w:rPr>
          <w:noProof/>
          <w:sz w:val="20"/>
          <w:szCs w:val="20"/>
        </w:rPr>
        <w:pict>
          <v:shape id="_x0000_s1194" type="#_x0000_t201" style="position:absolute;left:0;text-align:left;margin-left:352.1pt;margin-top:11.1pt;width:53.25pt;height:15.75pt;z-index:251661824" o:preferrelative="t" filled="f" stroked="f">
            <v:imagedata r:id="rId127" o:title=""/>
            <o:lock v:ext="edit" aspectratio="t"/>
          </v:shape>
          <w:control r:id="rId128" w:name="CheckBox1412" w:shapeid="_x0000_s1194"/>
        </w:pict>
      </w:r>
      <w:r>
        <w:rPr>
          <w:noProof/>
          <w:sz w:val="20"/>
          <w:szCs w:val="20"/>
        </w:rPr>
        <w:pict>
          <v:shape id="_x0000_s1192" type="#_x0000_t201" style="position:absolute;left:0;text-align:left;margin-left:262.2pt;margin-top:11.1pt;width:51.75pt;height:15.75pt;z-index:251660800" o:preferrelative="t" filled="f" stroked="f">
            <v:imagedata r:id="rId129" o:title=""/>
            <o:lock v:ext="edit" aspectratio="t"/>
          </v:shape>
          <w:control r:id="rId130" w:name="CheckBox1212" w:shapeid="_x0000_s1192"/>
        </w:pict>
      </w:r>
      <w:r>
        <w:rPr>
          <w:noProof/>
          <w:sz w:val="20"/>
          <w:szCs w:val="20"/>
        </w:rPr>
        <w:pict>
          <v:shape id="_x0000_s1196" type="#_x0000_t201" style="position:absolute;left:0;text-align:left;margin-left:453.75pt;margin-top:11.1pt;width:46.5pt;height:15.75pt;z-index:251662848" o:preferrelative="t" filled="f" stroked="f">
            <v:imagedata r:id="rId131" o:title=""/>
            <o:lock v:ext="edit" aspectratio="t"/>
          </v:shape>
          <w:control r:id="rId132" w:name="CheckBox14142" w:shapeid="_x0000_s1196"/>
        </w:pict>
      </w:r>
    </w:p>
    <w:p w:rsidR="0089539B" w:rsidRPr="00960E37" w:rsidRDefault="00DA524C" w:rsidP="00895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2835"/>
          <w:tab w:val="left" w:pos="3828"/>
          <w:tab w:val="left" w:pos="4678"/>
          <w:tab w:val="left" w:pos="5812"/>
          <w:tab w:val="left" w:pos="6946"/>
          <w:tab w:val="left" w:pos="7938"/>
          <w:tab w:val="left" w:pos="9214"/>
        </w:tabs>
        <w:spacing w:after="0" w:line="312" w:lineRule="auto"/>
        <w:ind w:right="567" w:firstLine="425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98" type="#_x0000_t201" style="position:absolute;left:0;text-align:left;margin-left:171pt;margin-top:15.25pt;width:40.5pt;height:15.75pt;z-index:251663872" wrapcoords="-400 0 -400 20829 21600 20829 21600 0 -400 0" filled="f" stroked="f">
            <v:imagedata r:id="rId133" o:title=""/>
            <o:lock v:ext="edit" aspectratio="t"/>
          </v:shape>
          <w:control r:id="rId134" w:name="CheckBox1512" w:shapeid="_x0000_s1198"/>
        </w:pict>
      </w:r>
      <w:r>
        <w:rPr>
          <w:noProof/>
          <w:sz w:val="20"/>
          <w:szCs w:val="20"/>
          <w:lang w:eastAsia="sk-SK"/>
        </w:rPr>
        <w:pict>
          <v:shape id="_x0000_s1205" type="#_x0000_t32" style="position:absolute;left:0;text-align:left;margin-left:18.1pt;margin-top:15.05pt;width:481.55pt;height:0;z-index:251664896" o:connectortype="straight" strokecolor="#d8d8d8 [2732]" strokeweight="1.5pt"/>
        </w:pict>
      </w:r>
      <w:r w:rsidR="0089539B" w:rsidRPr="00960E37">
        <w:rPr>
          <w:sz w:val="20"/>
          <w:szCs w:val="20"/>
        </w:rPr>
        <w:t>Prevádzkové napätie:</w:t>
      </w:r>
      <w:r w:rsidR="0089539B" w:rsidRPr="00960E37">
        <w:rPr>
          <w:sz w:val="20"/>
          <w:szCs w:val="20"/>
        </w:rPr>
        <w:tab/>
      </w:r>
      <w:r w:rsidR="0089539B" w:rsidRPr="00960E37">
        <w:rPr>
          <w:sz w:val="20"/>
          <w:szCs w:val="20"/>
        </w:rPr>
        <w:tab/>
      </w:r>
      <w:r w:rsidR="0089539B" w:rsidRPr="00960E37">
        <w:rPr>
          <w:sz w:val="20"/>
          <w:szCs w:val="20"/>
        </w:rPr>
        <w:tab/>
      </w:r>
      <w:r w:rsidR="0089539B" w:rsidRPr="00960E37">
        <w:rPr>
          <w:sz w:val="20"/>
          <w:szCs w:val="20"/>
        </w:rPr>
        <w:tab/>
      </w:r>
      <w:r w:rsidR="0089539B" w:rsidRPr="00960E37">
        <w:rPr>
          <w:sz w:val="20"/>
          <w:szCs w:val="20"/>
        </w:rPr>
        <w:tab/>
      </w:r>
      <w:r w:rsidR="0089539B" w:rsidRPr="00960E37">
        <w:rPr>
          <w:sz w:val="20"/>
          <w:szCs w:val="20"/>
        </w:rPr>
        <w:tab/>
      </w:r>
      <w:r w:rsidR="0089539B" w:rsidRPr="00960E37">
        <w:rPr>
          <w:sz w:val="20"/>
          <w:szCs w:val="20"/>
        </w:rPr>
        <w:tab/>
      </w:r>
    </w:p>
    <w:p w:rsidR="0089539B" w:rsidRPr="00960E37" w:rsidRDefault="00DA524C" w:rsidP="00895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2835"/>
          <w:tab w:val="left" w:pos="3828"/>
          <w:tab w:val="left" w:pos="4678"/>
          <w:tab w:val="left" w:pos="5812"/>
          <w:tab w:val="left" w:pos="6946"/>
          <w:tab w:val="left" w:pos="7938"/>
          <w:tab w:val="left" w:pos="9214"/>
        </w:tabs>
        <w:spacing w:after="0" w:line="312" w:lineRule="auto"/>
        <w:ind w:right="567" w:firstLine="425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pict>
          <v:shape id="_x0000_s1206" type="#_x0000_t201" style="position:absolute;left:0;text-align:left;margin-left:305.15pt;margin-top:.1pt;width:45.75pt;height:15.75pt;z-index:251665920" o:preferrelative="t" filled="f" stroked="f">
            <v:imagedata r:id="rId135" o:title=""/>
            <o:lock v:ext="edit" aspectratio="t"/>
          </v:shape>
          <w:control r:id="rId136" w:name="CheckBox121111" w:shapeid="_x0000_s1206"/>
        </w:pict>
      </w:r>
      <w:r>
        <w:rPr>
          <w:noProof/>
          <w:sz w:val="20"/>
          <w:szCs w:val="20"/>
          <w:lang w:eastAsia="sk-SK"/>
        </w:rPr>
        <w:pict>
          <v:shape id="_x0000_s1212" type="#_x0000_t201" style="position:absolute;left:0;text-align:left;margin-left:423.55pt;margin-top:-.15pt;width:1in;height:15pt;z-index:251670016" wrapcoords="-225 0 -225 20700 21600 20700 21600 0 -225 0" filled="f" stroked="f">
            <v:imagedata r:id="rId137" o:title=""/>
            <o:lock v:ext="edit" aspectratio="t"/>
          </v:shape>
          <w:control r:id="rId138" w:name="TextBox1411111" w:shapeid="_x0000_s1212"/>
        </w:pict>
      </w:r>
      <w:r w:rsidR="0055527B">
        <w:rPr>
          <w:sz w:val="20"/>
          <w:szCs w:val="20"/>
        </w:rPr>
        <w:t>Frekvencia</w:t>
      </w:r>
      <w:r w:rsidR="0089539B" w:rsidRPr="00960E37">
        <w:rPr>
          <w:sz w:val="20"/>
          <w:szCs w:val="20"/>
        </w:rPr>
        <w:t>:</w:t>
      </w:r>
      <w:r w:rsidR="0089539B" w:rsidRPr="00960E37">
        <w:rPr>
          <w:sz w:val="20"/>
          <w:szCs w:val="20"/>
        </w:rPr>
        <w:tab/>
      </w:r>
      <w:r w:rsidR="0089539B" w:rsidRPr="00960E37">
        <w:rPr>
          <w:sz w:val="20"/>
          <w:szCs w:val="20"/>
        </w:rPr>
        <w:tab/>
      </w:r>
      <w:r w:rsidR="0089539B" w:rsidRPr="00960E37">
        <w:rPr>
          <w:sz w:val="20"/>
          <w:szCs w:val="20"/>
        </w:rPr>
        <w:tab/>
      </w:r>
      <w:r w:rsidR="0089539B" w:rsidRPr="00960E37">
        <w:rPr>
          <w:sz w:val="20"/>
          <w:szCs w:val="20"/>
        </w:rPr>
        <w:tab/>
      </w:r>
      <w:r w:rsidR="0089539B" w:rsidRPr="00960E37">
        <w:rPr>
          <w:sz w:val="20"/>
          <w:szCs w:val="20"/>
        </w:rPr>
        <w:tab/>
      </w:r>
      <w:r w:rsidR="0089539B" w:rsidRPr="00960E37">
        <w:rPr>
          <w:sz w:val="20"/>
          <w:szCs w:val="20"/>
        </w:rPr>
        <w:tab/>
      </w:r>
      <w:r w:rsidR="0089539B" w:rsidRPr="00960E37">
        <w:rPr>
          <w:sz w:val="20"/>
          <w:szCs w:val="20"/>
        </w:rPr>
        <w:tab/>
      </w:r>
    </w:p>
    <w:p w:rsidR="0089539B" w:rsidRDefault="00DA524C" w:rsidP="00555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3402"/>
          <w:tab w:val="left" w:pos="3828"/>
          <w:tab w:val="left" w:pos="4678"/>
          <w:tab w:val="left" w:pos="5812"/>
          <w:tab w:val="left" w:pos="6946"/>
          <w:tab w:val="left" w:pos="7938"/>
          <w:tab w:val="left" w:pos="9214"/>
        </w:tabs>
        <w:spacing w:after="0" w:line="312" w:lineRule="auto"/>
        <w:ind w:right="567" w:firstLine="425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09" type="#_x0000_t201" style="position:absolute;left:0;text-align:left;margin-left:304.85pt;margin-top:.8pt;width:62.25pt;height:16.5pt;z-index:251667968" filled="f" stroked="f">
            <v:imagedata r:id="rId139" o:title=""/>
            <o:lock v:ext="edit" aspectratio="t"/>
          </v:shape>
          <w:control r:id="rId140" w:name="CheckBox131111" w:shapeid="_x0000_s1209"/>
        </w:pict>
      </w:r>
      <w:r>
        <w:rPr>
          <w:noProof/>
          <w:sz w:val="20"/>
          <w:szCs w:val="20"/>
        </w:rPr>
        <w:pict>
          <v:shape id="_x0000_s1208" type="#_x0000_t201" style="position:absolute;left:0;text-align:left;margin-left:171pt;margin-top:.65pt;width:91.5pt;height:16.5pt;z-index:251666944" wrapcoords="-400 0 -400 20829 21600 20829 21600 0 -400 0" filled="f" stroked="f">
            <v:imagedata r:id="rId141" o:title=""/>
            <o:lock v:ext="edit" aspectratio="t"/>
          </v:shape>
          <w:control r:id="rId142" w:name="CheckBox15111" w:shapeid="_x0000_s1208"/>
        </w:pict>
      </w:r>
      <w:r>
        <w:rPr>
          <w:noProof/>
          <w:sz w:val="20"/>
          <w:szCs w:val="20"/>
          <w:lang w:eastAsia="sk-SK"/>
        </w:rPr>
        <w:pict>
          <v:shape id="_x0000_s1210" type="#_x0000_t32" style="position:absolute;left:0;text-align:left;margin-left:18.2pt;margin-top:0;width:481.55pt;height:0;z-index:251668992" o:connectortype="straight" strokecolor="#d8d8d8 [2732]" strokeweight="1.5pt"/>
        </w:pict>
      </w:r>
      <w:r>
        <w:rPr>
          <w:noProof/>
          <w:sz w:val="20"/>
          <w:szCs w:val="20"/>
          <w:lang w:eastAsia="sk-SK"/>
        </w:rPr>
        <w:pict>
          <v:shape id="_x0000_s1213" type="#_x0000_t201" style="position:absolute;left:0;text-align:left;margin-left:432.65pt;margin-top:.8pt;width:60.75pt;height:16.5pt;z-index:251671040" filled="f" stroked="f">
            <v:imagedata r:id="rId143" o:title=""/>
            <o:lock v:ext="edit" aspectratio="t"/>
          </v:shape>
          <w:control r:id="rId144" w:name="CheckBox1311111" w:shapeid="_x0000_s1213"/>
        </w:pict>
      </w:r>
      <w:r w:rsidR="0055527B">
        <w:rPr>
          <w:noProof/>
          <w:sz w:val="20"/>
          <w:szCs w:val="20"/>
        </w:rPr>
        <w:t>Osvetlenie priestrou pod žeriavom</w:t>
      </w:r>
      <w:r w:rsidR="0089539B" w:rsidRPr="00960E37">
        <w:rPr>
          <w:sz w:val="20"/>
          <w:szCs w:val="20"/>
        </w:rPr>
        <w:t>:</w:t>
      </w:r>
      <w:r w:rsidR="0089539B" w:rsidRPr="00960E37">
        <w:rPr>
          <w:sz w:val="20"/>
          <w:szCs w:val="20"/>
        </w:rPr>
        <w:tab/>
      </w:r>
      <w:r w:rsidR="0089539B" w:rsidRPr="00960E37">
        <w:rPr>
          <w:sz w:val="20"/>
          <w:szCs w:val="20"/>
        </w:rPr>
        <w:tab/>
      </w:r>
      <w:r w:rsidR="0089539B" w:rsidRPr="00960E37">
        <w:rPr>
          <w:sz w:val="20"/>
          <w:szCs w:val="20"/>
        </w:rPr>
        <w:tab/>
      </w:r>
      <w:r w:rsidR="0089539B" w:rsidRPr="00960E37">
        <w:rPr>
          <w:sz w:val="20"/>
          <w:szCs w:val="20"/>
        </w:rPr>
        <w:tab/>
      </w:r>
      <w:r w:rsidR="0089539B" w:rsidRPr="00960E37">
        <w:rPr>
          <w:sz w:val="20"/>
          <w:szCs w:val="20"/>
        </w:rPr>
        <w:tab/>
      </w:r>
      <w:r w:rsidR="0089539B" w:rsidRPr="00960E37">
        <w:rPr>
          <w:sz w:val="20"/>
          <w:szCs w:val="20"/>
        </w:rPr>
        <w:tab/>
      </w:r>
      <w:r w:rsidR="0089539B" w:rsidRPr="00960E37">
        <w:rPr>
          <w:sz w:val="20"/>
          <w:szCs w:val="20"/>
        </w:rPr>
        <w:tab/>
      </w:r>
    </w:p>
    <w:p w:rsidR="00996337" w:rsidRPr="00996337" w:rsidRDefault="00996337" w:rsidP="00895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2835"/>
          <w:tab w:val="left" w:pos="3828"/>
          <w:tab w:val="left" w:pos="4678"/>
          <w:tab w:val="left" w:pos="5812"/>
          <w:tab w:val="left" w:pos="6946"/>
          <w:tab w:val="left" w:pos="7938"/>
          <w:tab w:val="left" w:pos="9214"/>
        </w:tabs>
        <w:spacing w:after="0" w:line="312" w:lineRule="auto"/>
        <w:ind w:right="567" w:firstLine="425"/>
        <w:rPr>
          <w:sz w:val="4"/>
          <w:szCs w:val="4"/>
        </w:rPr>
      </w:pPr>
    </w:p>
    <w:p w:rsidR="00371D6A" w:rsidRPr="00960E37" w:rsidRDefault="00DA524C" w:rsidP="00371D6A">
      <w:pPr>
        <w:spacing w:after="0" w:line="240" w:lineRule="auto"/>
        <w:ind w:right="567" w:firstLine="426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14" type="#_x0000_t202" style="position:absolute;left:0;text-align:left;margin-left:13.1pt;margin-top:1.95pt;width:67.2pt;height:21.25pt;z-index:251672064;mso-width-relative:margin;mso-height-relative:margin" stroked="f">
            <v:textbox style="mso-next-textbox:#_x0000_s1214">
              <w:txbxContent>
                <w:p w:rsidR="0055527B" w:rsidRPr="00D00294" w:rsidRDefault="0055527B" w:rsidP="00371D6A">
                  <w:pPr>
                    <w:rPr>
                      <w:b/>
                    </w:rPr>
                  </w:pPr>
                  <w:r>
                    <w:rPr>
                      <w:b/>
                    </w:rPr>
                    <w:t>Prostredie</w:t>
                  </w:r>
                </w:p>
              </w:txbxContent>
            </v:textbox>
          </v:shape>
        </w:pict>
      </w:r>
    </w:p>
    <w:p w:rsidR="00371D6A" w:rsidRPr="00960E37" w:rsidRDefault="00DA524C" w:rsidP="00371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240" w:lineRule="auto"/>
        <w:ind w:right="567" w:firstLine="426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18" type="#_x0000_t201" style="position:absolute;left:0;text-align:left;margin-left:371.15pt;margin-top:13.05pt;width:129pt;height:15.75pt;z-index:251675136" o:preferrelative="t" filled="f" stroked="f">
            <v:imagedata r:id="rId145" o:title=""/>
            <o:lock v:ext="edit" aspectratio="t"/>
          </v:shape>
          <w:control r:id="rId146" w:name="CheckBox141421" w:shapeid="_x0000_s1218"/>
        </w:pict>
      </w:r>
      <w:r>
        <w:rPr>
          <w:noProof/>
          <w:sz w:val="20"/>
          <w:szCs w:val="20"/>
        </w:rPr>
        <w:pict>
          <v:shape id="_x0000_s1216" type="#_x0000_t201" style="position:absolute;left:0;text-align:left;margin-left:257.4pt;margin-top:13.05pt;width:51.75pt;height:15.75pt;z-index:251674112" o:preferrelative="t" filled="f" stroked="f">
            <v:imagedata r:id="rId147" o:title=""/>
            <o:lock v:ext="edit" aspectratio="t"/>
          </v:shape>
          <w:control r:id="rId148" w:name="CheckBox12121" w:shapeid="_x0000_s1216"/>
        </w:pict>
      </w:r>
      <w:r>
        <w:rPr>
          <w:noProof/>
          <w:sz w:val="20"/>
          <w:szCs w:val="20"/>
        </w:rPr>
        <w:pict>
          <v:shape id="_x0000_s1215" type="#_x0000_t201" style="position:absolute;left:0;text-align:left;margin-left:141.75pt;margin-top:13.05pt;width:48pt;height:16.5pt;z-index:251673088" wrapcoords="-400 0 -400 20829 21600 20829 21600 0 -400 0" filled="f" stroked="f">
            <v:imagedata r:id="rId149" o:title=""/>
            <o:lock v:ext="edit" aspectratio="t"/>
          </v:shape>
          <w:control r:id="rId150" w:name="CheckBox1521" w:shapeid="_x0000_s1215"/>
        </w:pict>
      </w:r>
    </w:p>
    <w:p w:rsidR="00371D6A" w:rsidRPr="00960E37" w:rsidRDefault="00DA524C" w:rsidP="00371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2835"/>
          <w:tab w:val="left" w:pos="3828"/>
          <w:tab w:val="left" w:pos="4678"/>
          <w:tab w:val="left" w:pos="5812"/>
          <w:tab w:val="left" w:pos="6946"/>
          <w:tab w:val="left" w:pos="7938"/>
          <w:tab w:val="left" w:pos="9214"/>
        </w:tabs>
        <w:spacing w:after="0" w:line="312" w:lineRule="auto"/>
        <w:ind w:right="567" w:firstLine="425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pict>
          <v:shape id="_x0000_s1225" type="#_x0000_t201" style="position:absolute;left:0;text-align:left;margin-left:317.85pt;margin-top:17.05pt;width:36pt;height:16.5pt;z-index:251678208" wrapcoords="-225 0 -225 20700 21600 20700 21600 0 -225 0" filled="f" stroked="f">
            <v:imagedata r:id="rId151" o:title=""/>
            <o:lock v:ext="edit" aspectratio="t"/>
          </v:shape>
          <w:control r:id="rId152" w:name="TextBox14111111" w:shapeid="_x0000_s1225"/>
        </w:pict>
      </w:r>
      <w:r>
        <w:rPr>
          <w:noProof/>
          <w:sz w:val="20"/>
          <w:szCs w:val="20"/>
          <w:lang w:eastAsia="sk-SK"/>
        </w:rPr>
        <w:pict>
          <v:shape id="_x0000_s1229" type="#_x0000_t201" style="position:absolute;left:0;text-align:left;margin-left:168.95pt;margin-top:16.55pt;width:33pt;height:16.5pt;z-index:251681280" wrapcoords="-225 0 -225 20700 21600 20700 21600 0 -225 0" filled="f" stroked="f">
            <v:imagedata r:id="rId153" o:title=""/>
            <o:lock v:ext="edit" aspectratio="t"/>
          </v:shape>
          <w:control r:id="rId154" w:name="TextBox1411111111" w:shapeid="_x0000_s1229"/>
        </w:pict>
      </w:r>
      <w:r>
        <w:rPr>
          <w:noProof/>
          <w:sz w:val="20"/>
          <w:szCs w:val="20"/>
          <w:lang w:eastAsia="sk-SK"/>
        </w:rPr>
        <w:pict>
          <v:shape id="_x0000_s1220" type="#_x0000_t32" style="position:absolute;left:0;text-align:left;margin-left:18.1pt;margin-top:16.35pt;width:481.55pt;height:0;z-index:251676160" o:connectortype="straight" strokecolor="#d8d8d8 [2732]" strokeweight="1.5pt"/>
        </w:pict>
      </w:r>
      <w:r w:rsidR="00371D6A" w:rsidRPr="00960E37">
        <w:rPr>
          <w:sz w:val="20"/>
          <w:szCs w:val="20"/>
        </w:rPr>
        <w:t>Prevádzka:</w:t>
      </w:r>
      <w:r w:rsidR="00371D6A" w:rsidRPr="00960E37">
        <w:rPr>
          <w:sz w:val="20"/>
          <w:szCs w:val="20"/>
        </w:rPr>
        <w:tab/>
      </w:r>
      <w:r w:rsidR="00371D6A" w:rsidRPr="00960E37">
        <w:rPr>
          <w:sz w:val="20"/>
          <w:szCs w:val="20"/>
        </w:rPr>
        <w:tab/>
      </w:r>
      <w:r w:rsidR="00371D6A" w:rsidRPr="00960E37">
        <w:rPr>
          <w:sz w:val="20"/>
          <w:szCs w:val="20"/>
        </w:rPr>
        <w:tab/>
      </w:r>
      <w:r w:rsidR="00371D6A" w:rsidRPr="00960E37">
        <w:rPr>
          <w:sz w:val="20"/>
          <w:szCs w:val="20"/>
        </w:rPr>
        <w:tab/>
      </w:r>
      <w:r w:rsidR="00371D6A" w:rsidRPr="00960E37">
        <w:rPr>
          <w:sz w:val="20"/>
          <w:szCs w:val="20"/>
        </w:rPr>
        <w:tab/>
      </w:r>
      <w:r w:rsidR="00371D6A" w:rsidRPr="00960E37">
        <w:rPr>
          <w:sz w:val="20"/>
          <w:szCs w:val="20"/>
        </w:rPr>
        <w:tab/>
      </w:r>
      <w:r w:rsidR="00371D6A" w:rsidRPr="00960E37">
        <w:rPr>
          <w:sz w:val="20"/>
          <w:szCs w:val="20"/>
        </w:rPr>
        <w:tab/>
      </w:r>
    </w:p>
    <w:p w:rsidR="00371D6A" w:rsidRPr="00960E37" w:rsidRDefault="00371D6A" w:rsidP="00EF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2835"/>
          <w:tab w:val="left" w:pos="4172"/>
          <w:tab w:val="left" w:pos="5812"/>
          <w:tab w:val="left" w:pos="7230"/>
        </w:tabs>
        <w:spacing w:before="60" w:after="0" w:line="312" w:lineRule="auto"/>
        <w:ind w:right="567" w:firstLine="425"/>
        <w:rPr>
          <w:sz w:val="20"/>
          <w:szCs w:val="20"/>
        </w:rPr>
      </w:pPr>
      <w:r w:rsidRPr="00960E37">
        <w:rPr>
          <w:sz w:val="20"/>
          <w:szCs w:val="20"/>
        </w:rPr>
        <w:t>Teplota vo výške ŽD:</w:t>
      </w:r>
      <w:r w:rsidRPr="00960E37">
        <w:rPr>
          <w:sz w:val="20"/>
          <w:szCs w:val="20"/>
        </w:rPr>
        <w:tab/>
        <w:t>min.</w:t>
      </w:r>
      <w:r w:rsidRPr="00960E37">
        <w:rPr>
          <w:sz w:val="20"/>
          <w:szCs w:val="20"/>
        </w:rPr>
        <w:tab/>
        <w:t>°C</w:t>
      </w:r>
      <w:r w:rsidRPr="00960E37">
        <w:rPr>
          <w:sz w:val="20"/>
          <w:szCs w:val="20"/>
        </w:rPr>
        <w:tab/>
        <w:t xml:space="preserve">max. </w:t>
      </w:r>
      <w:r w:rsidRPr="00960E37">
        <w:rPr>
          <w:sz w:val="20"/>
          <w:szCs w:val="20"/>
        </w:rPr>
        <w:tab/>
      </w:r>
      <w:r w:rsidR="00C80A7B" w:rsidRPr="00960E37">
        <w:rPr>
          <w:sz w:val="20"/>
          <w:szCs w:val="20"/>
        </w:rPr>
        <w:t>°C</w:t>
      </w:r>
      <w:r w:rsidRPr="00960E37">
        <w:rPr>
          <w:sz w:val="20"/>
          <w:szCs w:val="20"/>
        </w:rPr>
        <w:tab/>
      </w:r>
      <w:r w:rsidRPr="00960E37">
        <w:rPr>
          <w:sz w:val="20"/>
          <w:szCs w:val="20"/>
        </w:rPr>
        <w:tab/>
      </w:r>
      <w:r w:rsidRPr="00960E37">
        <w:rPr>
          <w:sz w:val="20"/>
          <w:szCs w:val="20"/>
        </w:rPr>
        <w:tab/>
      </w:r>
    </w:p>
    <w:p w:rsidR="00371D6A" w:rsidRPr="00960E37" w:rsidRDefault="00DA524C" w:rsidP="00EF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4158"/>
        </w:tabs>
        <w:spacing w:before="60" w:after="0" w:line="312" w:lineRule="auto"/>
        <w:ind w:right="567" w:firstLine="425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pict>
          <v:shape id="_x0000_s1227" type="#_x0000_t32" style="position:absolute;left:0;text-align:left;margin-left:18.3pt;margin-top:18.3pt;width:481.55pt;height:0;z-index:251679232" o:connectortype="straight" strokecolor="#d8d8d8 [2732]" strokeweight="1.5pt"/>
        </w:pict>
      </w:r>
      <w:r>
        <w:rPr>
          <w:noProof/>
          <w:sz w:val="20"/>
          <w:szCs w:val="20"/>
          <w:lang w:eastAsia="sk-SK"/>
        </w:rPr>
        <w:pict>
          <v:shape id="_x0000_s1224" type="#_x0000_t32" style="position:absolute;left:0;text-align:left;margin-left:18.2pt;margin-top:0;width:481.55pt;height:0;z-index:251677184" o:connectortype="straight" strokecolor="#d8d8d8 [2732]" strokeweight="1.5pt"/>
        </w:pict>
      </w:r>
      <w:r>
        <w:rPr>
          <w:noProof/>
          <w:sz w:val="20"/>
          <w:szCs w:val="20"/>
          <w:lang w:eastAsia="sk-SK"/>
        </w:rPr>
        <w:pict>
          <v:shape id="_x0000_s1230" type="#_x0000_t201" style="position:absolute;left:0;text-align:left;margin-left:169pt;margin-top:.6pt;width:33pt;height:16.5pt;z-index:251682304" wrapcoords="-225 0 -225 20700 21600 20700 21600 0 -225 0" filled="f" stroked="f">
            <v:imagedata r:id="rId153" o:title=""/>
            <o:lock v:ext="edit" aspectratio="t"/>
          </v:shape>
          <w:control r:id="rId155" w:name="TextBox14111111111" w:shapeid="_x0000_s1230"/>
        </w:pict>
      </w:r>
      <w:r w:rsidR="00371D6A" w:rsidRPr="00960E37">
        <w:rPr>
          <w:noProof/>
          <w:sz w:val="20"/>
          <w:szCs w:val="20"/>
        </w:rPr>
        <w:t>Relatívna vlhosť vzduchu</w:t>
      </w:r>
      <w:r w:rsidR="00371D6A" w:rsidRPr="00960E37">
        <w:rPr>
          <w:sz w:val="20"/>
          <w:szCs w:val="20"/>
        </w:rPr>
        <w:t>:</w:t>
      </w:r>
      <w:r w:rsidR="00371D6A" w:rsidRPr="00960E37">
        <w:rPr>
          <w:sz w:val="20"/>
          <w:szCs w:val="20"/>
        </w:rPr>
        <w:tab/>
      </w:r>
      <w:r w:rsidR="00371D6A" w:rsidRPr="00960E37">
        <w:rPr>
          <w:sz w:val="20"/>
          <w:szCs w:val="20"/>
        </w:rPr>
        <w:tab/>
      </w:r>
      <w:r w:rsidR="00C80A7B" w:rsidRPr="00960E37">
        <w:rPr>
          <w:sz w:val="20"/>
          <w:szCs w:val="20"/>
        </w:rPr>
        <w:t>%</w:t>
      </w:r>
      <w:r w:rsidR="00371D6A" w:rsidRPr="00960E37">
        <w:rPr>
          <w:sz w:val="20"/>
          <w:szCs w:val="20"/>
        </w:rPr>
        <w:tab/>
      </w:r>
      <w:r w:rsidR="00371D6A" w:rsidRPr="00960E37">
        <w:rPr>
          <w:sz w:val="20"/>
          <w:szCs w:val="20"/>
        </w:rPr>
        <w:tab/>
      </w:r>
      <w:r w:rsidR="00371D6A" w:rsidRPr="00960E37">
        <w:rPr>
          <w:sz w:val="20"/>
          <w:szCs w:val="20"/>
        </w:rPr>
        <w:tab/>
      </w:r>
      <w:r w:rsidR="00371D6A" w:rsidRPr="00960E37">
        <w:rPr>
          <w:sz w:val="20"/>
          <w:szCs w:val="20"/>
        </w:rPr>
        <w:tab/>
      </w:r>
      <w:r w:rsidR="00371D6A" w:rsidRPr="00960E37">
        <w:rPr>
          <w:sz w:val="20"/>
          <w:szCs w:val="20"/>
        </w:rPr>
        <w:tab/>
      </w:r>
    </w:p>
    <w:p w:rsidR="00371D6A" w:rsidRPr="00960E37" w:rsidRDefault="00DA524C" w:rsidP="00EF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2835"/>
          <w:tab w:val="left" w:pos="3828"/>
          <w:tab w:val="left" w:pos="4678"/>
          <w:tab w:val="left" w:pos="5812"/>
          <w:tab w:val="left" w:pos="6946"/>
          <w:tab w:val="left" w:pos="7938"/>
          <w:tab w:val="left" w:pos="9214"/>
        </w:tabs>
        <w:spacing w:before="60" w:after="0" w:line="312" w:lineRule="auto"/>
        <w:ind w:right="567" w:firstLine="425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pict>
          <v:shape id="_x0000_s1228" type="#_x0000_t201" style="position:absolute;left:0;text-align:left;margin-left:313.95pt;margin-top:1.1pt;width:184.5pt;height:16.5pt;z-index:251680256" wrapcoords="-225 0 -225 20700 21600 20700 21600 0 -225 0" filled="f" stroked="f">
            <v:imagedata r:id="rId156" o:title=""/>
            <o:lock v:ext="edit" aspectratio="t"/>
          </v:shape>
          <w:control r:id="rId157" w:name="TextBox141111111" w:shapeid="_x0000_s1228"/>
        </w:pict>
      </w:r>
      <w:r w:rsidR="00371D6A" w:rsidRPr="00960E37">
        <w:rPr>
          <w:sz w:val="20"/>
          <w:szCs w:val="20"/>
        </w:rPr>
        <w:t xml:space="preserve">Látky agresívne, výbušné, jedovaté a pod. a ich koncentrácia v ovzduší: </w:t>
      </w:r>
    </w:p>
    <w:p w:rsidR="00C80A7B" w:rsidRPr="00EF6239" w:rsidRDefault="00C80A7B" w:rsidP="00C80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240" w:lineRule="auto"/>
        <w:ind w:right="567" w:firstLine="426"/>
        <w:rPr>
          <w:sz w:val="10"/>
          <w:szCs w:val="10"/>
        </w:rPr>
      </w:pPr>
    </w:p>
    <w:p w:rsidR="00C80A7B" w:rsidRPr="00960E37" w:rsidRDefault="00DA524C" w:rsidP="00C80A7B">
      <w:pPr>
        <w:spacing w:after="0" w:line="240" w:lineRule="auto"/>
        <w:ind w:right="567" w:firstLine="426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31" type="#_x0000_t202" style="position:absolute;left:0;text-align:left;margin-left:13.1pt;margin-top:1.95pt;width:117.35pt;height:21.25pt;z-index:251683328;mso-width-relative:margin;mso-height-relative:margin" stroked="f">
            <v:textbox>
              <w:txbxContent>
                <w:p w:rsidR="0055527B" w:rsidRPr="00C80A7B" w:rsidRDefault="0055527B" w:rsidP="00C80A7B">
                  <w:pPr>
                    <w:rPr>
                      <w:b/>
                    </w:rPr>
                  </w:pPr>
                  <w:r w:rsidRPr="00C80A7B">
                    <w:rPr>
                      <w:b/>
                    </w:rPr>
                    <w:t>Zvláštne požiadavky</w:t>
                  </w:r>
                </w:p>
              </w:txbxContent>
            </v:textbox>
          </v:shape>
        </w:pict>
      </w:r>
    </w:p>
    <w:p w:rsidR="00C80A7B" w:rsidRPr="00D61A93" w:rsidRDefault="00C80A7B" w:rsidP="00C80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240" w:lineRule="auto"/>
        <w:ind w:right="567" w:firstLine="426"/>
        <w:rPr>
          <w:sz w:val="10"/>
          <w:szCs w:val="10"/>
        </w:rPr>
      </w:pPr>
    </w:p>
    <w:p w:rsidR="00C80A7B" w:rsidRPr="00960E37" w:rsidRDefault="00DA524C" w:rsidP="00C80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4678"/>
          <w:tab w:val="left" w:pos="7938"/>
        </w:tabs>
        <w:spacing w:after="0" w:line="240" w:lineRule="auto"/>
        <w:ind w:right="567" w:firstLine="426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pict>
          <v:shape id="_x0000_s1232" type="#_x0000_t201" style="position:absolute;left:0;text-align:left;margin-left:1.25pt;margin-top:1.8pt;width:522pt;height:16.5pt;z-index:251684352" wrapcoords="-225 0 -225 20700 21600 20700 21600 0 -225 0" filled="f" stroked="f">
            <v:imagedata r:id="rId158" o:title=""/>
            <o:lock v:ext="edit" aspectratio="t"/>
          </v:shape>
          <w:control r:id="rId159" w:name="TextBox1411111112" w:shapeid="_x0000_s1232"/>
        </w:pict>
      </w:r>
    </w:p>
    <w:p w:rsidR="00C80A7B" w:rsidRPr="00960E37" w:rsidRDefault="00C80A7B" w:rsidP="00C80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4678"/>
          <w:tab w:val="left" w:pos="7938"/>
        </w:tabs>
        <w:spacing w:after="0" w:line="240" w:lineRule="auto"/>
        <w:ind w:right="567" w:firstLine="426"/>
        <w:rPr>
          <w:sz w:val="20"/>
          <w:szCs w:val="20"/>
        </w:rPr>
      </w:pPr>
    </w:p>
    <w:p w:rsidR="00D64E9F" w:rsidRPr="00960E37" w:rsidRDefault="00DA524C" w:rsidP="00D64E9F">
      <w:pPr>
        <w:spacing w:after="0" w:line="240" w:lineRule="auto"/>
        <w:ind w:right="567" w:firstLine="426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33" type="#_x0000_t202" style="position:absolute;left:0;text-align:left;margin-left:13.1pt;margin-top:1.95pt;width:292pt;height:21.25pt;z-index:251685376;mso-width-relative:margin;mso-height-relative:margin" stroked="f">
            <v:textbox style="mso-next-textbox:#_x0000_s1233">
              <w:txbxContent>
                <w:p w:rsidR="0055527B" w:rsidRPr="00D00294" w:rsidRDefault="0055527B" w:rsidP="00D64E9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Žeriavová dráha </w:t>
                  </w:r>
                  <w:r w:rsidRPr="00B106AB">
                    <w:rPr>
                      <w:sz w:val="20"/>
                      <w:szCs w:val="20"/>
                    </w:rPr>
                    <w:t>(údaje vyplňte aj keď nepožadujete dodávku ŽD)</w:t>
                  </w:r>
                </w:p>
              </w:txbxContent>
            </v:textbox>
          </v:shape>
        </w:pict>
      </w:r>
    </w:p>
    <w:p w:rsidR="00D64E9F" w:rsidRPr="00960E37" w:rsidRDefault="00DA524C" w:rsidP="00D6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240" w:lineRule="auto"/>
        <w:ind w:right="567" w:firstLine="426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34" type="#_x0000_t201" style="position:absolute;left:0;text-align:left;margin-left:141.75pt;margin-top:8.4pt;width:97.5pt;height:16.5pt;z-index:251686400" wrapcoords="-400 0 -400 20829 21600 20829 21600 0 -400 0" filled="f" stroked="f">
            <v:imagedata r:id="rId160" o:title=""/>
            <o:lock v:ext="edit" aspectratio="t"/>
          </v:shape>
          <w:control r:id="rId161" w:name="CheckBox15211" w:shapeid="_x0000_s1234"/>
        </w:pict>
      </w:r>
    </w:p>
    <w:p w:rsidR="00D64E9F" w:rsidRPr="00960E37" w:rsidRDefault="00DA524C" w:rsidP="00D6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240" w:lineRule="auto"/>
        <w:ind w:right="567" w:firstLine="426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pict>
          <v:shape id="_x0000_s1237" type="#_x0000_t32" style="position:absolute;left:0;text-align:left;margin-left:141.75pt;margin-top:11.45pt;width:357.9pt;height:.05pt;z-index:251688448" o:connectortype="straight" strokecolor="#d8d8d8 [2732]" strokeweight="1.5pt"/>
        </w:pict>
      </w:r>
    </w:p>
    <w:p w:rsidR="00562426" w:rsidRDefault="00DA524C" w:rsidP="00D6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2835"/>
          <w:tab w:val="left" w:pos="3828"/>
          <w:tab w:val="left" w:pos="4678"/>
          <w:tab w:val="left" w:pos="5812"/>
          <w:tab w:val="left" w:pos="6946"/>
          <w:tab w:val="left" w:pos="7938"/>
          <w:tab w:val="left" w:pos="9214"/>
        </w:tabs>
        <w:spacing w:after="0" w:line="312" w:lineRule="auto"/>
        <w:ind w:right="567" w:firstLine="425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36" type="#_x0000_t201" style="position:absolute;left:0;text-align:left;margin-left:285.25pt;margin-top:.6pt;width:159.75pt;height:21pt;z-index:251687424" o:preferrelative="t" filled="f" stroked="f">
            <v:imagedata r:id="rId162" o:title=""/>
            <o:lock v:ext="edit" aspectratio="t"/>
          </v:shape>
          <w:control r:id="rId163" w:name="CheckBox1414211" w:shapeid="_x0000_s1236"/>
        </w:pict>
      </w:r>
      <w:r w:rsidR="00D64E9F" w:rsidRPr="00960E37">
        <w:rPr>
          <w:sz w:val="20"/>
          <w:szCs w:val="20"/>
        </w:rPr>
        <w:tab/>
      </w:r>
    </w:p>
    <w:p w:rsidR="001F7635" w:rsidRPr="00960E37" w:rsidRDefault="00DA524C" w:rsidP="001F7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2977"/>
          <w:tab w:val="left" w:pos="3828"/>
          <w:tab w:val="left" w:pos="4678"/>
          <w:tab w:val="left" w:pos="5812"/>
          <w:tab w:val="left" w:pos="6946"/>
          <w:tab w:val="left" w:pos="7938"/>
          <w:tab w:val="left" w:pos="9214"/>
        </w:tabs>
        <w:spacing w:after="0" w:line="312" w:lineRule="auto"/>
        <w:ind w:right="567" w:firstLine="425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pict>
          <v:shape id="_x0000_s1244" type="#_x0000_t201" style="position:absolute;left:0;text-align:left;margin-left:285.9pt;margin-top:2.25pt;width:210pt;height:17.25pt;z-index:251691520" o:preferrelative="t" filled="f" stroked="f">
            <v:imagedata r:id="rId164" o:title=""/>
            <o:lock v:ext="edit" aspectratio="t"/>
          </v:shape>
          <w:control r:id="rId165" w:name="CheckBox14142111" w:shapeid="_x0000_s1244"/>
        </w:pict>
      </w:r>
      <w:r>
        <w:rPr>
          <w:noProof/>
          <w:sz w:val="20"/>
          <w:szCs w:val="20"/>
        </w:rPr>
        <w:pict>
          <v:shape id="_x0000_s1275" type="#_x0000_t201" style="position:absolute;left:0;text-align:left;margin-left:142.05pt;margin-top:13.05pt;width:136.5pt;height:15.75pt;z-index:251599360" o:preferrelative="t" filled="f" stroked="f">
            <v:imagedata r:id="rId166" o:title=""/>
            <o:lock v:ext="edit" aspectratio="t"/>
          </v:shape>
          <w:control r:id="rId167" w:name="CheckBox121211" w:shapeid="_x0000_s1275"/>
        </w:pict>
      </w:r>
      <w:r w:rsidR="001F7635" w:rsidRPr="00960E37">
        <w:rPr>
          <w:sz w:val="20"/>
          <w:szCs w:val="20"/>
        </w:rPr>
        <w:t>Dodávku:</w:t>
      </w:r>
    </w:p>
    <w:p w:rsidR="00996337" w:rsidRDefault="00DA524C" w:rsidP="00D6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2835"/>
          <w:tab w:val="left" w:pos="3828"/>
          <w:tab w:val="left" w:pos="4678"/>
          <w:tab w:val="left" w:pos="5812"/>
          <w:tab w:val="left" w:pos="6946"/>
          <w:tab w:val="left" w:pos="7938"/>
          <w:tab w:val="left" w:pos="9214"/>
        </w:tabs>
        <w:spacing w:after="0" w:line="312" w:lineRule="auto"/>
        <w:ind w:right="567" w:firstLine="425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pict>
          <v:shape id="_x0000_s1245" type="#_x0000_t201" style="position:absolute;left:0;text-align:left;margin-left:285.9pt;margin-top:3.5pt;width:187.5pt;height:18.75pt;z-index:251692544" o:preferrelative="t" filled="f" stroked="f">
            <v:imagedata r:id="rId168" o:title=""/>
            <o:lock v:ext="edit" aspectratio="t"/>
          </v:shape>
          <w:control r:id="rId169" w:name="CheckBox14142112" w:shapeid="_x0000_s1245"/>
        </w:pict>
      </w:r>
    </w:p>
    <w:p w:rsidR="00D61A93" w:rsidRPr="00960E37" w:rsidRDefault="00DA524C" w:rsidP="00D6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2835"/>
          <w:tab w:val="left" w:pos="3828"/>
          <w:tab w:val="left" w:pos="4678"/>
          <w:tab w:val="left" w:pos="5812"/>
          <w:tab w:val="left" w:pos="6946"/>
          <w:tab w:val="left" w:pos="7938"/>
          <w:tab w:val="left" w:pos="9214"/>
        </w:tabs>
        <w:spacing w:after="0" w:line="312" w:lineRule="auto"/>
        <w:ind w:right="567" w:firstLine="425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pict>
          <v:shape id="_x0000_s1276" type="#_x0000_t201" style="position:absolute;left:0;text-align:left;margin-left:285.9pt;margin-top:6.25pt;width:187.5pt;height:15.75pt;z-index:251600384" o:preferrelative="t" filled="f" stroked="f">
            <v:imagedata r:id="rId170" o:title=""/>
            <o:lock v:ext="edit" aspectratio="t"/>
          </v:shape>
          <w:control r:id="rId171" w:name="CheckBox14142113" w:shapeid="_x0000_s1276"/>
        </w:pict>
      </w:r>
    </w:p>
    <w:p w:rsidR="00996337" w:rsidRPr="00960E37" w:rsidRDefault="00DA524C" w:rsidP="009E7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2835"/>
          <w:tab w:val="left" w:pos="3828"/>
          <w:tab w:val="left" w:pos="4678"/>
          <w:tab w:val="left" w:pos="6946"/>
          <w:tab w:val="left" w:pos="7938"/>
          <w:tab w:val="left" w:pos="9214"/>
        </w:tabs>
        <w:spacing w:after="0" w:line="312" w:lineRule="auto"/>
        <w:ind w:right="567" w:firstLine="425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pict>
          <v:shape id="_x0000_s1249" type="#_x0000_t32" style="position:absolute;left:0;text-align:left;margin-left:18.3pt;margin-top:12.5pt;width:480.05pt;height:0;z-index:251695616" o:connectortype="straight" strokecolor="#d8d8d8 [2732]" strokeweight="1.5pt"/>
        </w:pict>
      </w:r>
      <w:r>
        <w:rPr>
          <w:noProof/>
          <w:sz w:val="20"/>
          <w:szCs w:val="20"/>
          <w:lang w:eastAsia="sk-SK"/>
        </w:rPr>
        <w:pict>
          <v:shape id="_x0000_s1247" type="#_x0000_t201" style="position:absolute;left:0;text-align:left;margin-left:141.95pt;margin-top:13.3pt;width:97.5pt;height:16.5pt;z-index:251693568" wrapcoords="-400 0 -400 20829 21600 20829 21600 0 -400 0" filled="f" stroked="f">
            <v:imagedata r:id="rId172" o:title=""/>
            <o:lock v:ext="edit" aspectratio="t"/>
          </v:shape>
          <w:control r:id="rId173" w:name="CheckBox152111" w:shapeid="_x0000_s1247"/>
        </w:pict>
      </w:r>
      <w:r>
        <w:rPr>
          <w:noProof/>
          <w:sz w:val="20"/>
          <w:szCs w:val="20"/>
          <w:lang w:eastAsia="sk-SK"/>
        </w:rPr>
        <w:pict>
          <v:shape id="_x0000_s1248" type="#_x0000_t201" style="position:absolute;left:0;text-align:left;margin-left:285.45pt;margin-top:13.45pt;width:97.5pt;height:16.5pt;z-index:251694592" wrapcoords="-400 0 -400 20829 21600 20829 21600 0 -400 0" filled="f" stroked="f">
            <v:imagedata r:id="rId174" o:title=""/>
            <o:lock v:ext="edit" aspectratio="t"/>
          </v:shape>
          <w:control r:id="rId175" w:name="CheckBox1521111" w:shapeid="_x0000_s1248"/>
        </w:pict>
      </w:r>
      <w:r w:rsidR="00D64E9F" w:rsidRPr="00960E37">
        <w:rPr>
          <w:sz w:val="20"/>
          <w:szCs w:val="20"/>
        </w:rPr>
        <w:tab/>
      </w:r>
      <w:r w:rsidR="00D64E9F" w:rsidRPr="00960E37">
        <w:rPr>
          <w:sz w:val="20"/>
          <w:szCs w:val="20"/>
        </w:rPr>
        <w:tab/>
      </w:r>
      <w:r w:rsidR="00D64E9F" w:rsidRPr="00960E37">
        <w:rPr>
          <w:sz w:val="20"/>
          <w:szCs w:val="20"/>
        </w:rPr>
        <w:tab/>
      </w:r>
      <w:r w:rsidR="00D64E9F" w:rsidRPr="00960E37">
        <w:rPr>
          <w:sz w:val="20"/>
          <w:szCs w:val="20"/>
        </w:rPr>
        <w:tab/>
      </w:r>
      <w:r w:rsidR="00D64E9F" w:rsidRPr="00960E37">
        <w:rPr>
          <w:sz w:val="20"/>
          <w:szCs w:val="20"/>
        </w:rPr>
        <w:tab/>
      </w:r>
    </w:p>
    <w:p w:rsidR="00D64E9F" w:rsidRPr="00960E37" w:rsidRDefault="00DA524C" w:rsidP="00D6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2835"/>
          <w:tab w:val="left" w:pos="4172"/>
          <w:tab w:val="left" w:pos="5812"/>
          <w:tab w:val="left" w:pos="7230"/>
        </w:tabs>
        <w:spacing w:after="0" w:line="312" w:lineRule="auto"/>
        <w:ind w:right="567" w:firstLine="425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pict>
          <v:shape id="_x0000_s1238" type="#_x0000_t32" style="position:absolute;left:0;text-align:left;margin-left:18.2pt;margin-top:14.55pt;width:481.55pt;height:0;z-index:251689472" o:connectortype="straight" strokecolor="#d8d8d8 [2732]" strokeweight="1.5pt"/>
        </w:pict>
      </w:r>
      <w:r w:rsidR="00D7694A" w:rsidRPr="00960E37">
        <w:rPr>
          <w:sz w:val="20"/>
          <w:szCs w:val="20"/>
        </w:rPr>
        <w:t>Žeriavová trolej</w:t>
      </w:r>
      <w:r w:rsidR="00D64E9F" w:rsidRPr="00960E37">
        <w:rPr>
          <w:sz w:val="20"/>
          <w:szCs w:val="20"/>
        </w:rPr>
        <w:t>:</w:t>
      </w:r>
      <w:r w:rsidR="00D64E9F" w:rsidRPr="00960E37">
        <w:rPr>
          <w:sz w:val="20"/>
          <w:szCs w:val="20"/>
        </w:rPr>
        <w:tab/>
      </w:r>
    </w:p>
    <w:p w:rsidR="00D64E9F" w:rsidRPr="00960E37" w:rsidRDefault="00DA524C" w:rsidP="009E7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2694"/>
        </w:tabs>
        <w:spacing w:before="40" w:after="0" w:line="312" w:lineRule="auto"/>
        <w:ind w:right="567" w:firstLine="425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pict>
          <v:shape id="_x0000_s1243" type="#_x0000_t201" style="position:absolute;left:0;text-align:left;margin-left:95.55pt;margin-top:.65pt;width:33pt;height:16.5pt;z-index:251690496" wrapcoords="-225 0 -225 20700 21600 20700 21600 0 -225 0" filled="f" stroked="f">
            <v:imagedata r:id="rId153" o:title=""/>
            <o:lock v:ext="edit" aspectratio="t"/>
          </v:shape>
          <w:control r:id="rId176" w:name="TextBox141111111111" w:shapeid="_x0000_s1243"/>
        </w:pict>
      </w:r>
      <w:r>
        <w:rPr>
          <w:noProof/>
          <w:sz w:val="20"/>
          <w:szCs w:val="20"/>
          <w:lang w:eastAsia="sk-SK"/>
        </w:rPr>
        <w:pict>
          <v:shape id="_x0000_s1250" type="#_x0000_t201" style="position:absolute;left:0;text-align:left;margin-left:245.45pt;margin-top:.75pt;width:33pt;height:16.5pt;z-index:251696640" wrapcoords="-225 0 -225 20700 21600 20700 21600 0 -225 0" filled="f" stroked="f">
            <v:imagedata r:id="rId153" o:title=""/>
            <o:lock v:ext="edit" aspectratio="t"/>
          </v:shape>
          <w:control r:id="rId177" w:name="TextBox1411111111111" w:shapeid="_x0000_s1250"/>
        </w:pict>
      </w:r>
      <w:r>
        <w:rPr>
          <w:noProof/>
          <w:sz w:val="20"/>
          <w:szCs w:val="20"/>
          <w:lang w:eastAsia="sk-SK"/>
        </w:rPr>
        <w:pict>
          <v:shape id="_x0000_s1251" type="#_x0000_t201" style="position:absolute;left:0;text-align:left;margin-left:391.45pt;margin-top:.75pt;width:33pt;height:16.5pt;z-index:251697664" wrapcoords="-225 0 -225 20700 21600 20700 21600 0 -225 0" filled="f" stroked="f">
            <v:imagedata r:id="rId153" o:title=""/>
            <o:lock v:ext="edit" aspectratio="t"/>
          </v:shape>
          <w:control r:id="rId178" w:name="TextBox1411111111112" w:shapeid="_x0000_s1251"/>
        </w:pict>
      </w:r>
      <w:r w:rsidR="00D7694A" w:rsidRPr="00960E37">
        <w:rPr>
          <w:noProof/>
          <w:sz w:val="20"/>
          <w:szCs w:val="20"/>
        </w:rPr>
        <w:t>Celková dĺžka</w:t>
      </w:r>
      <w:r w:rsidR="00D64E9F" w:rsidRPr="00960E37">
        <w:rPr>
          <w:sz w:val="20"/>
          <w:szCs w:val="20"/>
        </w:rPr>
        <w:t>:</w:t>
      </w:r>
      <w:r w:rsidR="00D64E9F" w:rsidRPr="00960E37">
        <w:rPr>
          <w:sz w:val="20"/>
          <w:szCs w:val="20"/>
        </w:rPr>
        <w:tab/>
      </w:r>
      <w:r w:rsidR="00D7694A" w:rsidRPr="00960E37">
        <w:rPr>
          <w:sz w:val="20"/>
          <w:szCs w:val="20"/>
        </w:rPr>
        <w:t>m</w:t>
      </w:r>
      <w:r w:rsidR="00D7694A" w:rsidRPr="00960E37">
        <w:rPr>
          <w:sz w:val="20"/>
          <w:szCs w:val="20"/>
        </w:rPr>
        <w:tab/>
        <w:t xml:space="preserve">Rozpätie poľa: </w:t>
      </w:r>
      <w:r w:rsidR="00D64E9F" w:rsidRPr="00960E37">
        <w:rPr>
          <w:sz w:val="20"/>
          <w:szCs w:val="20"/>
        </w:rPr>
        <w:tab/>
      </w:r>
      <w:r w:rsidR="00D64E9F" w:rsidRPr="00960E37">
        <w:rPr>
          <w:sz w:val="20"/>
          <w:szCs w:val="20"/>
        </w:rPr>
        <w:tab/>
      </w:r>
      <w:r w:rsidR="00D7694A" w:rsidRPr="00960E37">
        <w:rPr>
          <w:sz w:val="20"/>
          <w:szCs w:val="20"/>
        </w:rPr>
        <w:t>m</w:t>
      </w:r>
      <w:r w:rsidR="00D7694A" w:rsidRPr="00960E37">
        <w:rPr>
          <w:sz w:val="20"/>
          <w:szCs w:val="20"/>
        </w:rPr>
        <w:tab/>
        <w:t xml:space="preserve">Šírka koľajnice: </w:t>
      </w:r>
      <w:r w:rsidR="00D64E9F" w:rsidRPr="00960E37">
        <w:rPr>
          <w:sz w:val="20"/>
          <w:szCs w:val="20"/>
        </w:rPr>
        <w:tab/>
      </w:r>
      <w:r w:rsidR="00D64E9F" w:rsidRPr="00960E37">
        <w:rPr>
          <w:sz w:val="20"/>
          <w:szCs w:val="20"/>
        </w:rPr>
        <w:tab/>
      </w:r>
      <w:r w:rsidR="00D7694A" w:rsidRPr="00960E37">
        <w:rPr>
          <w:sz w:val="20"/>
          <w:szCs w:val="20"/>
        </w:rPr>
        <w:t xml:space="preserve">  m</w:t>
      </w:r>
      <w:r w:rsidR="00D64E9F" w:rsidRPr="00960E37">
        <w:rPr>
          <w:sz w:val="20"/>
          <w:szCs w:val="20"/>
        </w:rPr>
        <w:tab/>
      </w:r>
    </w:p>
    <w:p w:rsidR="00D7694A" w:rsidRPr="00D61A93" w:rsidRDefault="00D7694A" w:rsidP="00D76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2694"/>
        </w:tabs>
        <w:spacing w:after="0" w:line="312" w:lineRule="auto"/>
        <w:ind w:right="567" w:firstLine="425"/>
        <w:rPr>
          <w:sz w:val="10"/>
          <w:szCs w:val="10"/>
        </w:rPr>
      </w:pPr>
    </w:p>
    <w:p w:rsidR="006A3ACA" w:rsidRPr="00960E37" w:rsidRDefault="00DA524C" w:rsidP="006A3ACA">
      <w:pPr>
        <w:spacing w:after="0" w:line="240" w:lineRule="auto"/>
        <w:ind w:right="567" w:firstLine="426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52" type="#_x0000_t202" style="position:absolute;left:0;text-align:left;margin-left:13.1pt;margin-top:1.95pt;width:117.35pt;height:21.25pt;z-index:251698688;mso-width-relative:margin;mso-height-relative:margin" stroked="f">
            <v:textbox>
              <w:txbxContent>
                <w:p w:rsidR="0055527B" w:rsidRPr="00C80A7B" w:rsidRDefault="0055527B" w:rsidP="006A3ACA">
                  <w:pPr>
                    <w:rPr>
                      <w:b/>
                    </w:rPr>
                  </w:pPr>
                  <w:r>
                    <w:rPr>
                      <w:b/>
                    </w:rPr>
                    <w:t>Miesto určenia (obec)</w:t>
                  </w:r>
                </w:p>
              </w:txbxContent>
            </v:textbox>
          </v:shape>
        </w:pict>
      </w:r>
    </w:p>
    <w:p w:rsidR="006A3ACA" w:rsidRPr="00960E37" w:rsidRDefault="006A3ACA" w:rsidP="006A3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240" w:lineRule="auto"/>
        <w:ind w:right="567" w:firstLine="426"/>
        <w:rPr>
          <w:sz w:val="20"/>
          <w:szCs w:val="20"/>
        </w:rPr>
      </w:pPr>
    </w:p>
    <w:p w:rsidR="006A3ACA" w:rsidRPr="00960E37" w:rsidRDefault="00DA524C" w:rsidP="006A3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4678"/>
          <w:tab w:val="left" w:pos="7938"/>
        </w:tabs>
        <w:spacing w:after="0" w:line="240" w:lineRule="auto"/>
        <w:ind w:right="567" w:firstLine="426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pict>
          <v:shape id="_x0000_s1253" type="#_x0000_t201" style="position:absolute;left:0;text-align:left;margin-left:1.25pt;margin-top:1.8pt;width:522pt;height:16.5pt;z-index:251699712" wrapcoords="-225 0 -225 20700 21600 20700 21600 0 -225 0" filled="f" stroked="f">
            <v:imagedata r:id="rId158" o:title=""/>
            <o:lock v:ext="edit" aspectratio="t"/>
          </v:shape>
          <w:control r:id="rId179" w:name="TextBox14111111121" w:shapeid="_x0000_s1253"/>
        </w:pict>
      </w:r>
    </w:p>
    <w:p w:rsidR="006A3ACA" w:rsidRPr="00960E37" w:rsidRDefault="006A3ACA" w:rsidP="006A3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4678"/>
          <w:tab w:val="left" w:pos="7938"/>
        </w:tabs>
        <w:spacing w:after="0" w:line="240" w:lineRule="auto"/>
        <w:ind w:right="567" w:firstLine="426"/>
        <w:rPr>
          <w:sz w:val="20"/>
          <w:szCs w:val="20"/>
        </w:rPr>
      </w:pPr>
    </w:p>
    <w:p w:rsidR="006A3ACA" w:rsidRPr="00960E37" w:rsidRDefault="00DA524C" w:rsidP="006A3ACA">
      <w:pPr>
        <w:spacing w:after="0" w:line="240" w:lineRule="auto"/>
        <w:ind w:right="567" w:firstLine="426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54" type="#_x0000_t202" style="position:absolute;left:0;text-align:left;margin-left:13.1pt;margin-top:1.95pt;width:109.55pt;height:21.25pt;z-index:251700736;mso-width-relative:margin;mso-height-relative:margin" stroked="f">
            <v:textbox>
              <w:txbxContent>
                <w:p w:rsidR="0055527B" w:rsidRPr="00C80A7B" w:rsidRDefault="0055527B" w:rsidP="006A3ACA">
                  <w:pPr>
                    <w:rPr>
                      <w:b/>
                    </w:rPr>
                  </w:pPr>
                  <w:r>
                    <w:rPr>
                      <w:b/>
                    </w:rPr>
                    <w:t>Požadovaný termín</w:t>
                  </w:r>
                </w:p>
              </w:txbxContent>
            </v:textbox>
          </v:shape>
        </w:pict>
      </w:r>
    </w:p>
    <w:p w:rsidR="006A3ACA" w:rsidRPr="00960E37" w:rsidRDefault="008A183F" w:rsidP="006A3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240" w:lineRule="auto"/>
        <w:ind w:right="567" w:firstLine="426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pict>
          <v:shape id="_x0000_s1258" type="#_x0000_t201" style="position:absolute;left:0;text-align:left;margin-left:399.85pt;margin-top:10.55pt;width:83.25pt;height:16.5pt;z-index:251703808" wrapcoords="-225 0 -225 20700 21600 20700 21600 0 -225 0" filled="f" stroked="f">
            <v:imagedata r:id="rId180" o:title=""/>
            <o:lock v:ext="edit" aspectratio="t"/>
          </v:shape>
          <w:control r:id="rId181" w:name="TextBox14111111111121" w:shapeid="_x0000_s1258"/>
        </w:pict>
      </w:r>
      <w:r>
        <w:rPr>
          <w:noProof/>
          <w:sz w:val="20"/>
          <w:szCs w:val="20"/>
          <w:lang w:eastAsia="sk-SK"/>
        </w:rPr>
        <w:pict>
          <v:shape id="_x0000_s1257" type="#_x0000_t201" style="position:absolute;left:0;text-align:left;margin-left:222.35pt;margin-top:10.55pt;width:76.5pt;height:16.5pt;z-index:251702784" wrapcoords="-225 0 -225 20700 21600 20700 21600 0 -225 0" filled="f" stroked="f">
            <v:imagedata r:id="rId182" o:title=""/>
            <o:lock v:ext="edit" aspectratio="t"/>
          </v:shape>
          <w:control r:id="rId183" w:name="TextBox14111111111111" w:shapeid="_x0000_s1257"/>
        </w:pict>
      </w:r>
      <w:r>
        <w:rPr>
          <w:noProof/>
          <w:sz w:val="20"/>
          <w:szCs w:val="20"/>
          <w:lang w:eastAsia="sk-SK"/>
        </w:rPr>
        <w:pict>
          <v:shape id="_x0000_s1256" type="#_x0000_t201" style="position:absolute;left:0;text-align:left;margin-left:63.35pt;margin-top:10.45pt;width:75pt;height:16.5pt;z-index:251701760" wrapcoords="-225 0 -225 20700 21600 20700 21600 0 -225 0" filled="f" stroked="f">
            <v:imagedata r:id="rId184" o:title=""/>
            <o:lock v:ext="edit" aspectratio="t"/>
          </v:shape>
          <w:control r:id="rId185" w:name="TextBox1411111111113" w:shapeid="_x0000_s1256"/>
        </w:pict>
      </w:r>
    </w:p>
    <w:p w:rsidR="006A3ACA" w:rsidRPr="00960E37" w:rsidRDefault="006A3ACA" w:rsidP="006A3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2835"/>
        </w:tabs>
        <w:spacing w:after="0" w:line="312" w:lineRule="auto"/>
        <w:ind w:right="567" w:firstLine="425"/>
        <w:rPr>
          <w:sz w:val="20"/>
          <w:szCs w:val="20"/>
        </w:rPr>
      </w:pPr>
      <w:r w:rsidRPr="00960E37">
        <w:rPr>
          <w:noProof/>
          <w:sz w:val="20"/>
          <w:szCs w:val="20"/>
        </w:rPr>
        <w:t>Ponuky</w:t>
      </w:r>
      <w:r w:rsidRPr="00960E37">
        <w:rPr>
          <w:sz w:val="20"/>
          <w:szCs w:val="20"/>
        </w:rPr>
        <w:t>:</w:t>
      </w:r>
      <w:r w:rsidRPr="00960E37">
        <w:rPr>
          <w:sz w:val="20"/>
          <w:szCs w:val="20"/>
        </w:rPr>
        <w:tab/>
      </w:r>
      <w:r w:rsidRPr="00960E37">
        <w:rPr>
          <w:sz w:val="20"/>
          <w:szCs w:val="20"/>
        </w:rPr>
        <w:tab/>
        <w:t>Dodávky:</w:t>
      </w:r>
      <w:r w:rsidRPr="00960E37">
        <w:rPr>
          <w:sz w:val="20"/>
          <w:szCs w:val="20"/>
        </w:rPr>
        <w:tab/>
      </w:r>
      <w:r w:rsidRPr="00960E37">
        <w:rPr>
          <w:sz w:val="20"/>
          <w:szCs w:val="20"/>
        </w:rPr>
        <w:tab/>
      </w:r>
      <w:r w:rsidRPr="00960E37">
        <w:rPr>
          <w:sz w:val="20"/>
          <w:szCs w:val="20"/>
        </w:rPr>
        <w:tab/>
      </w:r>
      <w:r w:rsidRPr="00960E37">
        <w:rPr>
          <w:sz w:val="20"/>
          <w:szCs w:val="20"/>
        </w:rPr>
        <w:tab/>
        <w:t xml:space="preserve">Montáže: </w:t>
      </w:r>
      <w:r w:rsidRPr="00960E37">
        <w:rPr>
          <w:sz w:val="20"/>
          <w:szCs w:val="20"/>
        </w:rPr>
        <w:tab/>
      </w:r>
      <w:r w:rsidRPr="00960E37">
        <w:rPr>
          <w:sz w:val="20"/>
          <w:szCs w:val="20"/>
        </w:rPr>
        <w:tab/>
      </w:r>
    </w:p>
    <w:p w:rsidR="006A3ACA" w:rsidRPr="00777A56" w:rsidRDefault="006A3ACA" w:rsidP="006A3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2694"/>
        </w:tabs>
        <w:spacing w:after="0" w:line="312" w:lineRule="auto"/>
        <w:ind w:right="567" w:firstLine="425"/>
        <w:rPr>
          <w:sz w:val="6"/>
          <w:szCs w:val="6"/>
        </w:rPr>
      </w:pPr>
    </w:p>
    <w:sectPr w:rsidR="006A3ACA" w:rsidRPr="00777A56" w:rsidSect="001B31C5">
      <w:headerReference w:type="default" r:id="rId186"/>
      <w:pgSz w:w="11906" w:h="16838"/>
      <w:pgMar w:top="1531" w:right="566" w:bottom="142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27B" w:rsidRDefault="0055527B" w:rsidP="00DD1410">
      <w:pPr>
        <w:spacing w:after="0" w:line="240" w:lineRule="auto"/>
      </w:pPr>
      <w:r>
        <w:separator/>
      </w:r>
    </w:p>
  </w:endnote>
  <w:endnote w:type="continuationSeparator" w:id="1">
    <w:p w:rsidR="0055527B" w:rsidRDefault="0055527B" w:rsidP="00DD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27B" w:rsidRDefault="0055527B" w:rsidP="00DD1410">
      <w:pPr>
        <w:spacing w:after="0" w:line="240" w:lineRule="auto"/>
      </w:pPr>
      <w:r>
        <w:separator/>
      </w:r>
    </w:p>
  </w:footnote>
  <w:footnote w:type="continuationSeparator" w:id="1">
    <w:p w:rsidR="0055527B" w:rsidRDefault="0055527B" w:rsidP="00DD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09" w:rsidRDefault="003E0A09" w:rsidP="0075670A">
    <w:pPr>
      <w:pStyle w:val="Hlavika"/>
      <w:tabs>
        <w:tab w:val="clear" w:pos="4536"/>
        <w:tab w:val="clear" w:pos="9072"/>
        <w:tab w:val="left" w:pos="6521"/>
      </w:tabs>
      <w:rPr>
        <w:rFonts w:ascii="Arial" w:hAnsi="Arial" w:cs="Arial"/>
        <w:i/>
        <w:sz w:val="14"/>
        <w:szCs w:val="14"/>
      </w:rPr>
    </w:pPr>
  </w:p>
  <w:p w:rsidR="0055527B" w:rsidRPr="0075670A" w:rsidRDefault="003E0A09" w:rsidP="0075670A">
    <w:pPr>
      <w:pStyle w:val="Hlavika"/>
      <w:tabs>
        <w:tab w:val="clear" w:pos="4536"/>
        <w:tab w:val="clear" w:pos="9072"/>
        <w:tab w:val="left" w:pos="6521"/>
      </w:tabs>
      <w:rPr>
        <w:rFonts w:asciiTheme="minorHAnsi" w:hAnsiTheme="minorHAnsi" w:cs="Arial"/>
        <w:sz w:val="16"/>
        <w:szCs w:val="16"/>
      </w:rPr>
    </w:pPr>
    <w:r>
      <w:rPr>
        <w:rFonts w:ascii="Arial" w:hAnsi="Arial" w:cs="Arial"/>
        <w:i/>
        <w:noProof/>
        <w:sz w:val="14"/>
        <w:szCs w:val="14"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30154</wp:posOffset>
          </wp:positionH>
          <wp:positionV relativeFrom="paragraph">
            <wp:posOffset>30463</wp:posOffset>
          </wp:positionV>
          <wp:extent cx="1504950" cy="329513"/>
          <wp:effectExtent l="19050" t="0" r="0" b="0"/>
          <wp:wrapNone/>
          <wp:docPr id="3" name="_x0000_i" descr="cid:00e501ca9a68$bbf851d0$0f01a8c0@midop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i" descr="cid:00e501ca9a68$bbf851d0$0f01a8c0@midopo2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295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527B" w:rsidRPr="00493DDB">
      <w:rPr>
        <w:rFonts w:ascii="Arial" w:hAnsi="Arial" w:cs="Arial"/>
        <w:i/>
        <w:sz w:val="14"/>
        <w:szCs w:val="14"/>
      </w:rPr>
      <w:t xml:space="preserve">    </w:t>
    </w:r>
    <w:r w:rsidR="0055527B">
      <w:rPr>
        <w:rFonts w:ascii="Arial" w:hAnsi="Arial" w:cs="Arial"/>
        <w:i/>
        <w:sz w:val="14"/>
        <w:szCs w:val="14"/>
      </w:rPr>
      <w:tab/>
    </w:r>
    <w:r>
      <w:rPr>
        <w:rFonts w:asciiTheme="minorHAnsi" w:hAnsiTheme="minorHAnsi" w:cs="Arial"/>
        <w:b/>
        <w:i/>
        <w:sz w:val="16"/>
        <w:szCs w:val="16"/>
      </w:rPr>
      <w:t>MIDOPO</w:t>
    </w:r>
    <w:r w:rsidR="0055527B" w:rsidRPr="0075670A">
      <w:rPr>
        <w:rFonts w:asciiTheme="minorHAnsi" w:hAnsiTheme="minorHAnsi" w:cs="Arial"/>
        <w:b/>
        <w:sz w:val="16"/>
        <w:szCs w:val="16"/>
      </w:rPr>
      <w:t xml:space="preserve"> s.r.o</w:t>
    </w:r>
    <w:r>
      <w:rPr>
        <w:rFonts w:asciiTheme="minorHAnsi" w:hAnsiTheme="minorHAnsi" w:cs="Arial"/>
        <w:sz w:val="16"/>
        <w:szCs w:val="16"/>
      </w:rPr>
      <w:t>. | Robotnícka 4354</w:t>
    </w:r>
    <w:r w:rsidR="0055527B" w:rsidRPr="0075670A">
      <w:rPr>
        <w:rFonts w:asciiTheme="minorHAnsi" w:hAnsiTheme="minorHAnsi" w:cs="Arial"/>
        <w:sz w:val="16"/>
        <w:szCs w:val="16"/>
      </w:rPr>
      <w:t xml:space="preserve"> | 017 01 Považská Bystrica</w:t>
    </w:r>
    <w:r w:rsidR="0055527B" w:rsidRPr="0075670A">
      <w:rPr>
        <w:rFonts w:asciiTheme="minorHAnsi" w:hAnsiTheme="minorHAnsi" w:cs="Arial"/>
        <w:sz w:val="16"/>
        <w:szCs w:val="16"/>
      </w:rPr>
      <w:tab/>
    </w:r>
    <w:r w:rsidR="0055527B" w:rsidRPr="0075670A">
      <w:rPr>
        <w:rFonts w:asciiTheme="minorHAnsi" w:hAnsiTheme="minorHAnsi" w:cs="Arial"/>
        <w:b/>
        <w:sz w:val="16"/>
        <w:szCs w:val="16"/>
      </w:rPr>
      <w:t>Tel</w:t>
    </w:r>
    <w:r>
      <w:rPr>
        <w:rFonts w:asciiTheme="minorHAnsi" w:hAnsiTheme="minorHAnsi" w:cs="Arial"/>
        <w:b/>
        <w:sz w:val="16"/>
        <w:szCs w:val="16"/>
      </w:rPr>
      <w:t>/fax</w:t>
    </w:r>
    <w:r w:rsidR="0055527B" w:rsidRPr="0075670A">
      <w:rPr>
        <w:rFonts w:asciiTheme="minorHAnsi" w:hAnsiTheme="minorHAnsi" w:cs="Arial"/>
        <w:b/>
        <w:sz w:val="16"/>
        <w:szCs w:val="16"/>
      </w:rPr>
      <w:t>.:</w:t>
    </w:r>
    <w:r w:rsidR="0055527B" w:rsidRPr="0075670A">
      <w:rPr>
        <w:rFonts w:asciiTheme="minorHAnsi" w:hAnsiTheme="minorHAnsi" w:cs="Arial"/>
        <w:sz w:val="16"/>
        <w:szCs w:val="16"/>
      </w:rPr>
      <w:t xml:space="preserve"> </w:t>
    </w:r>
    <w:r>
      <w:rPr>
        <w:rStyle w:val="msonormal0"/>
        <w:sz w:val="15"/>
        <w:szCs w:val="15"/>
      </w:rPr>
      <w:t>+421 42 4327342</w:t>
    </w:r>
    <w:r w:rsidR="0055527B" w:rsidRPr="0075670A">
      <w:rPr>
        <w:rFonts w:asciiTheme="minorHAnsi" w:hAnsiTheme="minorHAnsi" w:cs="Arial"/>
        <w:sz w:val="16"/>
        <w:szCs w:val="16"/>
      </w:rPr>
      <w:t>| +421 903 508 859</w:t>
    </w:r>
  </w:p>
  <w:p w:rsidR="009E734E" w:rsidRPr="009E734E" w:rsidRDefault="003E0A09" w:rsidP="003E0A09">
    <w:pPr>
      <w:pStyle w:val="Hlavika"/>
      <w:tabs>
        <w:tab w:val="clear" w:pos="4536"/>
        <w:tab w:val="clear" w:pos="9072"/>
        <w:tab w:val="left" w:pos="2410"/>
        <w:tab w:val="left" w:pos="6521"/>
      </w:tabs>
    </w:pPr>
    <w:r>
      <w:rPr>
        <w:rStyle w:val="msonormal0"/>
        <w:sz w:val="15"/>
        <w:szCs w:val="15"/>
      </w:rPr>
      <w:tab/>
    </w:r>
    <w:r w:rsidRPr="003E0A09">
      <w:rPr>
        <w:rStyle w:val="msonormal0"/>
        <w:b/>
        <w:sz w:val="15"/>
        <w:szCs w:val="15"/>
      </w:rPr>
      <w:t>s.r.o.</w:t>
    </w:r>
    <w:r w:rsidR="0055527B" w:rsidRPr="0075670A">
      <w:rPr>
        <w:rFonts w:asciiTheme="minorHAnsi" w:hAnsiTheme="minorHAnsi" w:cs="Arial"/>
        <w:sz w:val="16"/>
        <w:szCs w:val="16"/>
      </w:rPr>
      <w:tab/>
    </w:r>
    <w:r w:rsidR="0055527B" w:rsidRPr="0075670A">
      <w:rPr>
        <w:rFonts w:asciiTheme="minorHAnsi" w:hAnsiTheme="minorHAnsi" w:cs="Arial"/>
        <w:b/>
        <w:sz w:val="16"/>
        <w:szCs w:val="16"/>
      </w:rPr>
      <w:t>E-mail</w:t>
    </w:r>
    <w:r w:rsidR="0055527B" w:rsidRPr="0075670A">
      <w:rPr>
        <w:rFonts w:asciiTheme="minorHAnsi" w:hAnsiTheme="minorHAnsi" w:cs="Arial"/>
        <w:sz w:val="16"/>
        <w:szCs w:val="16"/>
      </w:rPr>
      <w:t xml:space="preserve">: </w:t>
    </w:r>
    <w:hyperlink r:id="rId3" w:history="1">
      <w:r>
        <w:rPr>
          <w:rFonts w:asciiTheme="minorHAnsi" w:hAnsiTheme="minorHAnsi"/>
          <w:sz w:val="16"/>
          <w:szCs w:val="16"/>
        </w:rPr>
        <w:t>midopo</w:t>
      </w:r>
      <w:r w:rsidR="0055527B" w:rsidRPr="0075670A">
        <w:rPr>
          <w:rFonts w:asciiTheme="minorHAnsi" w:hAnsiTheme="minorHAnsi"/>
          <w:sz w:val="16"/>
          <w:szCs w:val="16"/>
        </w:rPr>
        <w:t>@</w:t>
      </w:r>
      <w:r>
        <w:rPr>
          <w:rFonts w:asciiTheme="minorHAnsi" w:hAnsiTheme="minorHAnsi"/>
          <w:sz w:val="16"/>
          <w:szCs w:val="16"/>
        </w:rPr>
        <w:t>midopo</w:t>
      </w:r>
      <w:r w:rsidR="0055527B" w:rsidRPr="0075670A">
        <w:rPr>
          <w:rFonts w:asciiTheme="minorHAnsi" w:hAnsiTheme="minorHAnsi"/>
          <w:sz w:val="16"/>
          <w:szCs w:val="16"/>
        </w:rPr>
        <w:t>.sk</w:t>
      </w:r>
    </w:hyperlink>
  </w:p>
  <w:p w:rsidR="0055527B" w:rsidRPr="0075670A" w:rsidRDefault="0055527B" w:rsidP="003E0A09">
    <w:pPr>
      <w:pStyle w:val="Hlavika"/>
      <w:tabs>
        <w:tab w:val="clear" w:pos="4536"/>
        <w:tab w:val="clear" w:pos="9072"/>
        <w:tab w:val="left" w:pos="2410"/>
        <w:tab w:val="left" w:pos="6521"/>
      </w:tabs>
      <w:rPr>
        <w:rFonts w:asciiTheme="minorHAnsi" w:hAnsiTheme="minorHAnsi" w:cs="Arial"/>
        <w:sz w:val="16"/>
        <w:szCs w:val="16"/>
      </w:rPr>
    </w:pPr>
    <w:r>
      <w:rPr>
        <w:rFonts w:asciiTheme="minorHAnsi" w:hAnsiTheme="minorHAnsi" w:cs="Arial"/>
        <w:sz w:val="16"/>
        <w:szCs w:val="16"/>
      </w:rPr>
      <w:tab/>
    </w:r>
    <w:r w:rsidR="003E0A09">
      <w:rPr>
        <w:rStyle w:val="msonormal0"/>
        <w:sz w:val="15"/>
        <w:szCs w:val="15"/>
      </w:rPr>
      <w:tab/>
    </w:r>
    <w:r w:rsidRPr="0075670A">
      <w:rPr>
        <w:rFonts w:asciiTheme="minorHAnsi" w:hAnsiTheme="minorHAnsi" w:cs="Arial"/>
        <w:b/>
        <w:sz w:val="16"/>
        <w:szCs w:val="16"/>
      </w:rPr>
      <w:t>Web:</w:t>
    </w:r>
    <w:r>
      <w:rPr>
        <w:rFonts w:asciiTheme="minorHAnsi" w:hAnsiTheme="minorHAnsi" w:cs="Arial"/>
        <w:sz w:val="16"/>
        <w:szCs w:val="16"/>
      </w:rPr>
      <w:t xml:space="preserve"> www.</w:t>
    </w:r>
    <w:r w:rsidR="003E0A09">
      <w:rPr>
        <w:rFonts w:asciiTheme="minorHAnsi" w:hAnsiTheme="minorHAnsi" w:cs="Arial"/>
        <w:sz w:val="16"/>
        <w:szCs w:val="16"/>
      </w:rPr>
      <w:t>midopo</w:t>
    </w:r>
    <w:r>
      <w:rPr>
        <w:rFonts w:asciiTheme="minorHAnsi" w:hAnsiTheme="minorHAnsi" w:cs="Arial"/>
        <w:sz w:val="16"/>
        <w:szCs w:val="16"/>
      </w:rPr>
      <w:t>.sk</w:t>
    </w:r>
  </w:p>
  <w:p w:rsidR="0055527B" w:rsidRPr="00996337" w:rsidRDefault="0055527B">
    <w:pPr>
      <w:pStyle w:val="Hlavika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ocumentProtection w:edit="readOnly" w:enforcement="1" w:cryptProviderType="rsaFull" w:cryptAlgorithmClass="hash" w:cryptAlgorithmType="typeAny" w:cryptAlgorithmSid="4" w:cryptSpinCount="50000" w:hash="YMJDO+7aQGP1hDDMIUC2MphO+6s=" w:salt="9DNFg4Lq90r13wVdC6EImw=="/>
  <w:defaultTabStop w:val="708"/>
  <w:hyphenationZone w:val="425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956038"/>
    <w:rsid w:val="000827EC"/>
    <w:rsid w:val="000C165F"/>
    <w:rsid w:val="00171969"/>
    <w:rsid w:val="001765E3"/>
    <w:rsid w:val="001B31C5"/>
    <w:rsid w:val="001F7635"/>
    <w:rsid w:val="002610F7"/>
    <w:rsid w:val="002C1D90"/>
    <w:rsid w:val="00322CA3"/>
    <w:rsid w:val="00371D6A"/>
    <w:rsid w:val="003C304C"/>
    <w:rsid w:val="003E0A09"/>
    <w:rsid w:val="00471248"/>
    <w:rsid w:val="004D0F55"/>
    <w:rsid w:val="0055527B"/>
    <w:rsid w:val="00562426"/>
    <w:rsid w:val="005C1961"/>
    <w:rsid w:val="0066173A"/>
    <w:rsid w:val="00664EE0"/>
    <w:rsid w:val="006A3ACA"/>
    <w:rsid w:val="00733661"/>
    <w:rsid w:val="0075670A"/>
    <w:rsid w:val="00777A56"/>
    <w:rsid w:val="00807FC5"/>
    <w:rsid w:val="0085274D"/>
    <w:rsid w:val="00872C7C"/>
    <w:rsid w:val="008931A4"/>
    <w:rsid w:val="0089539B"/>
    <w:rsid w:val="008A183F"/>
    <w:rsid w:val="008A4D7E"/>
    <w:rsid w:val="008E6568"/>
    <w:rsid w:val="009170BA"/>
    <w:rsid w:val="00956038"/>
    <w:rsid w:val="00960E37"/>
    <w:rsid w:val="00996337"/>
    <w:rsid w:val="009E734E"/>
    <w:rsid w:val="00A01499"/>
    <w:rsid w:val="00A145C9"/>
    <w:rsid w:val="00A4425E"/>
    <w:rsid w:val="00A75674"/>
    <w:rsid w:val="00AE6DE5"/>
    <w:rsid w:val="00B106AB"/>
    <w:rsid w:val="00B536A6"/>
    <w:rsid w:val="00C530BD"/>
    <w:rsid w:val="00C77B20"/>
    <w:rsid w:val="00C80A7B"/>
    <w:rsid w:val="00D00294"/>
    <w:rsid w:val="00D60187"/>
    <w:rsid w:val="00D61A93"/>
    <w:rsid w:val="00D64E9F"/>
    <w:rsid w:val="00D7694A"/>
    <w:rsid w:val="00D90DF6"/>
    <w:rsid w:val="00DA524C"/>
    <w:rsid w:val="00DD1410"/>
    <w:rsid w:val="00DD2A6A"/>
    <w:rsid w:val="00DD4A28"/>
    <w:rsid w:val="00E479AA"/>
    <w:rsid w:val="00E62BD2"/>
    <w:rsid w:val="00E73066"/>
    <w:rsid w:val="00EF6239"/>
    <w:rsid w:val="00F73C4B"/>
    <w:rsid w:val="00FE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  <o:rules v:ext="edit">
        <o:r id="V:Rule12" type="connector" idref="#_x0000_s1237"/>
        <o:r id="V:Rule13" type="connector" idref="#_x0000_s1080"/>
        <o:r id="V:Rule14" type="connector" idref="#_x0000_s1249"/>
        <o:r id="V:Rule15" type="connector" idref="#_x0000_s1238"/>
        <o:r id="V:Rule16" type="connector" idref="#_x0000_s1210"/>
        <o:r id="V:Rule17" type="connector" idref="#_x0000_s1224"/>
        <o:r id="V:Rule18" type="connector" idref="#_x0000_s1205"/>
        <o:r id="V:Rule19" type="connector" idref="#_x0000_s1227"/>
        <o:r id="V:Rule20" type="connector" idref="#_x0000_s1100"/>
        <o:r id="V:Rule21" type="connector" idref="#_x0000_s1088"/>
        <o:r id="V:Rule22" type="connector" idref="#_x0000_s12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60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5674"/>
    <w:rPr>
      <w:rFonts w:ascii="Tahoma" w:eastAsia="Calibri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002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nhideWhenUsed/>
    <w:rsid w:val="00DD1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DD1410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nhideWhenUsed/>
    <w:rsid w:val="00DD1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D1410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rsid w:val="00DD1410"/>
    <w:rPr>
      <w:rFonts w:cs="Times New Roman"/>
      <w:color w:val="0000FF"/>
      <w:u w:val="single"/>
    </w:rPr>
  </w:style>
  <w:style w:type="character" w:customStyle="1" w:styleId="msonormal0">
    <w:name w:val="msonormal"/>
    <w:basedOn w:val="Predvolenpsmoodseku"/>
    <w:rsid w:val="003E0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wmf"/><Relationship Id="rId117" Type="http://schemas.openxmlformats.org/officeDocument/2006/relationships/image" Target="media/image46.wmf"/><Relationship Id="rId21" Type="http://schemas.openxmlformats.org/officeDocument/2006/relationships/control" Target="activeX/activeX12.xml"/><Relationship Id="rId42" Type="http://schemas.openxmlformats.org/officeDocument/2006/relationships/image" Target="media/image13.wmf"/><Relationship Id="rId47" Type="http://schemas.openxmlformats.org/officeDocument/2006/relationships/control" Target="activeX/activeX27.xml"/><Relationship Id="rId63" Type="http://schemas.openxmlformats.org/officeDocument/2006/relationships/control" Target="activeX/activeX35.xml"/><Relationship Id="rId68" Type="http://schemas.openxmlformats.org/officeDocument/2006/relationships/image" Target="media/image26.wmf"/><Relationship Id="rId84" Type="http://schemas.openxmlformats.org/officeDocument/2006/relationships/image" Target="media/image34.wmf"/><Relationship Id="rId89" Type="http://schemas.openxmlformats.org/officeDocument/2006/relationships/control" Target="activeX/activeX48.xml"/><Relationship Id="rId112" Type="http://schemas.openxmlformats.org/officeDocument/2006/relationships/control" Target="activeX/activeX64.xml"/><Relationship Id="rId133" Type="http://schemas.openxmlformats.org/officeDocument/2006/relationships/image" Target="media/image54.wmf"/><Relationship Id="rId138" Type="http://schemas.openxmlformats.org/officeDocument/2006/relationships/control" Target="activeX/activeX77.xml"/><Relationship Id="rId154" Type="http://schemas.openxmlformats.org/officeDocument/2006/relationships/control" Target="activeX/activeX85.xml"/><Relationship Id="rId159" Type="http://schemas.openxmlformats.org/officeDocument/2006/relationships/control" Target="activeX/activeX88.xml"/><Relationship Id="rId175" Type="http://schemas.openxmlformats.org/officeDocument/2006/relationships/control" Target="activeX/activeX96.xml"/><Relationship Id="rId170" Type="http://schemas.openxmlformats.org/officeDocument/2006/relationships/image" Target="media/image72.wmf"/><Relationship Id="rId16" Type="http://schemas.openxmlformats.org/officeDocument/2006/relationships/image" Target="media/image3.png"/><Relationship Id="rId107" Type="http://schemas.openxmlformats.org/officeDocument/2006/relationships/control" Target="activeX/activeX61.xml"/><Relationship Id="rId11" Type="http://schemas.openxmlformats.org/officeDocument/2006/relationships/control" Target="activeX/activeX4.xml"/><Relationship Id="rId32" Type="http://schemas.openxmlformats.org/officeDocument/2006/relationships/image" Target="media/image9.wmf"/><Relationship Id="rId37" Type="http://schemas.openxmlformats.org/officeDocument/2006/relationships/control" Target="activeX/activeX22.xml"/><Relationship Id="rId53" Type="http://schemas.openxmlformats.org/officeDocument/2006/relationships/control" Target="activeX/activeX30.xml"/><Relationship Id="rId58" Type="http://schemas.openxmlformats.org/officeDocument/2006/relationships/image" Target="media/image21.wmf"/><Relationship Id="rId74" Type="http://schemas.openxmlformats.org/officeDocument/2006/relationships/image" Target="media/image29.wmf"/><Relationship Id="rId79" Type="http://schemas.openxmlformats.org/officeDocument/2006/relationships/control" Target="activeX/activeX43.xml"/><Relationship Id="rId102" Type="http://schemas.openxmlformats.org/officeDocument/2006/relationships/control" Target="activeX/activeX56.xml"/><Relationship Id="rId123" Type="http://schemas.openxmlformats.org/officeDocument/2006/relationships/image" Target="media/image49.wmf"/><Relationship Id="rId128" Type="http://schemas.openxmlformats.org/officeDocument/2006/relationships/control" Target="activeX/activeX72.xml"/><Relationship Id="rId144" Type="http://schemas.openxmlformats.org/officeDocument/2006/relationships/control" Target="activeX/activeX80.xml"/><Relationship Id="rId149" Type="http://schemas.openxmlformats.org/officeDocument/2006/relationships/image" Target="media/image62.wmf"/><Relationship Id="rId5" Type="http://schemas.openxmlformats.org/officeDocument/2006/relationships/endnotes" Target="endnotes.xml"/><Relationship Id="rId90" Type="http://schemas.openxmlformats.org/officeDocument/2006/relationships/image" Target="media/image37.wmf"/><Relationship Id="rId95" Type="http://schemas.openxmlformats.org/officeDocument/2006/relationships/control" Target="activeX/activeX51.xml"/><Relationship Id="rId160" Type="http://schemas.openxmlformats.org/officeDocument/2006/relationships/image" Target="media/image67.wmf"/><Relationship Id="rId165" Type="http://schemas.openxmlformats.org/officeDocument/2006/relationships/control" Target="activeX/activeX91.xml"/><Relationship Id="rId181" Type="http://schemas.openxmlformats.org/officeDocument/2006/relationships/control" Target="activeX/activeX101.xml"/><Relationship Id="rId186" Type="http://schemas.openxmlformats.org/officeDocument/2006/relationships/header" Target="header1.xml"/><Relationship Id="rId22" Type="http://schemas.openxmlformats.org/officeDocument/2006/relationships/control" Target="activeX/activeX13.xml"/><Relationship Id="rId27" Type="http://schemas.openxmlformats.org/officeDocument/2006/relationships/control" Target="activeX/activeX16.xml"/><Relationship Id="rId43" Type="http://schemas.openxmlformats.org/officeDocument/2006/relationships/control" Target="activeX/activeX25.xml"/><Relationship Id="rId48" Type="http://schemas.openxmlformats.org/officeDocument/2006/relationships/image" Target="media/image16.wmf"/><Relationship Id="rId64" Type="http://schemas.openxmlformats.org/officeDocument/2006/relationships/image" Target="media/image24.wmf"/><Relationship Id="rId69" Type="http://schemas.openxmlformats.org/officeDocument/2006/relationships/control" Target="activeX/activeX38.xml"/><Relationship Id="rId113" Type="http://schemas.openxmlformats.org/officeDocument/2006/relationships/image" Target="media/image44.wmf"/><Relationship Id="rId118" Type="http://schemas.openxmlformats.org/officeDocument/2006/relationships/control" Target="activeX/activeX67.xml"/><Relationship Id="rId134" Type="http://schemas.openxmlformats.org/officeDocument/2006/relationships/control" Target="activeX/activeX75.xml"/><Relationship Id="rId139" Type="http://schemas.openxmlformats.org/officeDocument/2006/relationships/image" Target="media/image57.wmf"/><Relationship Id="rId80" Type="http://schemas.openxmlformats.org/officeDocument/2006/relationships/image" Target="media/image32.wmf"/><Relationship Id="rId85" Type="http://schemas.openxmlformats.org/officeDocument/2006/relationships/control" Target="activeX/activeX46.xml"/><Relationship Id="rId150" Type="http://schemas.openxmlformats.org/officeDocument/2006/relationships/control" Target="activeX/activeX83.xml"/><Relationship Id="rId155" Type="http://schemas.openxmlformats.org/officeDocument/2006/relationships/control" Target="activeX/activeX86.xml"/><Relationship Id="rId171" Type="http://schemas.openxmlformats.org/officeDocument/2006/relationships/control" Target="activeX/activeX94.xml"/><Relationship Id="rId176" Type="http://schemas.openxmlformats.org/officeDocument/2006/relationships/control" Target="activeX/activeX97.xml"/><Relationship Id="rId12" Type="http://schemas.openxmlformats.org/officeDocument/2006/relationships/control" Target="activeX/activeX5.xml"/><Relationship Id="rId17" Type="http://schemas.openxmlformats.org/officeDocument/2006/relationships/image" Target="media/image4.wmf"/><Relationship Id="rId33" Type="http://schemas.openxmlformats.org/officeDocument/2006/relationships/control" Target="activeX/activeX19.xml"/><Relationship Id="rId38" Type="http://schemas.openxmlformats.org/officeDocument/2006/relationships/image" Target="media/image11.wmf"/><Relationship Id="rId59" Type="http://schemas.openxmlformats.org/officeDocument/2006/relationships/control" Target="activeX/activeX33.xml"/><Relationship Id="rId103" Type="http://schemas.openxmlformats.org/officeDocument/2006/relationships/control" Target="activeX/activeX57.xml"/><Relationship Id="rId108" Type="http://schemas.openxmlformats.org/officeDocument/2006/relationships/control" Target="activeX/activeX62.xml"/><Relationship Id="rId124" Type="http://schemas.openxmlformats.org/officeDocument/2006/relationships/control" Target="activeX/activeX70.xml"/><Relationship Id="rId129" Type="http://schemas.openxmlformats.org/officeDocument/2006/relationships/image" Target="media/image52.wmf"/><Relationship Id="rId54" Type="http://schemas.openxmlformats.org/officeDocument/2006/relationships/image" Target="media/image19.wmf"/><Relationship Id="rId70" Type="http://schemas.openxmlformats.org/officeDocument/2006/relationships/image" Target="media/image27.wmf"/><Relationship Id="rId75" Type="http://schemas.openxmlformats.org/officeDocument/2006/relationships/control" Target="activeX/activeX41.xml"/><Relationship Id="rId91" Type="http://schemas.openxmlformats.org/officeDocument/2006/relationships/control" Target="activeX/activeX49.xml"/><Relationship Id="rId96" Type="http://schemas.openxmlformats.org/officeDocument/2006/relationships/image" Target="media/image40.wmf"/><Relationship Id="rId140" Type="http://schemas.openxmlformats.org/officeDocument/2006/relationships/control" Target="activeX/activeX78.xml"/><Relationship Id="rId145" Type="http://schemas.openxmlformats.org/officeDocument/2006/relationships/image" Target="media/image60.wmf"/><Relationship Id="rId161" Type="http://schemas.openxmlformats.org/officeDocument/2006/relationships/control" Target="activeX/activeX89.xml"/><Relationship Id="rId166" Type="http://schemas.openxmlformats.org/officeDocument/2006/relationships/image" Target="media/image70.wmf"/><Relationship Id="rId182" Type="http://schemas.openxmlformats.org/officeDocument/2006/relationships/image" Target="media/image76.wmf"/><Relationship Id="rId18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3" Type="http://schemas.openxmlformats.org/officeDocument/2006/relationships/control" Target="activeX/activeX14.xml"/><Relationship Id="rId28" Type="http://schemas.openxmlformats.org/officeDocument/2006/relationships/image" Target="media/image7.wmf"/><Relationship Id="rId49" Type="http://schemas.openxmlformats.org/officeDocument/2006/relationships/control" Target="activeX/activeX28.xml"/><Relationship Id="rId114" Type="http://schemas.openxmlformats.org/officeDocument/2006/relationships/control" Target="activeX/activeX65.xml"/><Relationship Id="rId119" Type="http://schemas.openxmlformats.org/officeDocument/2006/relationships/image" Target="media/image47.wmf"/><Relationship Id="rId44" Type="http://schemas.openxmlformats.org/officeDocument/2006/relationships/image" Target="media/image14.wmf"/><Relationship Id="rId60" Type="http://schemas.openxmlformats.org/officeDocument/2006/relationships/image" Target="media/image22.wmf"/><Relationship Id="rId65" Type="http://schemas.openxmlformats.org/officeDocument/2006/relationships/control" Target="activeX/activeX36.xml"/><Relationship Id="rId81" Type="http://schemas.openxmlformats.org/officeDocument/2006/relationships/control" Target="activeX/activeX44.xml"/><Relationship Id="rId86" Type="http://schemas.openxmlformats.org/officeDocument/2006/relationships/image" Target="media/image35.wmf"/><Relationship Id="rId130" Type="http://schemas.openxmlformats.org/officeDocument/2006/relationships/control" Target="activeX/activeX73.xml"/><Relationship Id="rId135" Type="http://schemas.openxmlformats.org/officeDocument/2006/relationships/image" Target="media/image55.wmf"/><Relationship Id="rId151" Type="http://schemas.openxmlformats.org/officeDocument/2006/relationships/image" Target="media/image63.wmf"/><Relationship Id="rId156" Type="http://schemas.openxmlformats.org/officeDocument/2006/relationships/image" Target="media/image65.wmf"/><Relationship Id="rId177" Type="http://schemas.openxmlformats.org/officeDocument/2006/relationships/control" Target="activeX/activeX98.xml"/><Relationship Id="rId172" Type="http://schemas.openxmlformats.org/officeDocument/2006/relationships/image" Target="media/image73.wmf"/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39" Type="http://schemas.openxmlformats.org/officeDocument/2006/relationships/control" Target="activeX/activeX23.xml"/><Relationship Id="rId109" Type="http://schemas.openxmlformats.org/officeDocument/2006/relationships/image" Target="media/image42.wmf"/><Relationship Id="rId34" Type="http://schemas.openxmlformats.org/officeDocument/2006/relationships/control" Target="activeX/activeX20.xml"/><Relationship Id="rId50" Type="http://schemas.openxmlformats.org/officeDocument/2006/relationships/image" Target="media/image17.wmf"/><Relationship Id="rId55" Type="http://schemas.openxmlformats.org/officeDocument/2006/relationships/control" Target="activeX/activeX31.xml"/><Relationship Id="rId76" Type="http://schemas.openxmlformats.org/officeDocument/2006/relationships/image" Target="media/image30.wmf"/><Relationship Id="rId97" Type="http://schemas.openxmlformats.org/officeDocument/2006/relationships/control" Target="activeX/activeX52.xml"/><Relationship Id="rId104" Type="http://schemas.openxmlformats.org/officeDocument/2006/relationships/control" Target="activeX/activeX58.xml"/><Relationship Id="rId120" Type="http://schemas.openxmlformats.org/officeDocument/2006/relationships/control" Target="activeX/activeX68.xml"/><Relationship Id="rId125" Type="http://schemas.openxmlformats.org/officeDocument/2006/relationships/image" Target="media/image50.wmf"/><Relationship Id="rId141" Type="http://schemas.openxmlformats.org/officeDocument/2006/relationships/image" Target="media/image58.wmf"/><Relationship Id="rId146" Type="http://schemas.openxmlformats.org/officeDocument/2006/relationships/control" Target="activeX/activeX81.xml"/><Relationship Id="rId167" Type="http://schemas.openxmlformats.org/officeDocument/2006/relationships/control" Target="activeX/activeX92.xml"/><Relationship Id="rId188" Type="http://schemas.openxmlformats.org/officeDocument/2006/relationships/theme" Target="theme/theme1.xml"/><Relationship Id="rId7" Type="http://schemas.openxmlformats.org/officeDocument/2006/relationships/control" Target="activeX/activeX1.xml"/><Relationship Id="rId71" Type="http://schemas.openxmlformats.org/officeDocument/2006/relationships/control" Target="activeX/activeX39.xml"/><Relationship Id="rId92" Type="http://schemas.openxmlformats.org/officeDocument/2006/relationships/image" Target="media/image38.wmf"/><Relationship Id="rId162" Type="http://schemas.openxmlformats.org/officeDocument/2006/relationships/image" Target="media/image68.wmf"/><Relationship Id="rId183" Type="http://schemas.openxmlformats.org/officeDocument/2006/relationships/control" Target="activeX/activeX102.xml"/><Relationship Id="rId2" Type="http://schemas.openxmlformats.org/officeDocument/2006/relationships/settings" Target="settings.xml"/><Relationship Id="rId29" Type="http://schemas.openxmlformats.org/officeDocument/2006/relationships/control" Target="activeX/activeX17.xml"/><Relationship Id="rId24" Type="http://schemas.openxmlformats.org/officeDocument/2006/relationships/image" Target="media/image5.wmf"/><Relationship Id="rId40" Type="http://schemas.openxmlformats.org/officeDocument/2006/relationships/image" Target="media/image12.wmf"/><Relationship Id="rId45" Type="http://schemas.openxmlformats.org/officeDocument/2006/relationships/control" Target="activeX/activeX26.xml"/><Relationship Id="rId66" Type="http://schemas.openxmlformats.org/officeDocument/2006/relationships/image" Target="media/image25.wmf"/><Relationship Id="rId87" Type="http://schemas.openxmlformats.org/officeDocument/2006/relationships/control" Target="activeX/activeX47.xml"/><Relationship Id="rId110" Type="http://schemas.openxmlformats.org/officeDocument/2006/relationships/control" Target="activeX/activeX63.xml"/><Relationship Id="rId115" Type="http://schemas.openxmlformats.org/officeDocument/2006/relationships/image" Target="media/image45.wmf"/><Relationship Id="rId131" Type="http://schemas.openxmlformats.org/officeDocument/2006/relationships/image" Target="media/image53.wmf"/><Relationship Id="rId136" Type="http://schemas.openxmlformats.org/officeDocument/2006/relationships/control" Target="activeX/activeX76.xml"/><Relationship Id="rId157" Type="http://schemas.openxmlformats.org/officeDocument/2006/relationships/control" Target="activeX/activeX87.xml"/><Relationship Id="rId178" Type="http://schemas.openxmlformats.org/officeDocument/2006/relationships/control" Target="activeX/activeX99.xml"/><Relationship Id="rId61" Type="http://schemas.openxmlformats.org/officeDocument/2006/relationships/control" Target="activeX/activeX34.xml"/><Relationship Id="rId82" Type="http://schemas.openxmlformats.org/officeDocument/2006/relationships/image" Target="media/image33.wmf"/><Relationship Id="rId152" Type="http://schemas.openxmlformats.org/officeDocument/2006/relationships/control" Target="activeX/activeX84.xml"/><Relationship Id="rId173" Type="http://schemas.openxmlformats.org/officeDocument/2006/relationships/control" Target="activeX/activeX95.xml"/><Relationship Id="rId19" Type="http://schemas.openxmlformats.org/officeDocument/2006/relationships/control" Target="activeX/activeX10.xml"/><Relationship Id="rId14" Type="http://schemas.openxmlformats.org/officeDocument/2006/relationships/control" Target="activeX/activeX7.xml"/><Relationship Id="rId30" Type="http://schemas.openxmlformats.org/officeDocument/2006/relationships/image" Target="media/image8.wmf"/><Relationship Id="rId35" Type="http://schemas.openxmlformats.org/officeDocument/2006/relationships/control" Target="activeX/activeX21.xml"/><Relationship Id="rId56" Type="http://schemas.openxmlformats.org/officeDocument/2006/relationships/image" Target="media/image20.wmf"/><Relationship Id="rId77" Type="http://schemas.openxmlformats.org/officeDocument/2006/relationships/control" Target="activeX/activeX42.xml"/><Relationship Id="rId100" Type="http://schemas.openxmlformats.org/officeDocument/2006/relationships/control" Target="activeX/activeX54.xml"/><Relationship Id="rId105" Type="http://schemas.openxmlformats.org/officeDocument/2006/relationships/control" Target="activeX/activeX59.xml"/><Relationship Id="rId126" Type="http://schemas.openxmlformats.org/officeDocument/2006/relationships/control" Target="activeX/activeX71.xml"/><Relationship Id="rId147" Type="http://schemas.openxmlformats.org/officeDocument/2006/relationships/image" Target="media/image61.wmf"/><Relationship Id="rId168" Type="http://schemas.openxmlformats.org/officeDocument/2006/relationships/image" Target="media/image71.wmf"/><Relationship Id="rId8" Type="http://schemas.openxmlformats.org/officeDocument/2006/relationships/image" Target="media/image2.wmf"/><Relationship Id="rId51" Type="http://schemas.openxmlformats.org/officeDocument/2006/relationships/control" Target="activeX/activeX29.xml"/><Relationship Id="rId72" Type="http://schemas.openxmlformats.org/officeDocument/2006/relationships/image" Target="media/image28.wmf"/><Relationship Id="rId93" Type="http://schemas.openxmlformats.org/officeDocument/2006/relationships/control" Target="activeX/activeX50.xml"/><Relationship Id="rId98" Type="http://schemas.openxmlformats.org/officeDocument/2006/relationships/image" Target="media/image41.wmf"/><Relationship Id="rId121" Type="http://schemas.openxmlformats.org/officeDocument/2006/relationships/image" Target="media/image48.wmf"/><Relationship Id="rId142" Type="http://schemas.openxmlformats.org/officeDocument/2006/relationships/control" Target="activeX/activeX79.xml"/><Relationship Id="rId163" Type="http://schemas.openxmlformats.org/officeDocument/2006/relationships/control" Target="activeX/activeX90.xml"/><Relationship Id="rId184" Type="http://schemas.openxmlformats.org/officeDocument/2006/relationships/image" Target="media/image77.wmf"/><Relationship Id="rId3" Type="http://schemas.openxmlformats.org/officeDocument/2006/relationships/webSettings" Target="webSettings.xml"/><Relationship Id="rId25" Type="http://schemas.openxmlformats.org/officeDocument/2006/relationships/control" Target="activeX/activeX15.xml"/><Relationship Id="rId46" Type="http://schemas.openxmlformats.org/officeDocument/2006/relationships/image" Target="media/image15.wmf"/><Relationship Id="rId67" Type="http://schemas.openxmlformats.org/officeDocument/2006/relationships/control" Target="activeX/activeX37.xml"/><Relationship Id="rId116" Type="http://schemas.openxmlformats.org/officeDocument/2006/relationships/control" Target="activeX/activeX66.xml"/><Relationship Id="rId137" Type="http://schemas.openxmlformats.org/officeDocument/2006/relationships/image" Target="media/image56.wmf"/><Relationship Id="rId158" Type="http://schemas.openxmlformats.org/officeDocument/2006/relationships/image" Target="media/image66.wmf"/><Relationship Id="rId20" Type="http://schemas.openxmlformats.org/officeDocument/2006/relationships/control" Target="activeX/activeX11.xml"/><Relationship Id="rId41" Type="http://schemas.openxmlformats.org/officeDocument/2006/relationships/control" Target="activeX/activeX24.xml"/><Relationship Id="rId62" Type="http://schemas.openxmlformats.org/officeDocument/2006/relationships/image" Target="media/image23.wmf"/><Relationship Id="rId83" Type="http://schemas.openxmlformats.org/officeDocument/2006/relationships/control" Target="activeX/activeX45.xml"/><Relationship Id="rId88" Type="http://schemas.openxmlformats.org/officeDocument/2006/relationships/image" Target="media/image36.wmf"/><Relationship Id="rId111" Type="http://schemas.openxmlformats.org/officeDocument/2006/relationships/image" Target="media/image43.wmf"/><Relationship Id="rId132" Type="http://schemas.openxmlformats.org/officeDocument/2006/relationships/control" Target="activeX/activeX74.xml"/><Relationship Id="rId153" Type="http://schemas.openxmlformats.org/officeDocument/2006/relationships/image" Target="media/image64.wmf"/><Relationship Id="rId174" Type="http://schemas.openxmlformats.org/officeDocument/2006/relationships/image" Target="media/image74.wmf"/><Relationship Id="rId179" Type="http://schemas.openxmlformats.org/officeDocument/2006/relationships/control" Target="activeX/activeX100.xml"/><Relationship Id="rId15" Type="http://schemas.openxmlformats.org/officeDocument/2006/relationships/control" Target="activeX/activeX8.xml"/><Relationship Id="rId36" Type="http://schemas.openxmlformats.org/officeDocument/2006/relationships/image" Target="media/image10.wmf"/><Relationship Id="rId57" Type="http://schemas.openxmlformats.org/officeDocument/2006/relationships/control" Target="activeX/activeX32.xml"/><Relationship Id="rId106" Type="http://schemas.openxmlformats.org/officeDocument/2006/relationships/control" Target="activeX/activeX60.xml"/><Relationship Id="rId127" Type="http://schemas.openxmlformats.org/officeDocument/2006/relationships/image" Target="media/image51.wmf"/><Relationship Id="rId10" Type="http://schemas.openxmlformats.org/officeDocument/2006/relationships/control" Target="activeX/activeX3.xml"/><Relationship Id="rId31" Type="http://schemas.openxmlformats.org/officeDocument/2006/relationships/control" Target="activeX/activeX18.xml"/><Relationship Id="rId52" Type="http://schemas.openxmlformats.org/officeDocument/2006/relationships/image" Target="media/image18.wmf"/><Relationship Id="rId73" Type="http://schemas.openxmlformats.org/officeDocument/2006/relationships/control" Target="activeX/activeX40.xml"/><Relationship Id="rId78" Type="http://schemas.openxmlformats.org/officeDocument/2006/relationships/image" Target="media/image31.wmf"/><Relationship Id="rId94" Type="http://schemas.openxmlformats.org/officeDocument/2006/relationships/image" Target="media/image39.wmf"/><Relationship Id="rId99" Type="http://schemas.openxmlformats.org/officeDocument/2006/relationships/control" Target="activeX/activeX53.xml"/><Relationship Id="rId101" Type="http://schemas.openxmlformats.org/officeDocument/2006/relationships/control" Target="activeX/activeX55.xml"/><Relationship Id="rId122" Type="http://schemas.openxmlformats.org/officeDocument/2006/relationships/control" Target="activeX/activeX69.xml"/><Relationship Id="rId143" Type="http://schemas.openxmlformats.org/officeDocument/2006/relationships/image" Target="media/image59.wmf"/><Relationship Id="rId148" Type="http://schemas.openxmlformats.org/officeDocument/2006/relationships/control" Target="activeX/activeX82.xml"/><Relationship Id="rId164" Type="http://schemas.openxmlformats.org/officeDocument/2006/relationships/image" Target="media/image69.wmf"/><Relationship Id="rId169" Type="http://schemas.openxmlformats.org/officeDocument/2006/relationships/control" Target="activeX/activeX93.xml"/><Relationship Id="rId185" Type="http://schemas.openxmlformats.org/officeDocument/2006/relationships/control" Target="activeX/activeX10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80" Type="http://schemas.openxmlformats.org/officeDocument/2006/relationships/image" Target="media/image75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d-max@md-max.sk" TargetMode="External"/><Relationship Id="rId2" Type="http://schemas.openxmlformats.org/officeDocument/2006/relationships/image" Target="cid:00e501ca9a68$bbf851d0$0f01a8c0@midopo2" TargetMode="External"/><Relationship Id="rId1" Type="http://schemas.openxmlformats.org/officeDocument/2006/relationships/image" Target="media/image78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\AppData\Roaming\Microsoft\Templates\NormalEmail.dotm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5518;589"/>
  <ax:ocxPr ax:name="FontName" ax:value="Calibri"/>
  <ax:ocxPr ax:name="FontHeight" ax:value="195"/>
  <ax:ocxPr ax:name="FontCharSet" ax:value="238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879;589"/>
  <ax:ocxPr ax:name="FontName" ax:value="Calibri"/>
  <ax:ocxPr ax:name="FontHeight" ax:value="195"/>
  <ax:ocxPr ax:name="FontCharSet" ax:value="238"/>
  <ax:ocxPr ax:name="FontPitchAndFamily" ax:value="2"/>
</ax:ocx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8411;582"/>
  <ax:ocxPr ax:name="FontName" ax:value="Calibri"/>
  <ax:ocxPr ax:name="FontHeight" ax:value="195"/>
  <ax:ocxPr ax:name="FontCharSet" ax:value="238"/>
  <ax:ocxPr ax:name="FontPitchAndFamily" ax:value="2"/>
</ax:ocx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2945;582"/>
  <ax:ocxPr ax:name="FontName" ax:value="Calibri"/>
  <ax:ocxPr ax:name="FontHeight" ax:value="195"/>
  <ax:ocxPr ax:name="FontCharSet" ax:value="238"/>
  <ax:ocxPr ax:name="FontPitchAndFamily" ax:value="2"/>
</ax:ocx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2705;582"/>
  <ax:ocxPr ax:name="FontName" ax:value="Calibri"/>
  <ax:ocxPr ax:name="FontHeight" ax:value="195"/>
  <ax:ocxPr ax:name="FontCharSet" ax:value="238"/>
  <ax:ocxPr ax:name="FontPitchAndFamily" ax:value="2"/>
</ax:ocx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2640;582"/>
  <ax:ocxPr ax:name="FontName" ax:value="Calibri"/>
  <ax:ocxPr ax:name="FontHeight" ax:value="195"/>
  <ax:ocxPr ax:name="FontCharSet" ax:value="238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879;589"/>
  <ax:ocxPr ax:name="FontName" ax:value="Calibri"/>
  <ax:ocxPr ax:name="FontHeight" ax:value="195"/>
  <ax:ocxPr ax:name="FontCharSet" ax:value="238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879;589"/>
  <ax:ocxPr ax:name="FontName" ax:value="Calibri"/>
  <ax:ocxPr ax:name="FontHeight" ax:value="195"/>
  <ax:ocxPr ax:name="FontCharSet" ax:value="238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879;589"/>
  <ax:ocxPr ax:name="FontName" ax:value="Calibri"/>
  <ax:ocxPr ax:name="FontHeight" ax:value="195"/>
  <ax:ocxPr ax:name="FontCharSet" ax:value="238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879;589"/>
  <ax:ocxPr ax:name="FontName" ax:value="Calibri"/>
  <ax:ocxPr ax:name="FontHeight" ax:value="195"/>
  <ax:ocxPr ax:name="FontCharSet" ax:value="238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316;741"/>
  <ax:ocxPr ax:name="Value" ax:value="0"/>
  <ax:ocxPr ax:name="Caption" ax:value="podperný"/>
  <ax:ocxPr ax:name="FontName" ax:value="Calibri"/>
  <ax:ocxPr ax:name="FontHeight" ax:value="195"/>
  <ax:ocxPr ax:name="FontCharSet" ax:value="238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316;741"/>
  <ax:ocxPr ax:name="Value" ax:value="0"/>
  <ax:ocxPr ax:name="Caption" ax:value="podvesný"/>
  <ax:ocxPr ax:name="FontName" ax:value="Calibri"/>
  <ax:ocxPr ax:name="FontHeight" ax:value="195"/>
  <ax:ocxPr ax:name="FontCharSet" ax:value="238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411;748"/>
  <ax:ocxPr ax:name="Value" ax:value="0"/>
  <ax:ocxPr ax:name="Caption" ax:value="jednonosníkový"/>
  <ax:ocxPr ax:name="FontName" ax:value="Calibri"/>
  <ax:ocxPr ax:name="FontHeight" ax:value="195"/>
  <ax:ocxPr ax:name="FontCharSet" ax:value="238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062;748"/>
  <ax:ocxPr ax:name="Value" ax:value="0"/>
  <ax:ocxPr ax:name="Caption" ax:value="dvojnosníkový"/>
  <ax:ocxPr ax:name="FontName" ax:value="Calibri"/>
  <ax:ocxPr ax:name="FontHeight" ax:value="195"/>
  <ax:ocxPr ax:name="FontCharSet" ax:value="238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61;748"/>
  <ax:ocxPr ax:name="Value" ax:value="0"/>
  <ax:ocxPr ax:name="Caption" ax:value="s obslužnou lávkou"/>
  <ax:ocxPr ax:name="FontName" ax:value="Calibri"/>
  <ax:ocxPr ax:name="FontHeight" ax:value="195"/>
  <ax:ocxPr ax:name="FontCharSet" ax:value="238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5713;589"/>
  <ax:ocxPr ax:name="FontName" ax:value="Calibri"/>
  <ax:ocxPr ax:name="FontHeight" ax:value="195"/>
  <ax:ocxPr ax:name="FontCharSet" ax:value="238"/>
  <ax:ocxPr ax:name="FontPitchAndFamily" ax:value="2"/>
</ax:ocx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879;589"/>
  <ax:ocxPr ax:name="FontName" ax:value="Calibri"/>
  <ax:ocxPr ax:name="FontHeight" ax:value="195"/>
  <ax:ocxPr ax:name="FontCharSet" ax:value="238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879;589"/>
  <ax:ocxPr ax:name="FontName" ax:value="Calibri"/>
  <ax:ocxPr ax:name="FontHeight" ax:value="195"/>
  <ax:ocxPr ax:name="FontCharSet" ax:value="238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545;529"/>
  <ax:ocxPr ax:name="Value" ax:value="0"/>
  <ax:ocxPr ax:name="Caption" ax:value="10/40"/>
  <ax:ocxPr ax:name="FontName" ax:value="Calibri"/>
  <ax:ocxPr ax:name="FontHeight" ax:value="195"/>
  <ax:ocxPr ax:name="FontCharSet" ax:value="238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377;582"/>
  <ax:ocxPr ax:name="Value" ax:value="0"/>
  <ax:ocxPr ax:name="Caption" ax:value="40"/>
  <ax:ocxPr ax:name="FontName" ax:value="Calibri"/>
  <ax:ocxPr ax:name="FontHeight" ax:value="195"/>
  <ax:ocxPr ax:name="FontCharSet" ax:value="238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614;522"/>
  <ax:ocxPr ax:name="Value" ax:value="0"/>
  <ax:ocxPr ax:name="Caption" ax:value="8/31,5"/>
  <ax:ocxPr ax:name="FontName" ax:value="Calibri"/>
  <ax:ocxPr ax:name="FontHeight" ax:value="195"/>
  <ax:ocxPr ax:name="FontCharSet" ax:value="238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402;522"/>
  <ax:ocxPr ax:name="Value" ax:value="0"/>
  <ax:ocxPr ax:name="Caption" ax:value="5/20"/>
  <ax:ocxPr ax:name="FontName" ax:value="Calibri"/>
  <ax:ocxPr ax:name="FontHeight" ax:value="195"/>
  <ax:ocxPr ax:name="FontCharSet" ax:value="238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402;550"/>
  <ax:ocxPr ax:name="Value" ax:value="0"/>
  <ax:ocxPr ax:name="Caption" ax:value="31,5"/>
  <ax:ocxPr ax:name="FontName" ax:value="Calibri"/>
  <ax:ocxPr ax:name="FontHeight" ax:value="195"/>
  <ax:ocxPr ax:name="FontCharSet" ax:value="238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396;582"/>
  <ax:ocxPr ax:name="Value" ax:value="0"/>
  <ax:ocxPr ax:name="Caption" ax:value="20"/>
  <ax:ocxPr ax:name="FontName" ax:value="Calibri"/>
  <ax:ocxPr ax:name="FontHeight" ax:value="195"/>
  <ax:ocxPr ax:name="FontCharSet" ax:value="238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420;575"/>
  <ax:ocxPr ax:name="Value" ax:value="0"/>
  <ax:ocxPr ax:name="Caption" ax:value="12,5"/>
  <ax:ocxPr ax:name="FontName" ax:value="Calibri"/>
  <ax:ocxPr ax:name="FontHeight" ax:value="195"/>
  <ax:ocxPr ax:name="FontCharSet" ax:value="238"/>
  <ax:ocxPr ax:name="FontPitchAndFamily" ax:value="2"/>
</ax:ocx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515;582"/>
  <ax:ocxPr ax:name="Value" ax:value="0"/>
  <ax:ocxPr ax:name="Caption" ax:value="80"/>
  <ax:ocxPr ax:name="FontName" ax:value="Calibri"/>
  <ax:ocxPr ax:name="FontHeight" ax:value="195"/>
  <ax:ocxPr ax:name="FontCharSet" ax:value="238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5518;589"/>
  <ax:ocxPr ax:name="FontName" ax:value="Calibri"/>
  <ax:ocxPr ax:name="FontHeight" ax:value="195"/>
  <ax:ocxPr ax:name="FontCharSet" ax:value="238"/>
  <ax:ocxPr ax:name="FontPitchAndFamily" ax:value="2"/>
</ax:ocx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402;589"/>
  <ax:ocxPr ax:name="Value" ax:value="0"/>
  <ax:ocxPr ax:name="Caption" ax:value="100"/>
  <ax:ocxPr ax:name="FontName" ax:value="Calibri"/>
  <ax:ocxPr ax:name="FontHeight" ax:value="195"/>
  <ax:ocxPr ax:name="FontCharSet" ax:value="238"/>
  <ax:ocxPr ax:name="FontPitchAndFamily" ax:value="2"/>
</ax:ocx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313;583"/>
  <ax:ocxPr ax:name="Value" ax:value="0"/>
  <ax:ocxPr ax:name="Caption" ax:value="63"/>
  <ax:ocxPr ax:name="FontName" ax:value="Calibri"/>
  <ax:ocxPr ax:name="FontHeight" ax:value="195"/>
  <ax:ocxPr ax:name="FontCharSet" ax:value="238"/>
  <ax:ocxPr ax:name="FontPitchAndFamily" ax:value="2"/>
</ax:ocx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402;522"/>
  <ax:ocxPr ax:name="Value" ax:value="0"/>
  <ax:ocxPr ax:name="Caption" ax:value="50"/>
  <ax:ocxPr ax:name="FontName" ax:value="Calibri"/>
  <ax:ocxPr ax:name="FontHeight" ax:value="195"/>
  <ax:ocxPr ax:name="FontCharSet" ax:value="238"/>
  <ax:ocxPr ax:name="FontPitchAndFamily" ax:value="2"/>
</ax:ocx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248;582"/>
  <ax:ocxPr ax:name="Value" ax:value="0"/>
  <ax:ocxPr ax:name="Caption" ax:value="40"/>
  <ax:ocxPr ax:name="FontName" ax:value="Calibri"/>
  <ax:ocxPr ax:name="FontHeight" ax:value="195"/>
  <ax:ocxPr ax:name="FontCharSet" ax:value="238"/>
  <ax:ocxPr ax:name="FontPitchAndFamily" ax:value="2"/>
</ax:ocx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365;550"/>
  <ax:ocxPr ax:name="Value" ax:value="0"/>
  <ax:ocxPr ax:name="Caption" ax:value="31,5"/>
  <ax:ocxPr ax:name="FontName" ax:value="Calibri"/>
  <ax:ocxPr ax:name="FontHeight" ax:value="195"/>
  <ax:ocxPr ax:name="FontCharSet" ax:value="238"/>
  <ax:ocxPr ax:name="FontPitchAndFamily" ax:value="2"/>
</ax:ocx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263;550"/>
  <ax:ocxPr ax:name="Value" ax:value="0"/>
  <ax:ocxPr ax:name="Caption" ax:value="25"/>
  <ax:ocxPr ax:name="FontName" ax:value="Calibri"/>
  <ax:ocxPr ax:name="FontHeight" ax:value="195"/>
  <ax:ocxPr ax:name="FontCharSet" ax:value="238"/>
  <ax:ocxPr ax:name="FontPitchAndFamily" ax:value="2"/>
</ax:ocx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400;582"/>
  <ax:ocxPr ax:name="Value" ax:value="0"/>
  <ax:ocxPr ax:name="Caption" ax:value="20"/>
  <ax:ocxPr ax:name="FontName" ax:value="Calibri"/>
  <ax:ocxPr ax:name="FontHeight" ax:value="195"/>
  <ax:ocxPr ax:name="FontCharSet" ax:value="238"/>
  <ax:ocxPr ax:name="FontPitchAndFamily" ax:value="2"/>
</ax:ocx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420;575"/>
  <ax:ocxPr ax:name="Value" ax:value="0"/>
  <ax:ocxPr ax:name="Caption" ax:value="16"/>
  <ax:ocxPr ax:name="FontName" ax:value="Calibri"/>
  <ax:ocxPr ax:name="FontHeight" ax:value="195"/>
  <ax:ocxPr ax:name="FontCharSet" ax:value="238"/>
  <ax:ocxPr ax:name="FontPitchAndFamily" ax:value="2"/>
</ax:ocx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408;573"/>
  <ax:ocxPr ax:name="Value" ax:value="0"/>
  <ax:ocxPr ax:name="Caption" ax:value="1:6"/>
  <ax:ocxPr ax:name="FontName" ax:value="Calibri"/>
  <ax:ocxPr ax:name="FontHeight" ax:value="195"/>
  <ax:ocxPr ax:name="FontCharSet" ax:value="238"/>
  <ax:ocxPr ax:name="FontPitchAndFamily" ax:value="2"/>
</ax:ocx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420;575"/>
  <ax:ocxPr ax:name="Value" ax:value="0"/>
  <ax:ocxPr ax:name="Caption" ax:value="1:4"/>
  <ax:ocxPr ax:name="FontName" ax:value="Calibri"/>
  <ax:ocxPr ax:name="FontHeight" ax:value="195"/>
  <ax:ocxPr ax:name="FontCharSet" ax:value="238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5713;589"/>
  <ax:ocxPr ax:name="FontName" ax:value="Calibri"/>
  <ax:ocxPr ax:name="FontHeight" ax:value="195"/>
  <ax:ocxPr ax:name="FontCharSet" ax:value="238"/>
  <ax:ocxPr ax:name="FontPitchAndFamily" ax:value="2"/>
</ax:ocx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2540;552"/>
  <ax:ocxPr ax:name="FontName" ax:value="Calibri"/>
  <ax:ocxPr ax:name="FontHeight" ax:value="195"/>
  <ax:ocxPr ax:name="FontCharSet" ax:value="238"/>
  <ax:ocxPr ax:name="FontPitchAndFamily" ax:value="2"/>
</ax:ocx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562;634"/>
  <ax:ocxPr ax:name="Value" ax:value="0"/>
  <ax:ocxPr ax:name="Caption" ax:value="nezávisle posuvného pozdĺž mostu"/>
  <ax:ocxPr ax:name="FontName" ax:value="Calibri"/>
  <ax:ocxPr ax:name="FontHeight" ax:value="195"/>
  <ax:ocxPr ax:name="FontCharSet" ax:value="238"/>
  <ax:ocxPr ax:name="FontPitchAndFamily" ax:value="2"/>
</ax:ocx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30;672"/>
  <ax:ocxPr ax:name="Value" ax:value="0"/>
  <ax:ocxPr ax:name="Caption" ax:value="zavesného pevne na mačke"/>
  <ax:ocxPr ax:name="FontName" ax:value="Calibri"/>
  <ax:ocxPr ax:name="FontHeight" ax:value="195"/>
  <ax:ocxPr ax:name="FontCharSet" ax:value="238"/>
  <ax:ocxPr ax:name="FontPitchAndFamily" ax:value="2"/>
</ax:ocx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39;672"/>
  <ax:ocxPr ax:name="Value" ax:value="0"/>
  <ax:ocxPr ax:name="Caption" ax:value="zaveseného pevne ma moste"/>
  <ax:ocxPr ax:name="FontName" ax:value="Calibri"/>
  <ax:ocxPr ax:name="FontHeight" ax:value="195"/>
  <ax:ocxPr ax:name="FontCharSet" ax:value="238"/>
  <ax:ocxPr ax:name="FontPitchAndFamily" ax:value="2"/>
</ax:ocx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672"/>
  <ax:ocxPr ax:name="Value" ax:value="0"/>
  <ax:ocxPr ax:name="Caption" ax:value="infraovládačom"/>
  <ax:ocxPr ax:name="FontName" ax:value="Calibri"/>
  <ax:ocxPr ax:name="FontHeight" ax:value="195"/>
  <ax:ocxPr ax:name="FontCharSet" ax:value="238"/>
  <ax:ocxPr ax:name="FontPitchAndFamily" ax:value="2"/>
</ax:ocx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661"/>
  <ax:ocxPr ax:name="Value" ax:value="0"/>
  <ax:ocxPr ax:name="Caption" ax:value="rádiovým ovládačom"/>
  <ax:ocxPr ax:name="FontName" ax:value="Calibri"/>
  <ax:ocxPr ax:name="FontHeight" ax:value="195"/>
  <ax:ocxPr ax:name="FontCharSet" ax:value="238"/>
  <ax:ocxPr ax:name="FontPitchAndFamily" ax:value="2"/>
</ax:ocx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376;672"/>
  <ax:ocxPr ax:name="Value" ax:value="0"/>
  <ax:ocxPr ax:name="Caption" ax:value="uzavretej vetrateľnej, vyhrievanej"/>
  <ax:ocxPr ax:name="FontName" ax:value="Calibri"/>
  <ax:ocxPr ax:name="FontHeight" ax:value="195"/>
  <ax:ocxPr ax:name="FontCharSet" ax:value="238"/>
  <ax:ocxPr ax:name="FontPitchAndFamily" ax:value="2"/>
</ax:ocx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672"/>
  <ax:ocxPr ax:name="Value" ax:value="0"/>
  <ax:ocxPr ax:name="Caption" ax:value="uzavretej vetrateľnej"/>
  <ax:ocxPr ax:name="FontName" ax:value="Calibri"/>
  <ax:ocxPr ax:name="FontHeight" ax:value="195"/>
  <ax:ocxPr ax:name="FontCharSet" ax:value="238"/>
  <ax:ocxPr ax:name="FontPitchAndFamily" ax:value="2"/>
</ax:ocx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672"/>
  <ax:ocxPr ax:name="Value" ax:value="0"/>
  <ax:ocxPr ax:name="Caption" ax:value="otvorenej (z koša)"/>
  <ax:ocxPr ax:name="FontName" ax:value="Calibri"/>
  <ax:ocxPr ax:name="FontHeight" ax:value="195"/>
  <ax:ocxPr ax:name="FontCharSet" ax:value="238"/>
  <ax:ocxPr ax:name="FontPitchAndFamily" ax:value="2"/>
</ax:ocx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498;672"/>
  <ax:ocxPr ax:name="Value" ax:value="0"/>
  <ax:ocxPr ax:name="Caption" ax:value="uzavretej s klimatizáciou"/>
  <ax:ocxPr ax:name="FontName" ax:value="Calibri"/>
  <ax:ocxPr ax:name="FontHeight" ax:value="195"/>
  <ax:ocxPr ax:name="FontCharSet" ax:value="238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5518;589"/>
  <ax:ocxPr ax:name="FontName" ax:value="Calibri"/>
  <ax:ocxPr ax:name="FontHeight" ax:value="195"/>
  <ax:ocxPr ax:name="FontCharSet" ax:value="238"/>
  <ax:ocxPr ax:name="FontPitchAndFamily" ax:value="2"/>
</ax:ocx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36;672"/>
  <ax:ocxPr ax:name="Value" ax:value="0"/>
  <ax:ocxPr ax:name="Caption" ax:value="nezávisle pojazdná pozdĺž mosta"/>
  <ax:ocxPr ax:name="FontName" ax:value="Calibri"/>
  <ax:ocxPr ax:name="FontHeight" ax:value="195"/>
  <ax:ocxPr ax:name="FontCharSet" ax:value="238"/>
  <ax:ocxPr ax:name="FontPitchAndFamily" ax:value="2"/>
</ax:ocx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672"/>
  <ax:ocxPr ax:name="Value" ax:value="0"/>
  <ax:ocxPr ax:name="Caption" ax:value="pojazdná s mačkou"/>
  <ax:ocxPr ax:name="FontName" ax:value="Calibri"/>
  <ax:ocxPr ax:name="FontHeight" ax:value="195"/>
  <ax:ocxPr ax:name="FontCharSet" ax:value="238"/>
  <ax:ocxPr ax:name="FontPitchAndFamily" ax:value="2"/>
</ax:ocx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710;672"/>
  <ax:ocxPr ax:name="Value" ax:value="0"/>
  <ax:ocxPr ax:name="Caption" ax:value="pevne v strede rozpätia"/>
  <ax:ocxPr ax:name="FontName" ax:value="Calibri"/>
  <ax:ocxPr ax:name="FontHeight" ax:value="195"/>
  <ax:ocxPr ax:name="FontCharSet" ax:value="238"/>
  <ax:ocxPr ax:name="FontPitchAndFamily" ax:value="2"/>
</ax:ocx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661"/>
  <ax:ocxPr ax:name="Value" ax:value="0"/>
  <ax:ocxPr ax:name="Caption" ax:value="pevne na kraji mosta"/>
  <ax:ocxPr ax:name="FontName" ax:value="Calibri"/>
  <ax:ocxPr ax:name="FontHeight" ax:value="195"/>
  <ax:ocxPr ax:name="FontCharSet" ax:value="238"/>
  <ax:ocxPr ax:name="FontPitchAndFamily" ax:value="2"/>
</ax:ocx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879;589"/>
  <ax:ocxPr ax:name="FontName" ax:value="Calibri"/>
  <ax:ocxPr ax:name="FontHeight" ax:value="195"/>
  <ax:ocxPr ax:name="FontCharSet" ax:value="238"/>
  <ax:ocxPr ax:name="FontPitchAndFamily" ax:value="2"/>
</ax:ocx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879;589"/>
  <ax:ocxPr ax:name="FontName" ax:value="Calibri"/>
  <ax:ocxPr ax:name="FontHeight" ax:value="195"/>
  <ax:ocxPr ax:name="FontCharSet" ax:value="238"/>
  <ax:ocxPr ax:name="FontPitchAndFamily" ax:value="2"/>
</ax:ocx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879;589"/>
  <ax:ocxPr ax:name="FontName" ax:value="Calibri"/>
  <ax:ocxPr ax:name="FontHeight" ax:value="195"/>
  <ax:ocxPr ax:name="FontCharSet" ax:value="238"/>
  <ax:ocxPr ax:name="FontPitchAndFamily" ax:value="2"/>
</ax:ocx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879;589"/>
  <ax:ocxPr ax:name="FontName" ax:value="Calibri"/>
  <ax:ocxPr ax:name="FontHeight" ax:value="195"/>
  <ax:ocxPr ax:name="FontCharSet" ax:value="238"/>
  <ax:ocxPr ax:name="FontPitchAndFamily" ax:value="2"/>
</ax:ocx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879;589"/>
  <ax:ocxPr ax:name="FontName" ax:value="Calibri"/>
  <ax:ocxPr ax:name="FontHeight" ax:value="195"/>
  <ax:ocxPr ax:name="FontCharSet" ax:value="238"/>
  <ax:ocxPr ax:name="FontPitchAndFamily" ax:value="2"/>
</ax:ocx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879;589"/>
  <ax:ocxPr ax:name="FontName" ax:value="Calibri"/>
  <ax:ocxPr ax:name="FontHeight" ax:value="195"/>
  <ax:ocxPr ax:name="FontCharSet" ax:value="238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5713;589"/>
  <ax:ocxPr ax:name="FontName" ax:value="Calibri"/>
  <ax:ocxPr ax:name="FontHeight" ax:value="195"/>
  <ax:ocxPr ax:name="FontCharSet" ax:value="238"/>
  <ax:ocxPr ax:name="FontPitchAndFamily" ax:value="2"/>
</ax:ocx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879;589"/>
  <ax:ocxPr ax:name="FontName" ax:value="Calibri"/>
  <ax:ocxPr ax:name="FontHeight" ax:value="195"/>
  <ax:ocxPr ax:name="FontCharSet" ax:value="238"/>
  <ax:ocxPr ax:name="FontPitchAndFamily" ax:value="2"/>
</ax:ocx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879;589"/>
  <ax:ocxPr ax:name="FontName" ax:value="Calibri"/>
  <ax:ocxPr ax:name="FontHeight" ax:value="195"/>
  <ax:ocxPr ax:name="FontCharSet" ax:value="238"/>
  <ax:ocxPr ax:name="FontPitchAndFamily" ax:value="2"/>
</ax:ocx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879;589"/>
  <ax:ocxPr ax:name="FontName" ax:value="Calibri"/>
  <ax:ocxPr ax:name="FontHeight" ax:value="195"/>
  <ax:ocxPr ax:name="FontCharSet" ax:value="238"/>
  <ax:ocxPr ax:name="FontPitchAndFamily" ax:value="2"/>
</ax:ocx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914;748"/>
  <ax:ocxPr ax:name="Value" ax:value="0"/>
  <ax:ocxPr ax:name="Caption" ax:value="jednozmenná"/>
  <ax:ocxPr ax:name="FontName" ax:value="Calibri"/>
  <ax:ocxPr ax:name="FontHeight" ax:value="195"/>
  <ax:ocxPr ax:name="FontCharSet" ax:value="238"/>
  <ax:ocxPr ax:name="FontPitchAndFamily" ax:value="2"/>
</ax:ocx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062;748"/>
  <ax:ocxPr ax:name="Value" ax:value="0"/>
  <ax:ocxPr ax:name="Caption" ax:value="dvojzmenná"/>
  <ax:ocxPr ax:name="FontName" ax:value="Calibri"/>
  <ax:ocxPr ax:name="FontHeight" ax:value="195"/>
  <ax:ocxPr ax:name="FontCharSet" ax:value="238"/>
  <ax:ocxPr ax:name="FontPitchAndFamily" ax:value="2"/>
</ax:ocx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614;748"/>
  <ax:ocxPr ax:name="Value" ax:value="0"/>
  <ax:ocxPr ax:name="Caption" ax:value="nepretržitá"/>
  <ax:ocxPr ax:name="FontName" ax:value="Calibri"/>
  <ax:ocxPr ax:name="FontHeight" ax:value="195"/>
  <ax:ocxPr ax:name="FontCharSet" ax:value="238"/>
  <ax:ocxPr ax:name="FontPitchAndFamily" ax:value="2"/>
</ax:ocx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391;544"/>
  <ax:ocxPr ax:name="Value" ax:value="0"/>
  <ax:ocxPr ax:name="Caption" ax:value="nie"/>
  <ax:ocxPr ax:name="FontName" ax:value="Calibri"/>
  <ax:ocxPr ax:name="FontHeight" ax:value="195"/>
  <ax:ocxPr ax:name="FontCharSet" ax:value="238"/>
  <ax:ocxPr ax:name="FontPitchAndFamily" ax:value="2"/>
</ax:ocx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391;544"/>
  <ax:ocxPr ax:name="Value" ax:value="0"/>
  <ax:ocxPr ax:name="Caption" ax:value="áno"/>
  <ax:ocxPr ax:name="FontName" ax:value="Calibri"/>
  <ax:ocxPr ax:name="FontHeight" ax:value="195"/>
  <ax:ocxPr ax:name="FontCharSet" ax:value="238"/>
  <ax:ocxPr ax:name="FontPitchAndFamily" ax:value="2"/>
</ax:ocx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914;748"/>
  <ax:ocxPr ax:name="Value" ax:value="0"/>
  <ax:ocxPr ax:name="Caption" ax:value="hák"/>
  <ax:ocxPr ax:name="FontName" ax:value="Calibri"/>
  <ax:ocxPr ax:name="FontHeight" ax:value="195"/>
  <ax:ocxPr ax:name="FontCharSet" ax:value="238"/>
  <ax:ocxPr ax:name="FontPitchAndFamily" ax:value="2"/>
</ax:ocx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062;748"/>
  <ax:ocxPr ax:name="Value" ax:value="0"/>
  <ax:ocxPr ax:name="Caption" ax:value="dvojhák"/>
  <ax:ocxPr ax:name="FontName" ax:value="Calibri"/>
  <ax:ocxPr ax:name="FontHeight" ax:value="195"/>
  <ax:ocxPr ax:name="FontCharSet" ax:value="238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5518;589"/>
  <ax:ocxPr ax:name="FontName" ax:value="Calibri"/>
  <ax:ocxPr ax:name="FontHeight" ax:value="195"/>
  <ax:ocxPr ax:name="FontCharSet" ax:value="238"/>
  <ax:ocxPr ax:name="FontPitchAndFamily" ax:value="2"/>
</ax:ocx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544;732"/>
  <ax:ocxPr ax:name="Value" ax:value="0"/>
  <ax:ocxPr ax:name="Caption" ax:value="špeciálny prostriedok (popíšte v prílohe)"/>
  <ax:ocxPr ax:name="FontName" ax:value="Calibri"/>
  <ax:ocxPr ax:name="FontHeight" ax:value="195"/>
  <ax:ocxPr ax:name="FontCharSet" ax:value="238"/>
  <ax:ocxPr ax:name="FontPitchAndFamily" ax:value="2"/>
</ax:ocx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701;582"/>
  <ax:ocxPr ax:name="Value" ax:value="0"/>
  <ax:ocxPr ax:name="Caption" ax:value="230 V"/>
  <ax:ocxPr ax:name="FontName" ax:value="Calibri"/>
  <ax:ocxPr ax:name="FontHeight" ax:value="195"/>
  <ax:ocxPr ax:name="FontCharSet" ax:value="238"/>
  <ax:ocxPr ax:name="FontPitchAndFamily" ax:value="2"/>
</ax:ocx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869;556"/>
  <ax:ocxPr ax:name="Value" ax:value="0"/>
  <ax:ocxPr ax:name="Caption" ax:value="415 V"/>
  <ax:ocxPr ax:name="FontName" ax:value="Calibri"/>
  <ax:ocxPr ax:name="FontHeight" ax:value="195"/>
  <ax:ocxPr ax:name="FontCharSet" ax:value="238"/>
  <ax:ocxPr ax:name="FontPitchAndFamily" ax:value="2"/>
</ax:ocx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813;556"/>
  <ax:ocxPr ax:name="Value" ax:value="0"/>
  <ax:ocxPr ax:name="Caption" ax:value="400 V"/>
  <ax:ocxPr ax:name="FontName" ax:value="Calibri"/>
  <ax:ocxPr ax:name="FontHeight" ax:value="195"/>
  <ax:ocxPr ax:name="FontCharSet" ax:value="238"/>
  <ax:ocxPr ax:name="FontPitchAndFamily" ax:value="2"/>
</ax:ocx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647;556"/>
  <ax:ocxPr ax:name="Value" ax:value="0"/>
  <ax:ocxPr ax:name="Caption" ax:value="500 V"/>
  <ax:ocxPr ax:name="FontName" ax:value="Calibri"/>
  <ax:ocxPr ax:name="FontHeight" ax:value="195"/>
  <ax:ocxPr ax:name="FontCharSet" ax:value="238"/>
  <ax:ocxPr ax:name="FontPitchAndFamily" ax:value="2"/>
</ax:ocx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429;546"/>
  <ax:ocxPr ax:name="Value" ax:value="0"/>
  <ax:ocxPr ax:name="Caption" ax:value="50 Hz"/>
  <ax:ocxPr ax:name="FontName" ax:value="Calibri"/>
  <ax:ocxPr ax:name="FontHeight" ax:value="195"/>
  <ax:ocxPr ax:name="FontCharSet" ax:value="238"/>
  <ax:ocxPr ax:name="FontPitchAndFamily" ax:value="2"/>
</ax:ocx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614;567"/>
  <ax:ocxPr ax:name="Value" ax:value="0"/>
  <ax:ocxPr ax:name="Caption" ax:value="60 Hz"/>
  <ax:ocxPr ax:name="FontName" ax:value="Calibri"/>
  <ax:ocxPr ax:name="FontHeight" ax:value="195"/>
  <ax:ocxPr ax:name="FontCharSet" ax:value="238"/>
  <ax:ocxPr ax:name="FontPitchAndFamily" ax:value="2"/>
</ax:ocx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2540;519"/>
  <ax:ocxPr ax:name="FontName" ax:value="Calibri"/>
  <ax:ocxPr ax:name="FontHeight" ax:value="195"/>
  <ax:ocxPr ax:name="FontCharSet" ax:value="238"/>
  <ax:ocxPr ax:name="FontPitchAndFamily" ax:value="2"/>
</ax:ocx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183;582"/>
  <ax:ocxPr ax:name="Value" ax:value="0"/>
  <ax:ocxPr ax:name="Caption" ax:value="na mačke"/>
  <ax:ocxPr ax:name="FontName" ax:value="Calibri"/>
  <ax:ocxPr ax:name="FontHeight" ax:value="195"/>
  <ax:ocxPr ax:name="FontCharSet" ax:value="238"/>
  <ax:ocxPr ax:name="FontPitchAndFamily" ax:value="2"/>
</ax:ocx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239;582"/>
  <ax:ocxPr ax:name="Value" ax:value="0"/>
  <ax:ocxPr ax:name="Caption" ax:value="nepožadujeme"/>
  <ax:ocxPr ax:name="FontName" ax:value="Calibri"/>
  <ax:ocxPr ax:name="FontHeight" ax:value="195"/>
  <ax:ocxPr ax:name="FontCharSet" ax:value="238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5713;589"/>
  <ax:ocxPr ax:name="FontName" ax:value="Calibri"/>
  <ax:ocxPr ax:name="FontHeight" ax:value="195"/>
  <ax:ocxPr ax:name="FontCharSet" ax:value="238"/>
  <ax:ocxPr ax:name="FontPitchAndFamily" ax:value="2"/>
</ax:ocx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130;582"/>
  <ax:ocxPr ax:name="Value" ax:value="0"/>
  <ax:ocxPr ax:name="Caption" ax:value="na moste"/>
  <ax:ocxPr ax:name="FontName" ax:value="Calibri"/>
  <ax:ocxPr ax:name="FontHeight" ax:value="195"/>
  <ax:ocxPr ax:name="FontCharSet" ax:value="238"/>
  <ax:ocxPr ax:name="FontPitchAndFamily" ax:value="2"/>
</ax:ocx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60;556"/>
  <ax:ocxPr ax:name="Value" ax:value="0"/>
  <ax:ocxPr ax:name="Caption" ax:value="čiastočne v hale a vonku"/>
  <ax:ocxPr ax:name="FontName" ax:value="Calibri"/>
  <ax:ocxPr ax:name="FontHeight" ax:value="195"/>
  <ax:ocxPr ax:name="FontCharSet" ax:value="238"/>
  <ax:ocxPr ax:name="FontPitchAndFamily" ax:value="2"/>
</ax:ocx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813;556"/>
  <ax:ocxPr ax:name="Value" ax:value="0"/>
  <ax:ocxPr ax:name="Caption" ax:value="vonku"/>
  <ax:ocxPr ax:name="FontName" ax:value="Calibri"/>
  <ax:ocxPr ax:name="FontHeight" ax:value="195"/>
  <ax:ocxPr ax:name="FontCharSet" ax:value="238"/>
  <ax:ocxPr ax:name="FontPitchAndFamily" ax:value="2"/>
</ax:ocx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701;582"/>
  <ax:ocxPr ax:name="Value" ax:value="0"/>
  <ax:ocxPr ax:name="Caption" ax:value="v hale"/>
  <ax:ocxPr ax:name="FontName" ax:value="Calibri"/>
  <ax:ocxPr ax:name="FontHeight" ax:value="195"/>
  <ax:ocxPr ax:name="FontCharSet" ax:value="238"/>
  <ax:ocxPr ax:name="FontPitchAndFamily" ax:value="2"/>
</ax:ocx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258;582"/>
  <ax:ocxPr ax:name="FontName" ax:value="Calibri"/>
  <ax:ocxPr ax:name="FontHeight" ax:value="195"/>
  <ax:ocxPr ax:name="FontCharSet" ax:value="238"/>
  <ax:ocxPr ax:name="FontPitchAndFamily" ax:value="2"/>
</ax:ocx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158;582"/>
  <ax:ocxPr ax:name="FontName" ax:value="Calibri"/>
  <ax:ocxPr ax:name="FontHeight" ax:value="195"/>
  <ax:ocxPr ax:name="FontCharSet" ax:value="238"/>
  <ax:ocxPr ax:name="FontPitchAndFamily" ax:value="2"/>
</ax:ocx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157;582"/>
  <ax:ocxPr ax:name="FontName" ax:value="Calibri"/>
  <ax:ocxPr ax:name="FontHeight" ax:value="195"/>
  <ax:ocxPr ax:name="FontCharSet" ax:value="238"/>
  <ax:ocxPr ax:name="FontPitchAndFamily" ax:value="2"/>
</ax:ocx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6507;582"/>
  <ax:ocxPr ax:name="FontName" ax:value="Calibri"/>
  <ax:ocxPr ax:name="FontHeight" ax:value="195"/>
  <ax:ocxPr ax:name="FontCharSet" ax:value="238"/>
  <ax:ocxPr ax:name="FontPitchAndFamily" ax:value="2"/>
</ax:ocx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8411;582"/>
  <ax:ocxPr ax:name="FontName" ax:value="Calibri"/>
  <ax:ocxPr ax:name="FontHeight" ax:value="195"/>
  <ax:ocxPr ax:name="FontCharSet" ax:value="238"/>
  <ax:ocxPr ax:name="FontPitchAndFamily" ax:value="2"/>
</ax:ocx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435;582"/>
  <ax:ocxPr ax:name="Value" ax:value="0"/>
  <ax:ocxPr ax:name="Caption" ax:value="nepožadujeme"/>
  <ax:ocxPr ax:name="FontName" ax:value="Calibri"/>
  <ax:ocxPr ax:name="FontHeight" ax:value="195"/>
  <ax:ocxPr ax:name="FontCharSet" ax:value="238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879;589"/>
  <ax:ocxPr ax:name="FontName" ax:value="Calibri"/>
  <ax:ocxPr ax:name="FontHeight" ax:value="195"/>
  <ax:ocxPr ax:name="FontCharSet" ax:value="238"/>
  <ax:ocxPr ax:name="FontPitchAndFamily" ax:value="2"/>
</ax:ocx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636;754"/>
  <ax:ocxPr ax:name="Value" ax:value="0"/>
  <ax:ocxPr ax:name="Caption" ax:value="ŽD bez lávok, plošín a stĺpov"/>
  <ax:ocxPr ax:name="FontName" ax:value="Calibri"/>
  <ax:ocxPr ax:name="FontHeight" ax:value="195"/>
  <ax:ocxPr ax:name="FontCharSet" ax:value="238"/>
  <ax:ocxPr ax:name="FontPitchAndFamily" ax:value="2"/>
</ax:ocx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7408;604"/>
  <ax:ocxPr ax:name="Value" ax:value="0"/>
  <ax:ocxPr ax:name="Caption" ax:value="ŽD bez lávok a plošín, vrátane stĺpov"/>
  <ax:ocxPr ax:name="FontName" ax:value="Calibri"/>
  <ax:ocxPr ax:name="FontHeight" ax:value="195"/>
  <ax:ocxPr ax:name="FontCharSet" ax:value="238"/>
  <ax:ocxPr ax:name="FontPitchAndFamily" ax:value="2"/>
</ax:ocx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813;556"/>
  <ax:ocxPr ax:name="Value" ax:value="0"/>
  <ax:ocxPr ax:name="Caption" ax:value="požadujeme v rozsahu:"/>
  <ax:ocxPr ax:name="FontName" ax:value="Calibri"/>
  <ax:ocxPr ax:name="FontHeight" ax:value="195"/>
  <ax:ocxPr ax:name="FontCharSet" ax:value="238"/>
  <ax:ocxPr ax:name="FontPitchAndFamily" ax:value="2"/>
</ax:ocx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615;663"/>
  <ax:ocxPr ax:name="Value" ax:value="0"/>
  <ax:ocxPr ax:name="Caption" ax:value="ŽD vrátane lávok a plošín, bez stĺpov"/>
  <ax:ocxPr ax:name="FontName" ax:value="Calibri"/>
  <ax:ocxPr ax:name="FontHeight" ax:value="195"/>
  <ax:ocxPr ax:name="FontCharSet" ax:value="238"/>
  <ax:ocxPr ax:name="FontPitchAndFamily" ax:value="2"/>
</ax:ocx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613;556"/>
  <ax:ocxPr ax:name="Value" ax:value="0"/>
  <ax:ocxPr ax:name="Caption" ax:value="ŽD vrátane lávok, plošín a stĺpov"/>
  <ax:ocxPr ax:name="FontName" ax:value="Calibri"/>
  <ax:ocxPr ax:name="FontHeight" ax:value="195"/>
  <ax:ocxPr ax:name="FontCharSet" ax:value="238"/>
  <ax:ocxPr ax:name="FontPitchAndFamily" ax:value="2"/>
</ax:ocx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435;582"/>
  <ax:ocxPr ax:name="Value" ax:value="0"/>
  <ax:ocxPr ax:name="Caption" ax:value="požadujeme"/>
  <ax:ocxPr ax:name="FontName" ax:value="Calibri"/>
  <ax:ocxPr ax:name="FontHeight" ax:value="195"/>
  <ax:ocxPr ax:name="FontCharSet" ax:value="238"/>
  <ax:ocxPr ax:name="FontPitchAndFamily" ax:value="2"/>
</ax:ocx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435;582"/>
  <ax:ocxPr ax:name="Value" ax:value="0"/>
  <ax:ocxPr ax:name="Caption" ax:value="nepožadujeme"/>
  <ax:ocxPr ax:name="FontName" ax:value="Calibri"/>
  <ax:ocxPr ax:name="FontHeight" ax:value="195"/>
  <ax:ocxPr ax:name="FontCharSet" ax:value="238"/>
  <ax:ocxPr ax:name="FontPitchAndFamily" ax:value="2"/>
</ax:ocx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157;582"/>
  <ax:ocxPr ax:name="FontName" ax:value="Calibri"/>
  <ax:ocxPr ax:name="FontHeight" ax:value="195"/>
  <ax:ocxPr ax:name="FontCharSet" ax:value="238"/>
  <ax:ocxPr ax:name="FontPitchAndFamily" ax:value="2"/>
</ax:ocx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157;582"/>
  <ax:ocxPr ax:name="FontName" ax:value="Calibri"/>
  <ax:ocxPr ax:name="FontHeight" ax:value="195"/>
  <ax:ocxPr ax:name="FontCharSet" ax:value="238"/>
  <ax:ocxPr ax:name="FontPitchAndFamily" ax:value="2"/>
</ax:ocx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157;582"/>
  <ax:ocxPr ax:name="FontName" ax:value="Calibri"/>
  <ax:ocxPr ax:name="FontHeight" ax:value="195"/>
  <ax:ocxPr ax:name="FontCharSet" ax:value="238"/>
  <ax:ocxPr ax:name="FontPitchAndFamily" ax:value="2"/>
</ax:ocx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4</TotalTime>
  <Pages>2</Pages>
  <Words>262</Words>
  <Characters>1498</Characters>
  <Application>Microsoft Office Word</Application>
  <DocSecurity>8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3</cp:revision>
  <cp:lastPrinted>2013-03-24T11:56:00Z</cp:lastPrinted>
  <dcterms:created xsi:type="dcterms:W3CDTF">2013-03-24T18:04:00Z</dcterms:created>
  <dcterms:modified xsi:type="dcterms:W3CDTF">2013-03-24T18:06:00Z</dcterms:modified>
</cp:coreProperties>
</file>